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bc420d07a5544f3"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0" w:rsidRDefault="008505A0" w:rsidP="008505A0">
      <w:pPr>
        <w:rPr>
          <w:rFonts w:ascii="Times New Roman" w:hAnsi="Times New Roman" w:cs="Times New Roman"/>
          <w:sz w:val="24"/>
          <w:szCs w:val="24"/>
        </w:rPr>
      </w:pPr>
    </w:p>
    <w:p w:rsidR="008505A0" w:rsidRDefault="008505A0" w:rsidP="008505A0">
      <w:pPr>
        <w:jc w:val="center"/>
        <w:rPr>
          <w:b/>
          <w:i/>
          <w:sz w:val="32"/>
          <w:szCs w:val="32"/>
        </w:rPr>
      </w:pPr>
      <w:r>
        <w:rPr>
          <w:b/>
          <w:i/>
          <w:sz w:val="32"/>
          <w:szCs w:val="32"/>
        </w:rPr>
        <w:t>MerusCase Template Creator – Personal Injury</w:t>
      </w:r>
    </w:p>
    <w:p w:rsidR="008505A0" w:rsidRDefault="008505A0" w:rsidP="008505A0">
      <w:pPr>
        <w:rPr>
          <w:b/>
        </w:rPr>
      </w:pPr>
      <w:r>
        <w:rPr>
          <w:b/>
        </w:rPr>
        <w:t>How This MerusCase Template Creator Works</w:t>
      </w:r>
    </w:p>
    <w:p w:rsidR="008505A0" w:rsidRDefault="008505A0" w:rsidP="008505A0">
      <w:r>
        <w:t xml:space="preserve">To get started, open either an existing or newly created blank document in Microsoft Word. You will use this as the new template for your letter or pleading. Keep your existing/new document open side by side with this </w:t>
      </w:r>
      <w:r>
        <w:rPr>
          <w:i/>
        </w:rPr>
        <w:t>MerusCase Template Creator</w:t>
      </w:r>
      <w:r>
        <w:t xml:space="preserve">, as this will aide in the editing process. Please note that you will need to have </w:t>
      </w:r>
      <w:r>
        <w:rPr>
          <w:i/>
        </w:rPr>
        <w:t>macros</w:t>
      </w:r>
      <w:r>
        <w:t xml:space="preserve"> enabled in Microsoft Word in order to utilize this tool properly. The drop down menu bar above </w:t>
      </w:r>
      <w:r>
        <w:rPr>
          <w:sz w:val="20"/>
          <w:szCs w:val="20"/>
        </w:rPr>
        <w:t xml:space="preserve">(listed under the </w:t>
      </w:r>
      <w:r>
        <w:rPr>
          <w:i/>
          <w:sz w:val="20"/>
          <w:szCs w:val="20"/>
        </w:rPr>
        <w:t>MerusCase</w:t>
      </w:r>
      <w:r>
        <w:rPr>
          <w:sz w:val="20"/>
          <w:szCs w:val="20"/>
        </w:rPr>
        <w:t xml:space="preserve"> Menu above)</w:t>
      </w:r>
      <w:r>
        <w:t xml:space="preserve"> contains a number of data points called “merge codes” that are representative of their respective data fields found within a given case or matter. After selecting a desired “merge code” from the drop down list above, it will be pasted directly into this </w:t>
      </w:r>
      <w:r>
        <w:rPr>
          <w:i/>
        </w:rPr>
        <w:t xml:space="preserve">MerusCase Template Creator </w:t>
      </w:r>
      <w:r>
        <w:t xml:space="preserve">document. Copy and paste this merge code string into the desired location of your existing/new Word template. Rinse and repeat the above steps as necessary.  </w:t>
      </w:r>
    </w:p>
    <w:p w:rsidR="008505A0" w:rsidRDefault="008505A0" w:rsidP="008505A0">
      <w:pPr>
        <w:rPr>
          <w:b/>
        </w:rPr>
      </w:pPr>
      <w:r>
        <w:rPr>
          <w:b/>
        </w:rPr>
        <w:t>MerusCase Merge Code Menus Explained</w:t>
      </w:r>
    </w:p>
    <w:p w:rsidR="008505A0" w:rsidRDefault="008505A0" w:rsidP="008505A0">
      <w:r>
        <w:t xml:space="preserve">The </w:t>
      </w:r>
      <w:r>
        <w:rPr>
          <w:i/>
        </w:rPr>
        <w:t>Firm</w:t>
      </w:r>
      <w:r>
        <w:t xml:space="preserve"> menus contain information about your firm such as phone number, address, and letterhead. </w:t>
      </w:r>
    </w:p>
    <w:p w:rsidR="008505A0" w:rsidRDefault="008505A0" w:rsidP="008505A0">
      <w:r>
        <w:t xml:space="preserve">The </w:t>
      </w:r>
      <w:r>
        <w:rPr>
          <w:i/>
        </w:rPr>
        <w:t>Case Fields</w:t>
      </w:r>
      <w:r>
        <w:t xml:space="preserve"> menu contains information relevant to the case, such as Case File Number, status, and date opened. </w:t>
      </w:r>
    </w:p>
    <w:p w:rsidR="008505A0" w:rsidRDefault="008505A0" w:rsidP="008505A0">
      <w:r>
        <w:t xml:space="preserve">The </w:t>
      </w:r>
      <w:r>
        <w:rPr>
          <w:i/>
        </w:rPr>
        <w:t>Primary Plaintiff Information</w:t>
      </w:r>
      <w:r>
        <w:t xml:space="preserve"> menu has fields related directly to the plaintiff, such as name, address, phone number, email, insurance policy number, insurance claim number, etc.</w:t>
      </w:r>
    </w:p>
    <w:p w:rsidR="008505A0" w:rsidRDefault="008505A0" w:rsidP="008505A0">
      <w:r>
        <w:t xml:space="preserve">The </w:t>
      </w:r>
      <w:r>
        <w:rPr>
          <w:i/>
        </w:rPr>
        <w:t>Party Type</w:t>
      </w:r>
      <w:r>
        <w:t xml:space="preserve"> menu has fields for the parties associated to the case, based on the role they place in the case, such as defendant, defense attorney, plaintiff’s insurance carrier, doctor, witness, etc.</w:t>
      </w:r>
    </w:p>
    <w:p w:rsidR="008505A0" w:rsidRDefault="008505A0" w:rsidP="008505A0">
      <w:r>
        <w:t xml:space="preserve">The </w:t>
      </w:r>
      <w:r>
        <w:rPr>
          <w:i/>
        </w:rPr>
        <w:t>Personal Injury</w:t>
      </w:r>
      <w:r>
        <w:t xml:space="preserve"> menu section allows you to access the information you entered into the case’s </w:t>
      </w:r>
      <w:r>
        <w:rPr>
          <w:i/>
        </w:rPr>
        <w:t>Incident Tab</w:t>
      </w:r>
      <w:r>
        <w:t xml:space="preserve"> concerning the matter related to your client, such as date of incident, police report number, weather conditions, etc.</w:t>
      </w:r>
    </w:p>
    <w:p w:rsidR="008505A0" w:rsidRDefault="008505A0" w:rsidP="008505A0">
      <w:r>
        <w:t xml:space="preserve">The </w:t>
      </w:r>
      <w:r>
        <w:rPr>
          <w:i/>
        </w:rPr>
        <w:t>Other</w:t>
      </w:r>
      <w:r>
        <w:t xml:space="preserve"> and </w:t>
      </w:r>
      <w:r>
        <w:rPr>
          <w:i/>
        </w:rPr>
        <w:t>Field Shortcuts</w:t>
      </w:r>
      <w:r>
        <w:t xml:space="preserve"> menus allow you to quickly automate certain tasks such as populating today’s date or autofill the user’s name/contact information. These actions help speed up document creation process as well as eliminate repetitive processes.</w:t>
      </w:r>
    </w:p>
    <w:p w:rsidR="008505A0" w:rsidRDefault="008505A0" w:rsidP="008505A0">
      <w:pPr>
        <w:rPr>
          <w:b/>
        </w:rPr>
      </w:pPr>
      <w:r>
        <w:rPr>
          <w:b/>
        </w:rPr>
        <w:t>The Final Step</w:t>
      </w:r>
    </w:p>
    <w:p w:rsidR="008505A0" w:rsidRDefault="008505A0" w:rsidP="008505A0">
      <w:r>
        <w:t xml:space="preserve">When you have completed the above template creation process you will then have to upload the newly created document into MerusCase. Properly name and save the template to a location that’s easy to find on your local computer.  While in MerusCase, navigate to the </w:t>
      </w:r>
      <w:r>
        <w:rPr>
          <w:i/>
        </w:rPr>
        <w:t>Documents Menu</w:t>
      </w:r>
      <w:r>
        <w:t xml:space="preserve"> and click on “Upload Tool”. Select the “Office (MS Word) Template” option from the drop down menu and then click on the folder icon to open your computer’s file explorer window. Select your desired template and click “Open”. Your selected template will be displayed below the folder icon. Click on </w:t>
      </w:r>
      <w:r>
        <w:rPr>
          <w:i/>
        </w:rPr>
        <w:t>Upload</w:t>
      </w:r>
      <w:r>
        <w:t xml:space="preserve"> from the top right hand corner of the Upload window. </w:t>
      </w:r>
    </w:p>
    <w:p w:rsidR="008505A0" w:rsidRDefault="008505A0" w:rsidP="008505A0">
      <w:r>
        <w:t xml:space="preserve">You are now ready to test out your newly created template. Navigate to a case of your choosing, locate the template and merge away! If changes need to be made after your testing is complete just follow the instructional steps listed above. </w:t>
      </w:r>
    </w:p>
    <w:p w:rsidR="008505A0" w:rsidRDefault="008505A0" w:rsidP="008505A0"/>
    <w:p w:rsidR="00E953F5" w:rsidRPr="008505A0" w:rsidRDefault="00E953F5" w:rsidP="008505A0">
      <w:bookmarkStart w:id="0" w:name="_GoBack"/>
      <w:bookmarkEnd w:id="0"/>
    </w:p>
    <w:sectPr w:rsidR="00E953F5" w:rsidRPr="008505A0" w:rsidSect="00850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93"/>
    <w:rsid w:val="0000104E"/>
    <w:rsid w:val="000110CA"/>
    <w:rsid w:val="00012F0B"/>
    <w:rsid w:val="00013D3E"/>
    <w:rsid w:val="000173AE"/>
    <w:rsid w:val="00030D49"/>
    <w:rsid w:val="00043314"/>
    <w:rsid w:val="00044920"/>
    <w:rsid w:val="00046634"/>
    <w:rsid w:val="0007658A"/>
    <w:rsid w:val="0007744C"/>
    <w:rsid w:val="00083DB3"/>
    <w:rsid w:val="000B494B"/>
    <w:rsid w:val="000D1169"/>
    <w:rsid w:val="000E27DE"/>
    <w:rsid w:val="000F0099"/>
    <w:rsid w:val="000F08C0"/>
    <w:rsid w:val="000F434C"/>
    <w:rsid w:val="0011607A"/>
    <w:rsid w:val="0012103C"/>
    <w:rsid w:val="00121A5B"/>
    <w:rsid w:val="00125317"/>
    <w:rsid w:val="0012571D"/>
    <w:rsid w:val="00137F8B"/>
    <w:rsid w:val="001546C7"/>
    <w:rsid w:val="00163B35"/>
    <w:rsid w:val="001749B3"/>
    <w:rsid w:val="00174CD1"/>
    <w:rsid w:val="00180878"/>
    <w:rsid w:val="00182C59"/>
    <w:rsid w:val="00190B32"/>
    <w:rsid w:val="00193925"/>
    <w:rsid w:val="00196E34"/>
    <w:rsid w:val="001B7CFA"/>
    <w:rsid w:val="001C0A46"/>
    <w:rsid w:val="001C17D9"/>
    <w:rsid w:val="001E390D"/>
    <w:rsid w:val="0020108A"/>
    <w:rsid w:val="00206442"/>
    <w:rsid w:val="0021795C"/>
    <w:rsid w:val="00263609"/>
    <w:rsid w:val="00273B32"/>
    <w:rsid w:val="0028289C"/>
    <w:rsid w:val="002A01FA"/>
    <w:rsid w:val="002A026A"/>
    <w:rsid w:val="002C143E"/>
    <w:rsid w:val="002C2A06"/>
    <w:rsid w:val="002E25A8"/>
    <w:rsid w:val="002F34D5"/>
    <w:rsid w:val="0030253C"/>
    <w:rsid w:val="0031039A"/>
    <w:rsid w:val="00316C58"/>
    <w:rsid w:val="00322BDD"/>
    <w:rsid w:val="0032718C"/>
    <w:rsid w:val="0034013C"/>
    <w:rsid w:val="0034096E"/>
    <w:rsid w:val="00342E48"/>
    <w:rsid w:val="00372D83"/>
    <w:rsid w:val="00372ECA"/>
    <w:rsid w:val="00373F23"/>
    <w:rsid w:val="00375BEF"/>
    <w:rsid w:val="00391B83"/>
    <w:rsid w:val="003935B2"/>
    <w:rsid w:val="003A1FBF"/>
    <w:rsid w:val="003A773B"/>
    <w:rsid w:val="003B6262"/>
    <w:rsid w:val="003D0A3C"/>
    <w:rsid w:val="003F0E13"/>
    <w:rsid w:val="0044432D"/>
    <w:rsid w:val="00457CBD"/>
    <w:rsid w:val="00465822"/>
    <w:rsid w:val="004749FA"/>
    <w:rsid w:val="004904D7"/>
    <w:rsid w:val="004A0693"/>
    <w:rsid w:val="004A5179"/>
    <w:rsid w:val="004A7AE9"/>
    <w:rsid w:val="004C36FF"/>
    <w:rsid w:val="004E5928"/>
    <w:rsid w:val="004F1297"/>
    <w:rsid w:val="00522071"/>
    <w:rsid w:val="00524837"/>
    <w:rsid w:val="00546D81"/>
    <w:rsid w:val="00567C35"/>
    <w:rsid w:val="00575EA4"/>
    <w:rsid w:val="0058562E"/>
    <w:rsid w:val="0059661B"/>
    <w:rsid w:val="005A010E"/>
    <w:rsid w:val="005C5C0D"/>
    <w:rsid w:val="005D16F8"/>
    <w:rsid w:val="005E1789"/>
    <w:rsid w:val="005F7070"/>
    <w:rsid w:val="00616C04"/>
    <w:rsid w:val="00630B23"/>
    <w:rsid w:val="00634590"/>
    <w:rsid w:val="00641A2D"/>
    <w:rsid w:val="00642315"/>
    <w:rsid w:val="006727CC"/>
    <w:rsid w:val="006A7AA3"/>
    <w:rsid w:val="006B4ADD"/>
    <w:rsid w:val="006D1A57"/>
    <w:rsid w:val="006D57C9"/>
    <w:rsid w:val="006D72DF"/>
    <w:rsid w:val="007132DB"/>
    <w:rsid w:val="00732ED8"/>
    <w:rsid w:val="00744861"/>
    <w:rsid w:val="0075147C"/>
    <w:rsid w:val="00792477"/>
    <w:rsid w:val="00797EEA"/>
    <w:rsid w:val="007C3D9E"/>
    <w:rsid w:val="007C3DB1"/>
    <w:rsid w:val="007D1A3B"/>
    <w:rsid w:val="007E2996"/>
    <w:rsid w:val="007E626C"/>
    <w:rsid w:val="007E7997"/>
    <w:rsid w:val="0080663E"/>
    <w:rsid w:val="00820A44"/>
    <w:rsid w:val="008220F0"/>
    <w:rsid w:val="00845B0E"/>
    <w:rsid w:val="008505A0"/>
    <w:rsid w:val="00851C46"/>
    <w:rsid w:val="00865F2C"/>
    <w:rsid w:val="0087349A"/>
    <w:rsid w:val="008B2B9F"/>
    <w:rsid w:val="008D7A52"/>
    <w:rsid w:val="008F6836"/>
    <w:rsid w:val="00901BB3"/>
    <w:rsid w:val="009264D8"/>
    <w:rsid w:val="0092674E"/>
    <w:rsid w:val="009320E2"/>
    <w:rsid w:val="00940814"/>
    <w:rsid w:val="0094491C"/>
    <w:rsid w:val="009461FC"/>
    <w:rsid w:val="00951C56"/>
    <w:rsid w:val="009526D2"/>
    <w:rsid w:val="0095394A"/>
    <w:rsid w:val="00955C32"/>
    <w:rsid w:val="00956DE5"/>
    <w:rsid w:val="00961248"/>
    <w:rsid w:val="0096354C"/>
    <w:rsid w:val="00965789"/>
    <w:rsid w:val="00992EEE"/>
    <w:rsid w:val="00993C1D"/>
    <w:rsid w:val="009A5AC4"/>
    <w:rsid w:val="009A6C94"/>
    <w:rsid w:val="009A7F31"/>
    <w:rsid w:val="009B0229"/>
    <w:rsid w:val="009E7D68"/>
    <w:rsid w:val="009F20E4"/>
    <w:rsid w:val="009F51DE"/>
    <w:rsid w:val="00A02724"/>
    <w:rsid w:val="00A17324"/>
    <w:rsid w:val="00A27D8C"/>
    <w:rsid w:val="00A44BD2"/>
    <w:rsid w:val="00A70394"/>
    <w:rsid w:val="00A776D0"/>
    <w:rsid w:val="00A779C9"/>
    <w:rsid w:val="00A84C63"/>
    <w:rsid w:val="00AA05AF"/>
    <w:rsid w:val="00AA078D"/>
    <w:rsid w:val="00AA151B"/>
    <w:rsid w:val="00AB365D"/>
    <w:rsid w:val="00AD3469"/>
    <w:rsid w:val="00B05D04"/>
    <w:rsid w:val="00B137B3"/>
    <w:rsid w:val="00B301D8"/>
    <w:rsid w:val="00B332B5"/>
    <w:rsid w:val="00B3353B"/>
    <w:rsid w:val="00B43A46"/>
    <w:rsid w:val="00B64DB6"/>
    <w:rsid w:val="00B81D95"/>
    <w:rsid w:val="00BA16CC"/>
    <w:rsid w:val="00BA2DF2"/>
    <w:rsid w:val="00BB28C9"/>
    <w:rsid w:val="00BB5BA6"/>
    <w:rsid w:val="00BE5F95"/>
    <w:rsid w:val="00C0229D"/>
    <w:rsid w:val="00C24681"/>
    <w:rsid w:val="00C2504E"/>
    <w:rsid w:val="00C27960"/>
    <w:rsid w:val="00C350CF"/>
    <w:rsid w:val="00C57A92"/>
    <w:rsid w:val="00C67030"/>
    <w:rsid w:val="00C720F1"/>
    <w:rsid w:val="00C81D62"/>
    <w:rsid w:val="00CC51A4"/>
    <w:rsid w:val="00CD3D49"/>
    <w:rsid w:val="00CE6399"/>
    <w:rsid w:val="00CE67EE"/>
    <w:rsid w:val="00D0589F"/>
    <w:rsid w:val="00D17492"/>
    <w:rsid w:val="00D416D9"/>
    <w:rsid w:val="00D440A6"/>
    <w:rsid w:val="00D9037E"/>
    <w:rsid w:val="00D943C4"/>
    <w:rsid w:val="00DC5347"/>
    <w:rsid w:val="00DE4321"/>
    <w:rsid w:val="00DE59BA"/>
    <w:rsid w:val="00DF36BB"/>
    <w:rsid w:val="00E00A5E"/>
    <w:rsid w:val="00E46EBF"/>
    <w:rsid w:val="00E528C1"/>
    <w:rsid w:val="00E52DA2"/>
    <w:rsid w:val="00E66B13"/>
    <w:rsid w:val="00E71B97"/>
    <w:rsid w:val="00E8127D"/>
    <w:rsid w:val="00E953F5"/>
    <w:rsid w:val="00EA45BA"/>
    <w:rsid w:val="00EB6689"/>
    <w:rsid w:val="00ED6E31"/>
    <w:rsid w:val="00EE4BD2"/>
    <w:rsid w:val="00EF4F3B"/>
    <w:rsid w:val="00F11876"/>
    <w:rsid w:val="00F207E1"/>
    <w:rsid w:val="00F22D81"/>
    <w:rsid w:val="00F60718"/>
    <w:rsid w:val="00F73772"/>
    <w:rsid w:val="00F74A4D"/>
    <w:rsid w:val="00F80038"/>
    <w:rsid w:val="00F800F5"/>
    <w:rsid w:val="00F80BB5"/>
    <w:rsid w:val="00FA3486"/>
    <w:rsid w:val="00FA7F71"/>
    <w:rsid w:val="00FB3AFC"/>
    <w:rsid w:val="00FB562D"/>
    <w:rsid w:val="00FC548C"/>
    <w:rsid w:val="00FC54F4"/>
    <w:rsid w:val="00FE09A1"/>
    <w:rsid w:val="00FF213C"/>
    <w:rsid w:val="00FF565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89118-E8DB-452D-A550-38AF786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TEMPLATEPROJECT.MODULE11.AGREED_MEDICAL_EVALUATORALTERNATEEMAIL" wne:name="TemplateProject.Module11.agreed_medical_evaluatorAlternateEmail" wne:bEncrypt="00" wne:cmg="56"/>
    <wne:mcd wne:macroName="TEMPLATEPROJECT.MODULE11.AGREED_MEDICAL_EVALUATORALTERNATEFAX" wne:name="TemplateProject.Module11.agreed_medical_evaluatorAlternateFax" wne:bEncrypt="00" wne:cmg="56"/>
    <wne:mcd wne:macroName="TEMPLATEPROJECT.MODULE11.AGREED_MEDICAL_EVALUATORALTERNATEPHONE" wne:name="TemplateProject.Module11.agreed_medical_evaluatorAlternatePhone" wne:bEncrypt="00" wne:cmg="56"/>
    <wne:mcd wne:macroName="TEMPLATEPROJECT.MODULE11.AGREED_MEDICAL_EVALUATORALTERNATEPHONE2" wne:name="TemplateProject.Module11.agreed_medical_evaluatorAlternatePhone2" wne:bEncrypt="00" wne:cmg="56"/>
    <wne:mcd wne:macroName="TEMPLATEPROJECT.MODULE11.AGREED_MEDICAL_EVALUATORBIRTHDATE" wne:name="TemplateProject.Module11.agreed_medical_evaluatorBirthDate" wne:bEncrypt="00" wne:cmg="56"/>
    <wne:mcd wne:macroName="TEMPLATEPROJECT.MODULE11.AGREED_MEDICAL_EVALUATORCOMPANYALTERNATEEMAIL" wne:name="TemplateProject.Module11.agreed_medical_evaluatorCompanyAlternateEmail" wne:bEncrypt="00" wne:cmg="56"/>
    <wne:mcd wne:macroName="TEMPLATEPROJECT.MODULE11.AGREED_MEDICAL_EVALUATORCOMPANYALTERNATEFAX" wne:name="TemplateProject.Module11.agreed_medical_evaluatorCompanyAlternateFax" wne:bEncrypt="00" wne:cmg="56"/>
    <wne:mcd wne:macroName="TEMPLATEPROJECT.MODULE11.AGREED_MEDICAL_EVALUATORCOMPANYALTERNATEPHONE" wne:name="TemplateProject.Module11.agreed_medical_evaluatorCompanyAlternatePhone" wne:bEncrypt="00" wne:cmg="56"/>
    <wne:mcd wne:macroName="TEMPLATEPROJECT.MODULE11.AGREED_MEDICAL_EVALUATORCOMPANYALTERNATEPHONE2" wne:name="TemplateProject.Module11.agreed_medical_evaluatorCompanyAlternatePhone2" wne:bEncrypt="00" wne:cmg="56"/>
    <wne:mcd wne:macroName="TEMPLATEPROJECT.MODULE11.AGREED_MEDICAL_EVALUATORCOMPANYCLOSEDATE" wne:name="TemplateProject.Module11.agreed_medical_evaluatorCompanyCloseDate" wne:bEncrypt="00" wne:cmg="56"/>
    <wne:mcd wne:macroName="TEMPLATEPROJECT.MODULE11.AGREED_MEDICAL_EVALUATORCOMPANYCOUNTY" wne:name="TemplateProject.Module11.agreed_medical_evaluatorCompanyCounty" wne:bEncrypt="00" wne:cmg="56"/>
    <wne:mcd wne:macroName="TEMPLATEPROJECT.MODULE11.AGREED_MEDICAL_EVALUATORCOMPANYEAMS" wne:name="TemplateProject.Module11.agreed_medical_evaluatorCompanyEAMS" wne:bEncrypt="00" wne:cmg="56"/>
    <wne:mcd wne:macroName="TEMPLATEPROJECT.MODULE11.AGREED_MEDICAL_EVALUATORCOMPANYEMAIL" wne:name="TemplateProject.Module11.agreed_medical_evaluatorCompanyEmail" wne:bEncrypt="00" wne:cmg="56"/>
    <wne:mcd wne:macroName="TEMPLATEPROJECT.MODULE11.AGREED_MEDICAL_EVALUATORCOMPANYFOUNDDATE" wne:name="TemplateProject.Module11.agreed_medical_evaluatorCompanyFoundDate" wne:bEncrypt="00" wne:cmg="56"/>
    <wne:mcd wne:macroName="TEMPLATEPROJECT.MODULE11.AGREED_MEDICAL_EVALUATORCOMPANYTAXNUMBER" wne:name="TemplateProject.Module11.agreed_medical_evaluatorCompanyTaxNumber" wne:bEncrypt="00" wne:cmg="56"/>
    <wne:mcd wne:macroName="TEMPLATEPROJECT.MODULE11.AGREED_MEDICAL_EVALUATORCOMPANYUAN" wne:name="TemplateProject.Module11.agreed_medical_evaluatorCompanyUAN" wne:bEncrypt="00" wne:cmg="56"/>
    <wne:mcd wne:macroName="TEMPLATEPROJECT.MODULE11.AGREED_MEDICAL_EVALUATORCOMPANYWEBSITE" wne:name="TemplateProject.Module11.agreed_medical_evaluatorCompanyWebsite" wne:bEncrypt="00" wne:cmg="56"/>
    <wne:mcd wne:macroName="TEMPLATEPROJECT.MODULE11.AGREED_MEDICAL_EVALUATORCOUNTY" wne:name="TemplateProject.Module11.agreed_medical_evaluatorCounty" wne:bEncrypt="00" wne:cmg="56"/>
    <wne:mcd wne:macroName="TEMPLATEPROJECT.MODULE11.AGREED_MEDICAL_EVALUATORDEATHDATE" wne:name="TemplateProject.Module11.agreed_medical_evaluatorDeathDate" wne:bEncrypt="00" wne:cmg="56"/>
    <wne:mcd wne:macroName="TEMPLATEPROJECT.MODULE11.AGREED_MEDICAL_EVALUATORFULLADDRESS" wne:name="TemplateProject.Module11.agreed_medical_evaluatorFullAddress" wne:bEncrypt="00" wne:cmg="56"/>
    <wne:mcd wne:macroName="TEMPLATEPROJECT.MODULE11.AGREED_MEDICAL_EVALUATORGENDER" wne:name="TemplateProject.Module11.agreed_medical_evaluatorGender" wne:bEncrypt="00" wne:cmg="56"/>
    <wne:mcd wne:macroName="TEMPLATEPROJECT.MODULE11.AGREED_MEDICAL_EVALUATORHESHE" wne:name="TemplateProject.Module11.agreed_medical_evaluatorHeShe" wne:bEncrypt="00" wne:cmg="56"/>
    <wne:mcd wne:macroName="TEMPLATEPROJECT.MODULE11.AGREED_MEDICAL_EVALUATORHIMHER" wne:name="TemplateProject.Module11.agreed_medical_evaluatorHimHer" wne:bEncrypt="00" wne:cmg="56"/>
    <wne:mcd wne:macroName="TEMPLATEPROJECT.MODULE11.AGREED_MEDICAL_EVALUATORHISHERS" wne:name="TemplateProject.Module11.agreed_medical_evaluatorHisHers" wne:bEncrypt="00" wne:cmg="56"/>
    <wne:mcd wne:macroName="TEMPLATEPROJECT.MODULE11.AGREED_MEDICAL_EVALUATORLANGUAGE" wne:name="TemplateProject.Module11.agreed_medical_evaluatorLanguage" wne:bEncrypt="00" wne:cmg="56"/>
    <wne:mcd wne:macroName="TEMPLATEPROJECT.MODULE11.AGREED_MEDICAL_EVALUATORLICENSE" wne:name="TemplateProject.Module11.agreed_medical_evaluatorLicense" wne:bEncrypt="00" wne:cmg="56"/>
    <wne:mcd wne:macroName="TEMPLATEPROJECT.MODULE11.AGREED_MEDICAL_EVALUATORMARITALSTATUS" wne:name="TemplateProject.Module11.agreed_medical_evaluatorMaritalStatus" wne:bEncrypt="00" wne:cmg="56"/>
    <wne:mcd wne:macroName="TEMPLATEPROJECT.MODULE11.AGREED_MEDICAL_EVALUATORMOTHER" wne:name="TemplateProject.Module11.agreed_medical_evaluatorMother" wne:bEncrypt="00" wne:cmg="56"/>
    <wne:mcd wne:macroName="TEMPLATEPROJECT.MODULE11.AGREED_MEDICAL_EVALUATORNOTES" wne:name="TemplateProject.Module11.agreed_medical_evaluatorNotes" wne:bEncrypt="00" wne:cmg="56"/>
    <wne:mcd wne:macroName="TEMPLATEPROJECT.MODULE11.AGREED_MEDICAL_EVALUATORPARTYADDRESSBLOCK" wne:name="TemplateProject.Module11.agreed_medical_evaluatorPartyAddressblock" wne:bEncrypt="00" wne:cmg="56"/>
    <wne:mcd wne:macroName="TEMPLATEPROJECT.MODULE11.AGREED_MEDICAL_EVALUATORPARTYCITY" wne:name="TemplateProject.Module11.agreed_medical_evaluatorPartyCity" wne:bEncrypt="00" wne:cmg="56"/>
    <wne:mcd wne:macroName="TEMPLATEPROJECT.MODULE11.AGREED_MEDICAL_EVALUATORPARTYCOMPANY" wne:name="TemplateProject.Module11.agreed_medical_evaluatorPartyCompany" wne:bEncrypt="00" wne:cmg="56"/>
    <wne:mcd wne:macroName="TEMPLATEPROJECT.MODULE11.AGREED_MEDICAL_EVALUATORPARTYCOMPANYADDRESS" wne:name="TemplateProject.Module11.agreed_medical_evaluatorPartyCompanyAddress" wne:bEncrypt="00" wne:cmg="56"/>
    <wne:mcd wne:macroName="TEMPLATEPROJECT.MODULE11.AGREED_MEDICAL_EVALUATORPARTYCOMPANYCITY" wne:name="TemplateProject.Module11.agreed_medical_evaluatorPartyCompanyCity" wne:bEncrypt="00" wne:cmg="56"/>
    <wne:mcd wne:macroName="TEMPLATEPROJECT.MODULE11.AGREED_MEDICAL_EVALUATORPARTYCOMPANYFAX" wne:name="TemplateProject.Module11.agreed_medical_evaluatorPartyCompanyFax" wne:bEncrypt="00" wne:cmg="56"/>
    <wne:mcd wne:macroName="TEMPLATEPROJECT.MODULE11.AGREED_MEDICAL_EVALUATORPARTYCOMPANYPHONE" wne:name="TemplateProject.Module11.agreed_medical_evaluatorPartyCompanyPhone" wne:bEncrypt="00" wne:cmg="56"/>
    <wne:mcd wne:macroName="TEMPLATEPROJECT.MODULE11.AGREED_MEDICAL_EVALUATORPARTYCOMPANYSTATE" wne:name="TemplateProject.Module11.agreed_medical_evaluatorPartyCompanyState" wne:bEncrypt="00" wne:cmg="56"/>
    <wne:mcd wne:macroName="TEMPLATEPROJECT.MODULE11.AGREED_MEDICAL_EVALUATORPARTYCOMPANYSTREET1" wne:name="TemplateProject.Module11.agreed_medical_evaluatorPartyCompanyStreet1" wne:bEncrypt="00" wne:cmg="56"/>
    <wne:mcd wne:macroName="TEMPLATEPROJECT.MODULE11.AGREED_MEDICAL_EVALUATORPARTYCOMPANYSTREET2" wne:name="TemplateProject.Module11.agreed_medical_evaluatorPartyCompanyStreet2" wne:bEncrypt="00" wne:cmg="56"/>
    <wne:mcd wne:macroName="TEMPLATEPROJECT.MODULE11.AGREED_MEDICAL_EVALUATORPARTYCOMPANYZIP" wne:name="TemplateProject.Module11.agreed_medical_evaluatorPartyCompanyZip" wne:bEncrypt="00" wne:cmg="56"/>
    <wne:mcd wne:macroName="TEMPLATEPROJECT.MODULE11.AGREED_MEDICAL_EVALUATORPARTYEMAIL" wne:name="TemplateProject.Module11.agreed_medical_evaluatorPartyEmail" wne:bEncrypt="00" wne:cmg="56"/>
    <wne:mcd wne:macroName="TEMPLATEPROJECT.MODULE11.AGREED_MEDICAL_EVALUATORPARTYFAX" wne:name="TemplateProject.Module11.agreed_medical_evaluatorPartyFax" wne:bEncrypt="00" wne:cmg="56"/>
    <wne:mcd wne:macroName="TEMPLATEPROJECT.MODULE11.AGREED_MEDICAL_EVALUATORPARTYFIRSTNAME" wne:name="TemplateProject.Module11.agreed_medical_evaluatorPartyFirstName" wne:bEncrypt="00" wne:cmg="56"/>
    <wne:mcd wne:macroName="TEMPLATEPROJECT.MODULE11.AGREED_MEDICAL_EVALUATORPARTYFULLNAME" wne:name="TemplateProject.Module11.agreed_medical_evaluatorPartyFullName" wne:bEncrypt="00" wne:cmg="56"/>
    <wne:mcd wne:macroName="TEMPLATEPROJECT.MODULE11.AGREED_MEDICAL_EVALUATORPARTYLASTNAME" wne:name="TemplateProject.Module11.agreed_medical_evaluatorPartyLastName" wne:bEncrypt="00" wne:cmg="56"/>
    <wne:mcd wne:macroName="TEMPLATEPROJECT.MODULE11.AGREED_MEDICAL_EVALUATORPARTYMIDDLENAME" wne:name="TemplateProject.Module11.agreed_medical_evaluatorPartyMiddleName" wne:bEncrypt="00" wne:cmg="56"/>
    <wne:mcd wne:macroName="TEMPLATEPROJECT.MODULE11.AGREED_MEDICAL_EVALUATORPARTYPHONE" wne:name="TemplateProject.Module11.agreed_medical_evaluatorPartyPhone" wne:bEncrypt="00" wne:cmg="56"/>
    <wne:mcd wne:macroName="TEMPLATEPROJECT.MODULE11.AGREED_MEDICAL_EVALUATORPARTYSALUTATIONID" wne:name="TemplateProject.Module11.agreed_medical_evaluatorPartySalutationID" wne:bEncrypt="00" wne:cmg="56"/>
    <wne:mcd wne:macroName="TEMPLATEPROJECT.MODULE11.AGREED_MEDICAL_EVALUATORPARTYSTATE" wne:name="TemplateProject.Module11.agreed_medical_evaluatorPartyState" wne:bEncrypt="00" wne:cmg="56"/>
    <wne:mcd wne:macroName="TEMPLATEPROJECT.MODULE11.AGREED_MEDICAL_EVALUATORPARTYSTREET1" wne:name="TemplateProject.Module11.agreed_medical_evaluatorPartyStreet1" wne:bEncrypt="00" wne:cmg="56"/>
    <wne:mcd wne:macroName="TEMPLATEPROJECT.MODULE11.AGREED_MEDICAL_EVALUATORPARTYSTREET2" wne:name="TemplateProject.Module11.agreed_medical_evaluatorPartyStreet2" wne:bEncrypt="00" wne:cmg="56"/>
    <wne:mcd wne:macroName="TEMPLATEPROJECT.MODULE11.AGREED_MEDICAL_EVALUATORPARTYZIP" wne:name="TemplateProject.Module11.agreed_medical_evaluatorPartyZip" wne:bEncrypt="00" wne:cmg="56"/>
    <wne:mcd wne:macroName="TEMPLATEPROJECT.MODULE11.AGREED_MEDICAL_EVALUATORSB" wne:name="TemplateProject.Module11.agreed_medical_evaluatorSB" wne:bEncrypt="00" wne:cmg="56"/>
    <wne:mcd wne:macroName="TEMPLATEPROJECT.MODULE11.AGREED_MEDICAL_EVALUATORSPECIALTY" wne:name="TemplateProject.Module11.agreed_medical_evaluatorSpecialty" wne:bEncrypt="00" wne:cmg="56"/>
    <wne:mcd wne:macroName="TEMPLATEPROJECT.MODULE11.AGREED_MEDICAL_EVALUATORSSN" wne:name="TemplateProject.Module11.agreed_medical_evaluatorSSN" wne:bEncrypt="00" wne:cmg="56"/>
    <wne:mcd wne:macroName="TEMPLATEPROJECT.MODULE11.AGREED_MEDICAL_EVALUATORTITLE" wne:name="TemplateProject.Module11.agreed_medical_evaluatorTitle" wne:bEncrypt="00" wne:cmg="56"/>
    <wne:mcd wne:macroName="TEMPLATEPROJECT.MODULE11.AGREED_MEDICAL_EVALUATORWEBSITE" wne:name="TemplateProject.Module11.agreed_medical_evaluatorWebsite" wne:bEncrypt="00" wne:cmg="56"/>
    <wne:mcd wne:macroName="TEMPLATEPROJECT.MODULE11.ALTCLAIMNUMBER" wne:name="TemplateProject.Module11.altClaimNumber" wne:bEncrypt="00" wne:cmg="56"/>
    <wne:mcd wne:macroName="TEMPLATEPROJECT.MODULE11.ALTDEFATTID" wne:name="TemplateProject.Module11.altDefAttId" wne:bEncrypt="00" wne:cmg="56"/>
    <wne:mcd wne:macroName="TEMPLATEPROJECT.MODULE11.AMENDED" wne:name="TemplateProject.Module11.amended" wne:bEncrypt="00" wne:cmg="56"/>
    <wne:mcd wne:macroName="TEMPLATEPROJECT.MODULE11.APPLICANT_ATTORNEYALTERNATEEMAIL" wne:name="TemplateProject.Module11.applicant_attorneyAlternateEmail" wne:bEncrypt="00" wne:cmg="56"/>
    <wne:mcd wne:macroName="TEMPLATEPROJECT.MODULE11.APPLICANT_ATTORNEYALTERNATEFAX" wne:name="TemplateProject.Module11.applicant_attorneyAlternateFax" wne:bEncrypt="00" wne:cmg="56"/>
    <wne:mcd wne:macroName="TEMPLATEPROJECT.MODULE11.APPLICANT_ATTORNEYALTERNATEPHONE" wne:name="TemplateProject.Module11.applicant_attorneyAlternatePhone" wne:bEncrypt="00" wne:cmg="56"/>
    <wne:mcd wne:macroName="TEMPLATEPROJECT.MODULE11.APPLICANT_ATTORNEYALTERNATEPHONE2" wne:name="TemplateProject.Module11.applicant_attorneyAlternatePhone2" wne:bEncrypt="00" wne:cmg="56"/>
    <wne:mcd wne:macroName="TEMPLATEPROJECT.MODULE11.APPLICANT_ATTORNEYBIRTHDATE" wne:name="TemplateProject.Module11.applicant_attorneyBirthDate" wne:bEncrypt="00" wne:cmg="56"/>
    <wne:mcd wne:macroName="TEMPLATEPROJECT.MODULE11.APPLICANT_ATTORNEYCOMPANYALTERNATEEMAIL" wne:name="TemplateProject.Module11.applicant_attorneyCompanyAlternateEmail" wne:bEncrypt="00" wne:cmg="56"/>
    <wne:mcd wne:macroName="TEMPLATEPROJECT.MODULE11.APPLICANT_ATTORNEYCOMPANYALTERNATEFAX" wne:name="TemplateProject.Module11.applicant_attorneyCompanyAlternateFax" wne:bEncrypt="00" wne:cmg="56"/>
    <wne:mcd wne:macroName="TEMPLATEPROJECT.MODULE11.APPLICANT_ATTORNEYCOMPANYALTERNATEPHONE" wne:name="TemplateProject.Module11.applicant_attorneyCompanyAlternatePhone" wne:bEncrypt="00" wne:cmg="56"/>
    <wne:mcd wne:macroName="TEMPLATEPROJECT.MODULE11.APPLICANT_ATTORNEYCOMPANYALTERNATEPHONE2" wne:name="TemplateProject.Module11.applicant_attorneyCompanyAlternatePhone2" wne:bEncrypt="00" wne:cmg="56"/>
    <wne:mcd wne:macroName="TEMPLATEPROJECT.MODULE11.APPLICANT_ATTORNEYCOMPANYCLOSEDATE" wne:name="TemplateProject.Module11.applicant_attorneyCompanyCloseDate" wne:bEncrypt="00" wne:cmg="56"/>
    <wne:mcd wne:macroName="TEMPLATEPROJECT.MODULE11.APPLICANT_ATTORNEYCOMPANYCOUNTY" wne:name="TemplateProject.Module11.applicant_attorneyCompanyCounty" wne:bEncrypt="00" wne:cmg="56"/>
    <wne:mcd wne:macroName="TEMPLATEPROJECT.MODULE11.APPLICANT_ATTORNEYCOMPANYEAMS" wne:name="TemplateProject.Module11.applicant_attorneyCompanyEAMS" wne:bEncrypt="00" wne:cmg="56"/>
    <wne:mcd wne:macroName="TEMPLATEPROJECT.MODULE11.APPLICANT_ATTORNEYCOMPANYEMAIL" wne:name="TemplateProject.Module11.applicant_attorneyCompanyEmail" wne:bEncrypt="00" wne:cmg="56"/>
    <wne:mcd wne:macroName="TEMPLATEPROJECT.MODULE11.APPLICANT_ATTORNEYCOMPANYFOUNDDATE" wne:name="TemplateProject.Module11.applicant_attorneyCompanyFoundDate" wne:bEncrypt="00" wne:cmg="56"/>
    <wne:mcd wne:macroName="TEMPLATEPROJECT.MODULE11.APPLICANT_ATTORNEYCOMPANYTAXNUMBER" wne:name="TemplateProject.Module11.applicant_attorneyCompanyTaxNumber" wne:bEncrypt="00" wne:cmg="56"/>
    <wne:mcd wne:macroName="TEMPLATEPROJECT.MODULE11.APPLICANT_ATTORNEYCOMPANYUAN" wne:name="TemplateProject.Module11.applicant_attorneyCompanyUAN" wne:bEncrypt="00" wne:cmg="56"/>
    <wne:mcd wne:macroName="TEMPLATEPROJECT.MODULE11.APPLICANT_ATTORNEYCOMPANYWEBSITE" wne:name="TemplateProject.Module11.applicant_attorneyCompanyWebsite" wne:bEncrypt="00" wne:cmg="56"/>
    <wne:mcd wne:macroName="TEMPLATEPROJECT.MODULE11.APPLICANT_ATTORNEYCOUNTY" wne:name="TemplateProject.Module11.applicant_attorneyCounty" wne:bEncrypt="00" wne:cmg="56"/>
    <wne:mcd wne:macroName="TEMPLATEPROJECT.MODULE11.APPLICANT_ATTORNEYDEATHDATE" wne:name="TemplateProject.Module11.applicant_attorneyDeathDate" wne:bEncrypt="00" wne:cmg="56"/>
    <wne:mcd wne:macroName="TEMPLATEPROJECT.MODULE11.APPLICANT_ATTORNEYFULLADDRESS" wne:name="TemplateProject.Module11.applicant_attorneyFullAddress" wne:bEncrypt="00" wne:cmg="56"/>
    <wne:mcd wne:macroName="TEMPLATEPROJECT.MODULE11.APPLICANT_ATTORNEYGENDER" wne:name="TemplateProject.Module11.applicant_attorneyGender" wne:bEncrypt="00" wne:cmg="56"/>
    <wne:mcd wne:macroName="TEMPLATEPROJECT.MODULE11.APPLICANT_ATTORNEYHESHE" wne:name="TemplateProject.Module11.applicant_attorneyHeShe" wne:bEncrypt="00" wne:cmg="56"/>
    <wne:mcd wne:macroName="TEMPLATEPROJECT.MODULE11.APPLICANT_ATTORNEYHIMHER" wne:name="TemplateProject.Module11.applicant_attorneyHimHer" wne:bEncrypt="00" wne:cmg="56"/>
    <wne:mcd wne:macroName="TEMPLATEPROJECT.MODULE11.APPLICANT_ATTORNEYHISHERS" wne:name="TemplateProject.Module11.applicant_attorneyHisHers" wne:bEncrypt="00" wne:cmg="56"/>
    <wne:mcd wne:macroName="TEMPLATEPROJECT.MODULE11.APPLICANT_ATTORNEYLANGUAGE" wne:name="TemplateProject.Module11.applicant_attorneyLanguage" wne:bEncrypt="00" wne:cmg="56"/>
    <wne:mcd wne:macroName="TEMPLATEPROJECT.MODULE11.APPLICANT_ATTORNEYLICENSE" wne:name="TemplateProject.Module11.applicant_attorneyLicense" wne:bEncrypt="00" wne:cmg="56"/>
    <wne:mcd wne:macroName="TEMPLATEPROJECT.MODULE11.APPLICANT_ATTORNEYMARITALSTATUS" wne:name="TemplateProject.Module11.applicant_attorneyMaritalStatus" wne:bEncrypt="00" wne:cmg="56"/>
    <wne:mcd wne:macroName="TEMPLATEPROJECT.MODULE11.APPLICANT_ATTORNEYMOTHER" wne:name="TemplateProject.Module11.applicant_attorneyMother" wne:bEncrypt="00" wne:cmg="56"/>
    <wne:mcd wne:macroName="TEMPLATEPROJECT.MODULE11.APPLICANT_ATTORNEYNOTES" wne:name="TemplateProject.Module11.applicant_attorneyNotes" wne:bEncrypt="00" wne:cmg="56"/>
    <wne:mcd wne:macroName="TEMPLATEPROJECT.MODULE11.APPLICANT_ATTORNEYPARTYADDRESSBLOCK" wne:name="TemplateProject.Module11.applicant_attorneyPartyAddressblock" wne:bEncrypt="00" wne:cmg="56"/>
    <wne:mcd wne:macroName="TEMPLATEPROJECT.MODULE11.APPLICANT_ATTORNEYPARTYCITY" wne:name="TemplateProject.Module11.applicant_attorneyPartyCity" wne:bEncrypt="00" wne:cmg="56"/>
    <wne:mcd wne:macroName="TEMPLATEPROJECT.MODULE11.APPLICANT_ATTORNEYPARTYCOMPANY" wne:name="TemplateProject.Module11.applicant_attorneyPartyCompany" wne:bEncrypt="00" wne:cmg="56"/>
    <wne:mcd wne:macroName="TEMPLATEPROJECT.MODULE11.APPLICANT_ATTORNEYPARTYCOMPANYADDRESS" wne:name="TemplateProject.Module11.applicant_attorneyPartyCompanyAddress" wne:bEncrypt="00" wne:cmg="56"/>
    <wne:mcd wne:macroName="TEMPLATEPROJECT.MODULE11.APPLICANT_ATTORNEYPARTYCOMPANYCITY" wne:name="TemplateProject.Module11.applicant_attorneyPartyCompanyCity" wne:bEncrypt="00" wne:cmg="56"/>
    <wne:mcd wne:macroName="TEMPLATEPROJECT.MODULE11.APPLICANT_ATTORNEYPARTYCOMPANYFAX" wne:name="TemplateProject.Module11.applicant_attorneyPartyCompanyFax" wne:bEncrypt="00" wne:cmg="56"/>
    <wne:mcd wne:macroName="TEMPLATEPROJECT.MODULE11.APPLICANT_ATTORNEYPARTYCOMPANYPHONE" wne:name="TemplateProject.Module11.applicant_attorneyPartyCompanyPhone" wne:bEncrypt="00" wne:cmg="56"/>
    <wne:mcd wne:macroName="TEMPLATEPROJECT.MODULE11.APPLICANT_ATTORNEYPARTYCOMPANYSTATE" wne:name="TemplateProject.Module11.applicant_attorneyPartyCompanyState" wne:bEncrypt="00" wne:cmg="56"/>
    <wne:mcd wne:macroName="TEMPLATEPROJECT.MODULE11.APPLICANT_ATTORNEYPARTYCOMPANYSTREET1" wne:name="TemplateProject.Module11.applicant_attorneyPartyCompanyStreet1" wne:bEncrypt="00" wne:cmg="56"/>
    <wne:mcd wne:macroName="TEMPLATEPROJECT.MODULE11.APPLICANT_ATTORNEYPARTYCOMPANYSTREET2" wne:name="TemplateProject.Module11.applicant_attorneyPartyCompanyStreet2" wne:bEncrypt="00" wne:cmg="56"/>
    <wne:mcd wne:macroName="TEMPLATEPROJECT.MODULE11.APPLICANT_ATTORNEYPARTYCOMPANYZIP" wne:name="TemplateProject.Module11.applicant_attorneyPartyCompanyZip" wne:bEncrypt="00" wne:cmg="56"/>
    <wne:mcd wne:macroName="TEMPLATEPROJECT.MODULE11.APPLICANT_ATTORNEYPARTYEMAIL" wne:name="TemplateProject.Module11.applicant_attorneyPartyEmail" wne:bEncrypt="00" wne:cmg="56"/>
    <wne:mcd wne:macroName="TEMPLATEPROJECT.MODULE11.APPLICANT_ATTORNEYPARTYFAX" wne:name="TemplateProject.Module11.applicant_attorneyPartyFax" wne:bEncrypt="00" wne:cmg="56"/>
    <wne:mcd wne:macroName="TEMPLATEPROJECT.MODULE11.APPLICANT_ATTORNEYPARTYFIRSTNAME" wne:name="TemplateProject.Module11.applicant_attorneyPartyFirstName" wne:bEncrypt="00" wne:cmg="56"/>
    <wne:mcd wne:macroName="TEMPLATEPROJECT.MODULE11.APPLICANT_ATTORNEYPARTYFULLNAME" wne:name="TemplateProject.Module11.applicant_attorneyPartyFullName" wne:bEncrypt="00" wne:cmg="56"/>
    <wne:mcd wne:macroName="TEMPLATEPROJECT.MODULE11.APPLICANT_ATTORNEYPARTYLASTNAME" wne:name="TemplateProject.Module11.applicant_attorneyPartyLastName" wne:bEncrypt="00" wne:cmg="56"/>
    <wne:mcd wne:macroName="TEMPLATEPROJECT.MODULE11.APPLICANT_ATTORNEYPARTYMIDDLENAME" wne:name="TemplateProject.Module11.applicant_attorneyPartyMiddleName" wne:bEncrypt="00" wne:cmg="56"/>
    <wne:mcd wne:macroName="TEMPLATEPROJECT.MODULE11.APPLICANT_ATTORNEYPARTYPHONE" wne:name="TemplateProject.Module11.applicant_attorneyPartyPhone" wne:bEncrypt="00" wne:cmg="56"/>
    <wne:mcd wne:macroName="TEMPLATEPROJECT.MODULE11.APPLICANT_ATTORNEYPARTYSALUTATIONID" wne:name="TemplateProject.Module11.applicant_attorneyPartySalutationID" wne:bEncrypt="00" wne:cmg="56"/>
    <wne:mcd wne:macroName="TEMPLATEPROJECT.MODULE11.APPLICANT_ATTORNEYPARTYSBNUMBER" wne:name="TemplateProject.Module11.applicant_attorneyPartySBNumber" wne:bEncrypt="00" wne:cmg="56"/>
    <wne:mcd wne:macroName="TEMPLATEPROJECT.MODULE11.APPLICANT_ATTORNEYPARTYSTATE" wne:name="TemplateProject.Module11.applicant_attorneyPartyState" wne:bEncrypt="00" wne:cmg="56"/>
    <wne:mcd wne:macroName="TEMPLATEPROJECT.MODULE11.APPLICANT_ATTORNEYPARTYSTREET1" wne:name="TemplateProject.Module11.applicant_attorneyPartyStreet1" wne:bEncrypt="00" wne:cmg="56"/>
    <wne:mcd wne:macroName="TEMPLATEPROJECT.MODULE11.APPLICANT_ATTORNEYPARTYSTREET2" wne:name="TemplateProject.Module11.applicant_attorneyPartyStreet2" wne:bEncrypt="00" wne:cmg="56"/>
    <wne:mcd wne:macroName="TEMPLATEPROJECT.MODULE11.APPLICANT_ATTORNEYPARTYZIP" wne:name="TemplateProject.Module11.applicant_attorneyPartyZip" wne:bEncrypt="00" wne:cmg="56"/>
    <wne:mcd wne:macroName="TEMPLATEPROJECT.MODULE11.APPLICANT_ATTORNEYSPECIALTY" wne:name="TemplateProject.Module11.applicant_attorneySpecialty" wne:bEncrypt="00" wne:cmg="56"/>
    <wne:mcd wne:macroName="TEMPLATEPROJECT.MODULE11.APPLICANT_ATTORNEYSSN" wne:name="TemplateProject.Module11.applicant_attorneySSN" wne:bEncrypt="00" wne:cmg="56"/>
    <wne:mcd wne:macroName="TEMPLATEPROJECT.MODULE11.APPLICANT_ATTORNEYTITLE" wne:name="TemplateProject.Module11.applicant_attorneyTitle" wne:bEncrypt="00" wne:cmg="56"/>
    <wne:mcd wne:macroName="TEMPLATEPROJECT.MODULE11.APPLICANT_ATTORNEYWEBSITE" wne:name="TemplateProject.Module11.applicant_attorneyWebsite" wne:bEncrypt="00" wne:cmg="56"/>
    <wne:mcd wne:macroName="TEMPLATEPROJECT.MODULE11.APPLICANTADDRESSBLOCK" wne:name="TemplateProject.Module11.applicantAddressblock" wne:bEncrypt="00" wne:cmg="56"/>
    <wne:mcd wne:macroName="TEMPLATEPROJECT.MODULE11.APPLICANTAGE" wne:name="TemplateProject.Module11.applicantAge" wne:bEncrypt="00" wne:cmg="56"/>
    <wne:mcd wne:macroName="TEMPLATEPROJECT.MODULE11.APPLICANTALTFAX" wne:name="TemplateProject.Module11.applicantAltFax" wne:bEncrypt="00" wne:cmg="56"/>
    <wne:mcd wne:macroName="TEMPLATEPROJECT.MODULE11.APPLICANTALTPHONE" wne:name="TemplateProject.Module11.applicantAltPhone" wne:bEncrypt="00" wne:cmg="56"/>
    <wne:mcd wne:macroName="TEMPLATEPROJECT.MODULE11.APPLICANTALTPHONE2" wne:name="TemplateProject.Module11.applicantAltPhone2" wne:bEncrypt="00" wne:cmg="56"/>
    <wne:mcd wne:macroName="TEMPLATEPROJECT.MODULE11.APPLICANTCITY" wne:name="TemplateProject.Module11.applicantCity" wne:bEncrypt="00" wne:cmg="56"/>
    <wne:mcd wne:macroName="TEMPLATEPROJECT.MODULE11.APPLICANTCOMMENTS" wne:name="TemplateProject.Module11.applicantComments" wne:bEncrypt="00" wne:cmg="56"/>
    <wne:mcd wne:macroName="TEMPLATEPROJECT.MODULE11.APPLICANTCOMPANY" wne:name="TemplateProject.Module11.applicantCompany" wne:bEncrypt="00" wne:cmg="56"/>
    <wne:mcd wne:macroName="TEMPLATEPROJECT.MODULE11.APPLICANTCOMPANYALTERNATEEMAIL" wne:name="TemplateProject.Module11.applicantCompanyAlternateEmail" wne:bEncrypt="00" wne:cmg="56"/>
    <wne:mcd wne:macroName="TEMPLATEPROJECT.MODULE11.APPLICANTCOMPANYALTERNATEFAX" wne:name="TemplateProject.Module11.applicantCompanyAlternateFax" wne:bEncrypt="00" wne:cmg="56"/>
    <wne:mcd wne:macroName="TEMPLATEPROJECT.MODULE11.APPLICANTCOMPANYALTERNATEPHONE" wne:name="TemplateProject.Module11.applicantCompanyAlternatePhone" wne:bEncrypt="00" wne:cmg="56"/>
    <wne:mcd wne:macroName="TEMPLATEPROJECT.MODULE11.APPLICANTCOMPANYALTERNATEPHONE2" wne:name="TemplateProject.Module11.applicantCompanyAlternatePhone2" wne:bEncrypt="00" wne:cmg="56"/>
    <wne:mcd wne:macroName="TEMPLATEPROJECT.MODULE11.APPLICANTCOMPANYCITY" wne:name="TemplateProject.Module11.applicantCompanyCity" wne:bEncrypt="00" wne:cmg="56"/>
    <wne:mcd wne:macroName="TEMPLATEPROJECT.MODULE11.APPLICANTCOMPANYCLOSEDATE" wne:name="TemplateProject.Module11.applicantCompanyCloseDate" wne:bEncrypt="00" wne:cmg="56"/>
    <wne:mcd wne:macroName="TEMPLATEPROJECT.MODULE11.APPLICANTCOMPANYCOUNTY" wne:name="TemplateProject.Module11.applicantCompanyCounty" wne:bEncrypt="00" wne:cmg="56"/>
    <wne:mcd wne:macroName="TEMPLATEPROJECT.MODULE11.APPLICANTCOMPANYEAMS" wne:name="TemplateProject.Module11.applicantCompanyEAMS" wne:bEncrypt="00" wne:cmg="56"/>
    <wne:mcd wne:macroName="TEMPLATEPROJECT.MODULE11.APPLICANTCOMPANYEMAIL" wne:name="TemplateProject.Module11.applicantCompanyEmail" wne:bEncrypt="00" wne:cmg="56"/>
    <wne:mcd wne:macroName="TEMPLATEPROJECT.MODULE11.APPLICANTCOMPANYFAX" wne:name="TemplateProject.Module11.applicantCompanyFax" wne:bEncrypt="00" wne:cmg="56"/>
    <wne:mcd wne:macroName="TEMPLATEPROJECT.MODULE11.APPLICANTCOMPANYFOUNDDATE" wne:name="TemplateProject.Module11.applicantCompanyFoundDate" wne:bEncrypt="00" wne:cmg="56"/>
    <wne:mcd wne:macroName="TEMPLATEPROJECT.MODULE11.APPLICANTCOMPANYPHONE" wne:name="TemplateProject.Module11.applicantCompanyPhone" wne:bEncrypt="00" wne:cmg="56"/>
    <wne:mcd wne:macroName="TEMPLATEPROJECT.MODULE11.APPLICANTCOMPANYSTATE" wne:name="TemplateProject.Module11.applicantCompanyState" wne:bEncrypt="00" wne:cmg="56"/>
    <wne:mcd wne:macroName="TEMPLATEPROJECT.MODULE11.APPLICANTCOMPANYSTREET1" wne:name="TemplateProject.Module11.applicantCompanyStreet1" wne:bEncrypt="00" wne:cmg="56"/>
    <wne:mcd wne:macroName="TEMPLATEPROJECT.MODULE11.APPLICANTCOMPANYSTREET2" wne:name="TemplateProject.Module11.applicantCompanyStreet2" wne:bEncrypt="00" wne:cmg="56"/>
    <wne:mcd wne:macroName="TEMPLATEPROJECT.MODULE11.APPLICANTCOMPANYTAXNUMBER" wne:name="TemplateProject.Module11.applicantCompanyTaxNumber" wne:bEncrypt="00" wne:cmg="56"/>
    <wne:mcd wne:macroName="TEMPLATEPROJECT.MODULE11.APPLICANTCOMPANYUAN" wne:name="TemplateProject.Module11.applicantCompanyUAN" wne:bEncrypt="00" wne:cmg="56"/>
    <wne:mcd wne:macroName="TEMPLATEPROJECT.MODULE11.APPLICANTCOMPANYWEBSITE" wne:name="TemplateProject.Module11.applicantCompanyWebsite" wne:bEncrypt="00" wne:cmg="56"/>
    <wne:mcd wne:macroName="TEMPLATEPROJECT.MODULE11.APPLICANTCOMPANYZIP" wne:name="TemplateProject.Module11.applicantCompanyZip" wne:bEncrypt="00" wne:cmg="56"/>
    <wne:mcd wne:macroName="TEMPLATEPROJECT.MODULE11.APPLICANTCOUNTY" wne:name="TemplateProject.Module11.applicantCounty" wne:bEncrypt="00" wne:cmg="56"/>
    <wne:mcd wne:macroName="TEMPLATEPROJECT.MODULE11.APPLICANTDEATH" wne:name="TemplateProject.Module11.applicantDeath" wne:bEncrypt="00" wne:cmg="56"/>
    <wne:mcd wne:macroName="TEMPLATEPROJECT.MODULE11.APPLICANTDOB" wne:name="TemplateProject.Module11.applicantDOB" wne:bEncrypt="00" wne:cmg="56"/>
    <wne:mcd wne:macroName="TEMPLATEPROJECT.MODULE11.APPLICANTEMAIL" wne:name="TemplateProject.Module11.applicantEmail" wne:bEncrypt="00" wne:cmg="56"/>
    <wne:mcd wne:macroName="TEMPLATEPROJECT.MODULE11.APPLICANTFAX" wne:name="TemplateProject.Module11.applicantFax" wne:bEncrypt="00" wne:cmg="56"/>
    <wne:mcd wne:macroName="TEMPLATEPROJECT.MODULE11.APPLICANTFULLADDRESS" wne:name="TemplateProject.Module11.applicantFullAddress" wne:bEncrypt="00" wne:cmg="56"/>
    <wne:mcd wne:macroName="TEMPLATEPROJECT.MODULE11.APPLICANTFULLSALUTATION" wne:name="TemplateProject.Module11.applicantFullSalutation" wne:bEncrypt="00" wne:cmg="56"/>
    <wne:mcd wne:macroName="TEMPLATEPROJECT.MODULE11.APPLICANTGENDER" wne:name="TemplateProject.Module11.applicantGender" wne:bEncrypt="00" wne:cmg="56"/>
    <wne:mcd wne:macroName="TEMPLATEPROJECT.MODULE11.APPLICANTHESHE" wne:name="TemplateProject.Module11.applicantHeShe" wne:bEncrypt="00" wne:cmg="56"/>
    <wne:mcd wne:macroName="TEMPLATEPROJECT.MODULE11.APPLICANTHIMHER" wne:name="TemplateProject.Module11.applicantHimHer" wne:bEncrypt="00" wne:cmg="56"/>
    <wne:mcd wne:macroName="TEMPLATEPROJECT.MODULE11.APPLICANTHISHERS" wne:name="TemplateProject.Module11.applicantHisHers" wne:bEncrypt="00" wne:cmg="56"/>
    <wne:mcd wne:macroName="TEMPLATEPROJECT.MODULE11.APPLICANTLANGUAGE" wne:name="TemplateProject.Module11.applicantLanguage" wne:bEncrypt="00" wne:cmg="56"/>
    <wne:mcd wne:macroName="TEMPLATEPROJECT.MODULE11.APPLICANTLICENSE" wne:name="TemplateProject.Module11.applicantLicense" wne:bEncrypt="00" wne:cmg="56"/>
    <wne:mcd wne:macroName="TEMPLATEPROJECT.MODULE11.APPLICANTMARITALSTATUS" wne:name="TemplateProject.Module11.applicantMaritalStatus" wne:bEncrypt="00" wne:cmg="56"/>
    <wne:mcd wne:macroName="TEMPLATEPROJECT.MODULE11.APPLICANTMOTHER" wne:name="TemplateProject.Module11.applicantMother" wne:bEncrypt="00" wne:cmg="56"/>
    <wne:mcd wne:macroName="TEMPLATEPROJECT.MODULE11.APPLICANTPHONE" wne:name="TemplateProject.Module11.applicantPhone" wne:bEncrypt="00" wne:cmg="56"/>
    <wne:mcd wne:macroName="TEMPLATEPROJECT.MODULE11.APPLICANTSALUTATIONID" wne:name="TemplateProject.Module11.applicantSalutationID" wne:bEncrypt="00" wne:cmg="56"/>
    <wne:mcd wne:macroName="TEMPLATEPROJECT.MODULE11.APPLICANTSB" wne:name="TemplateProject.Module11.applicantSB" wne:bEncrypt="00" wne:cmg="56"/>
    <wne:mcd wne:macroName="TEMPLATEPROJECT.MODULE11.APPLICANTSPECIALTY" wne:name="TemplateProject.Module11.applicantSpecialty" wne:bEncrypt="00" wne:cmg="56"/>
    <wne:mcd wne:macroName="TEMPLATEPROJECT.MODULE11.APPLICANTSSN" wne:name="TemplateProject.Module11.applicantSSN" wne:bEncrypt="00" wne:cmg="56"/>
    <wne:mcd wne:macroName="TEMPLATEPROJECT.MODULE11.APPLICANTSTATE" wne:name="TemplateProject.Module11.applicantState" wne:bEncrypt="00" wne:cmg="56"/>
    <wne:mcd wne:macroName="TEMPLATEPROJECT.MODULE11.APPLICANTSTREET1" wne:name="TemplateProject.Module11.applicantStreet1" wne:bEncrypt="00" wne:cmg="56"/>
    <wne:mcd wne:macroName="TEMPLATEPROJECT.MODULE11.APPLICANTSTREET2" wne:name="TemplateProject.Module11.applicantStreet2" wne:bEncrypt="00" wne:cmg="56"/>
    <wne:mcd wne:macroName="TEMPLATEPROJECT.MODULE11.APPLICANTTITLE" wne:name="TemplateProject.Module11.applicantTitle" wne:bEncrypt="00" wne:cmg="56"/>
    <wne:mcd wne:macroName="TEMPLATEPROJECT.MODULE11.APPLICANTWEBSITE" wne:name="TemplateProject.Module11.applicantWebsite" wne:bEncrypt="00" wne:cmg="56"/>
    <wne:mcd wne:macroName="TEMPLATEPROJECT.MODULE11.APPLICANTZIP" wne:name="TemplateProject.Module11.applicantZip" wne:bEncrypt="00" wne:cmg="56"/>
    <wne:mcd wne:macroName="TEMPLATEPROJECT.MODULE11.ATTORNEYADDRESSBLOCK" wne:name="TemplateProject.Module11.attorneyAddressblock" wne:bEncrypt="00" wne:cmg="56"/>
    <wne:mcd wne:macroName="TEMPLATEPROJECT.MODULE11.ATTORNEYALTERNATEEMAIL" wne:name="TemplateProject.Module11.attorneyAlternateEmail" wne:bEncrypt="00" wne:cmg="56"/>
    <wne:mcd wne:macroName="TEMPLATEPROJECT.MODULE11.ATTORNEYALTERNATEFAX" wne:name="TemplateProject.Module11.attorneyAlternateFax" wne:bEncrypt="00" wne:cmg="56"/>
    <wne:mcd wne:macroName="TEMPLATEPROJECT.MODULE11.ATTORNEYALTERNATEPHONE" wne:name="TemplateProject.Module11.attorneyAlternatePhone" wne:bEncrypt="00" wne:cmg="56"/>
    <wne:mcd wne:macroName="TEMPLATEPROJECT.MODULE11.ATTORNEYALTERNATEPHONE2" wne:name="TemplateProject.Module11.attorneyAlternatePhone2" wne:bEncrypt="00" wne:cmg="56"/>
    <wne:mcd wne:macroName="TEMPLATEPROJECT.MODULE11.ATTORNEYBIRTHDATE" wne:name="TemplateProject.Module11.attorneyBirthDate" wne:bEncrypt="00" wne:cmg="56"/>
    <wne:mcd wne:macroName="TEMPLATEPROJECT.MODULE11.ATTORNEYCITY" wne:name="TemplateProject.Module11.attorneyCity" wne:bEncrypt="00" wne:cmg="56"/>
    <wne:mcd wne:macroName="TEMPLATEPROJECT.MODULE11.ATTORNEYCOMPANY" wne:name="TemplateProject.Module11.attorneyCompany" wne:bEncrypt="00" wne:cmg="56"/>
    <wne:mcd wne:macroName="TEMPLATEPROJECT.MODULE11.ATTORNEYCOMPANYALTERNATEEMAIL" wne:name="TemplateProject.Module11.attorneyCompanyAlternateEmail" wne:bEncrypt="00" wne:cmg="56"/>
    <wne:mcd wne:macroName="TEMPLATEPROJECT.MODULE11.ATTORNEYCOMPANYALTERNATEFAX" wne:name="TemplateProject.Module11.attorneyCompanyAlternateFax" wne:bEncrypt="00" wne:cmg="56"/>
    <wne:mcd wne:macroName="TEMPLATEPROJECT.MODULE11.ATTORNEYCOMPANYALTERNATEPHONE" wne:name="TemplateProject.Module11.attorneyCompanyAlternatePhone" wne:bEncrypt="00" wne:cmg="56"/>
    <wne:mcd wne:macroName="TEMPLATEPROJECT.MODULE11.ATTORNEYCOMPANYALTERNATEPHONE2" wne:name="TemplateProject.Module11.attorneyCompanyAlternatePhone2" wne:bEncrypt="00" wne:cmg="56"/>
    <wne:mcd wne:macroName="TEMPLATEPROJECT.MODULE11.ATTORNEYCOMPANYCITY" wne:name="TemplateProject.Module11.attorneyCompanyCity" wne:bEncrypt="00" wne:cmg="56"/>
    <wne:mcd wne:macroName="TEMPLATEPROJECT.MODULE11.ATTORNEYCOMPANYCLOSEDATE" wne:name="TemplateProject.Module11.attorneyCompanyCloseDate" wne:bEncrypt="00" wne:cmg="56"/>
    <wne:mcd wne:macroName="TEMPLATEPROJECT.MODULE11.ATTORNEYCOMPANYCOUNTY" wne:name="TemplateProject.Module11.attorneyCompanyCounty" wne:bEncrypt="00" wne:cmg="56"/>
    <wne:mcd wne:macroName="TEMPLATEPROJECT.MODULE11.ATTORNEYCOMPANYEAMS" wne:name="TemplateProject.Module11.attorneyCompanyEAMS" wne:bEncrypt="00" wne:cmg="56"/>
    <wne:mcd wne:macroName="TEMPLATEPROJECT.MODULE11.ATTORNEYCOMPANYEMAIL" wne:name="TemplateProject.Module11.attorneyCompanyEmail" wne:bEncrypt="00" wne:cmg="56"/>
    <wne:mcd wne:macroName="TEMPLATEPROJECT.MODULE11.ATTORNEYCOMPANYFAX" wne:name="TemplateProject.Module11.attorneyCompanyFax" wne:bEncrypt="00" wne:cmg="56"/>
    <wne:mcd wne:macroName="TEMPLATEPROJECT.MODULE11.ATTORNEYCOMPANYFOUNDDATE" wne:name="TemplateProject.Module11.attorneyCompanyFoundDate" wne:bEncrypt="00" wne:cmg="56"/>
    <wne:mcd wne:macroName="TEMPLATEPROJECT.MODULE11.ATTORNEYCOMPANYPHONE" wne:name="TemplateProject.Module11.attorneyCompanyPhone" wne:bEncrypt="00" wne:cmg="56"/>
    <wne:mcd wne:macroName="TEMPLATEPROJECT.MODULE11.ATTORNEYCOMPANYSTATE" wne:name="TemplateProject.Module11.attorneyCompanyState" wne:bEncrypt="00" wne:cmg="56"/>
    <wne:mcd wne:macroName="TEMPLATEPROJECT.MODULE11.ATTORNEYCOMPANYSTREET1" wne:name="TemplateProject.Module11.attorneyCompanyStreet1" wne:bEncrypt="00" wne:cmg="56"/>
    <wne:mcd wne:macroName="TEMPLATEPROJECT.MODULE11.ATTORNEYCOMPANYSTREET2" wne:name="TemplateProject.Module11.attorneyCompanyStreet2" wne:bEncrypt="00" wne:cmg="56"/>
    <wne:mcd wne:macroName="TEMPLATEPROJECT.MODULE11.ATTORNEYCOMPANYTAXNUMBER" wne:name="TemplateProject.Module11.attorneyCompanyTaxNumber" wne:bEncrypt="00" wne:cmg="56"/>
    <wne:mcd wne:macroName="TEMPLATEPROJECT.MODULE11.ATTORNEYCOMPANYUAN" wne:name="TemplateProject.Module11.attorneyCompanyUAN" wne:bEncrypt="00" wne:cmg="56"/>
    <wne:mcd wne:macroName="TEMPLATEPROJECT.MODULE11.ATTORNEYCOMPANYWEBSITE" wne:name="TemplateProject.Module11.attorneyCompanyWebsite" wne:bEncrypt="00" wne:cmg="56"/>
    <wne:mcd wne:macroName="TEMPLATEPROJECT.MODULE11.ATTORNEYCOMPANYZIP" wne:name="TemplateProject.Module11.attorneyCompanyZip" wne:bEncrypt="00" wne:cmg="56"/>
    <wne:mcd wne:macroName="TEMPLATEPROJECT.MODULE11.ATTORNEYCOUNTY" wne:name="TemplateProject.Module11.attorneyCounty" wne:bEncrypt="00" wne:cmg="56"/>
    <wne:mcd wne:macroName="TEMPLATEPROJECT.MODULE11.ATTORNEYDEATHDATE" wne:name="TemplateProject.Module11.attorneyDeathDate" wne:bEncrypt="00" wne:cmg="56"/>
    <wne:mcd wne:macroName="TEMPLATEPROJECT.MODULE11.ATTORNEYEMAIL" wne:name="TemplateProject.Module11.attorneyEmail" wne:bEncrypt="00" wne:cmg="56"/>
    <wne:mcd wne:macroName="TEMPLATEPROJECT.MODULE11.ATTORNEYFAX" wne:name="TemplateProject.Module11.attorneyFax" wne:bEncrypt="00" wne:cmg="56"/>
    <wne:mcd wne:macroName="TEMPLATEPROJECT.MODULE11.ATTORNEYFIRSTNAME" wne:name="TemplateProject.Module11.attorneyFirstName" wne:bEncrypt="00" wne:cmg="56"/>
    <wne:mcd wne:macroName="TEMPLATEPROJECT.MODULE11.ATTORNEYFULLADDRESS" wne:name="TemplateProject.Module11.attorneyFullAddress" wne:bEncrypt="00" wne:cmg="56"/>
    <wne:mcd wne:macroName="TEMPLATEPROJECT.MODULE11.ATTORNEYFULLNAME" wne:name="TemplateProject.Module11.attorneyFullName" wne:bEncrypt="00" wne:cmg="56"/>
    <wne:mcd wne:macroName="TEMPLATEPROJECT.MODULE11.ATTORNEYGENDER" wne:name="TemplateProject.Module11.attorneyGender" wne:bEncrypt="00" wne:cmg="56"/>
    <wne:mcd wne:macroName="TEMPLATEPROJECT.MODULE11.ATTORNEYHANDLINGFIRSTNAME" wne:name="TemplateProject.Module11.attorneyHandlingFirstName" wne:bEncrypt="00" wne:cmg="56"/>
    <wne:mcd wne:macroName="TEMPLATEPROJECT.MODULE11.ATTORNEYHANDLINGFULL" wne:name="TemplateProject.Module11.attorneyHandlingFull" wne:bEncrypt="00" wne:cmg="56"/>
    <wne:mcd wne:macroName="TEMPLATEPROJECT.MODULE11.ATTORNEYHANDLINGINITIALS" wne:name="TemplateProject.Module11.attorneyHandlingInitials" wne:bEncrypt="00" wne:cmg="56"/>
    <wne:mcd wne:macroName="TEMPLATEPROJECT.MODULE11.ATTORNEYHANDLINGLASTNAME" wne:name="TemplateProject.Module11.attorneyHandlingLastName" wne:bEncrypt="00" wne:cmg="56"/>
    <wne:mcd wne:macroName="TEMPLATEPROJECT.MODULE11.ATTORNEYHANDLINGSB" wne:name="TemplateProject.Module11.attorneyHandlingSB" wne:bEncrypt="00" wne:cmg="56"/>
    <wne:mcd wne:macroName="TEMPLATEPROJECT.MODULE11.ATTORNEYHESHE" wne:name="TemplateProject.Module11.attorneyHeShe" wne:bEncrypt="00" wne:cmg="56"/>
    <wne:mcd wne:macroName="TEMPLATEPROJECT.MODULE11.ATTORNEYHIMHER" wne:name="TemplateProject.Module11.attorneyHimHer" wne:bEncrypt="00" wne:cmg="56"/>
    <wne:mcd wne:macroName="TEMPLATEPROJECT.MODULE11.ATTORNEYHISHERS" wne:name="TemplateProject.Module11.attorneyHisHers" wne:bEncrypt="00" wne:cmg="56"/>
    <wne:mcd wne:macroName="TEMPLATEPROJECT.MODULE11.ATTORNEYLANGUAGE" wne:name="TemplateProject.Module11.attorneyLanguage" wne:bEncrypt="00" wne:cmg="56"/>
    <wne:mcd wne:macroName="TEMPLATEPROJECT.MODULE11.ATTORNEYLASTNAME" wne:name="TemplateProject.Module11.attorneyLastName" wne:bEncrypt="00" wne:cmg="56"/>
    <wne:mcd wne:macroName="TEMPLATEPROJECT.MODULE11.ATTORNEYLICENSE" wne:name="TemplateProject.Module11.attorneyLicense" wne:bEncrypt="00" wne:cmg="56"/>
    <wne:mcd wne:macroName="TEMPLATEPROJECT.MODULE11.ATTORNEYMARITALSTATUS" wne:name="TemplateProject.Module11.attorneyMaritalStatus" wne:bEncrypt="00" wne:cmg="56"/>
    <wne:mcd wne:macroName="TEMPLATEPROJECT.MODULE11.ATTORNEYMIDDLENAME" wne:name="TemplateProject.Module11.attorneyMiddleName" wne:bEncrypt="00" wne:cmg="56"/>
    <wne:mcd wne:macroName="TEMPLATEPROJECT.MODULE11.ATTORNEYMOTHER" wne:name="TemplateProject.Module11.attorneyMother" wne:bEncrypt="00" wne:cmg="56"/>
    <wne:mcd wne:macroName="TEMPLATEPROJECT.MODULE11.ATTORNEYNOTES" wne:name="TemplateProject.Module11.attorneyNotes" wne:bEncrypt="00" wne:cmg="56"/>
    <wne:mcd wne:macroName="TEMPLATEPROJECT.MODULE11.ATTORNEYPHONE" wne:name="TemplateProject.Module11.attorneyPhone" wne:bEncrypt="00" wne:cmg="56"/>
    <wne:mcd wne:macroName="TEMPLATEPROJECT.MODULE11.ATTORNEYRESPONSIBLECOMPANY" wne:name="TemplateProject.Module11.attorneyResponsibleCompany" wne:bEncrypt="00" wne:cmg="56"/>
    <wne:mcd wne:macroName="TEMPLATEPROJECT.MODULE11.ATTORNEYRESPONSIBLECOMPANYADDRESS" wne:name="TemplateProject.Module11.attorneyResponsibleCompanyAddress" wne:bEncrypt="00" wne:cmg="56"/>
    <wne:mcd wne:macroName="TEMPLATEPROJECT.MODULE11.ATTORNEYRESPONSIBLECOMPANYCITY" wne:name="TemplateProject.Module11.attorneyResponsibleCompanyCity" wne:bEncrypt="00" wne:cmg="56"/>
    <wne:mcd wne:macroName="TEMPLATEPROJECT.MODULE11.ATTORNEYRESPONSIBLECOMPANYEMAIL" wne:name="TemplateProject.Module11.attorneyResponsibleCompanyEmail" wne:bEncrypt="00" wne:cmg="56"/>
    <wne:mcd wne:macroName="TEMPLATEPROJECT.MODULE11.ATTORNEYRESPONSIBLECOMPANYFAX" wne:name="TemplateProject.Module11.attorneyResponsibleCompanyFax" wne:bEncrypt="00" wne:cmg="56"/>
    <wne:mcd wne:macroName="TEMPLATEPROJECT.MODULE11.ATTORNEYRESPONSIBLECOMPANYPHONE" wne:name="TemplateProject.Module11.attorneyResponsibleCompanyPhone" wne:bEncrypt="00" wne:cmg="56"/>
    <wne:mcd wne:macroName="TEMPLATEPROJECT.MODULE11.ATTORNEYRESPONSIBLECOMPANYSTATE" wne:name="TemplateProject.Module11.attorneyResponsibleCompanyState" wne:bEncrypt="00" wne:cmg="56"/>
    <wne:mcd wne:macroName="TEMPLATEPROJECT.MODULE11.ATTORNEYRESPONSIBLECOMPANYSTREET1" wne:name="TemplateProject.Module11.attorneyResponsibleCompanyStreet1" wne:bEncrypt="00" wne:cmg="56"/>
    <wne:mcd wne:macroName="TEMPLATEPROJECT.MODULE11.ATTORNEYRESPONSIBLECOMPANYZIP" wne:name="TemplateProject.Module11.attorneyResponsibleCompanyZip" wne:bEncrypt="00" wne:cmg="56"/>
    <wne:mcd wne:macroName="TEMPLATEPROJECT.MODULE11.ATTORNEYRESPONSIBLEFIRSTNAME" wne:name="TemplateProject.Module11.attorneyResponsibleFirstName" wne:bEncrypt="00" wne:cmg="56"/>
    <wne:mcd wne:macroName="TEMPLATEPROJECT.MODULE11.ATTORNEYRESPONSIBLEFULL" wne:name="TemplateProject.Module11.attorneyResponsibleFull" wne:bEncrypt="00" wne:cmg="56"/>
    <wne:mcd wne:macroName="TEMPLATEPROJECT.MODULE11.ATTORNEYRESPONSIBLEINITIALS" wne:name="TemplateProject.Module11.attorneyResponsibleInitials" wne:bEncrypt="00" wne:cmg="56"/>
    <wne:mcd wne:macroName="TEMPLATEPROJECT.MODULE11.ATTORNEYRESPONSIBLELASTNAME" wne:name="TemplateProject.Module11.attorneyResponsibleLastName" wne:bEncrypt="00" wne:cmg="56"/>
    <wne:mcd wne:macroName="TEMPLATEPROJECT.MODULE11.ATTORNEYRESPONSIBLESB" wne:name="TemplateProject.Module11.attorneyResponsibleSB" wne:bEncrypt="00" wne:cmg="56"/>
    <wne:mcd wne:macroName="TEMPLATEPROJECT.MODULE11.ATTORNEYRESPONSIBLESTREET2" wne:name="TemplateProject.Module11.attorneyResponsibleStreet2" wne:bEncrypt="00" wne:cmg="56"/>
    <wne:mcd wne:macroName="TEMPLATEPROJECT.MODULE11.ATTORNEYRESPONSIBLETITLE" wne:name="TemplateProject.Module11.attorneyResponsibleTitle" wne:bEncrypt="00" wne:cmg="56"/>
    <wne:mcd wne:macroName="TEMPLATEPROJECT.MODULE11.ATTORNEYSALUTATIONID" wne:name="TemplateProject.Module11.attorneysalutationID" wne:bEncrypt="00" wne:cmg="56"/>
    <wne:mcd wne:macroName="TEMPLATEPROJECT.MODULE11.ATTORNEYSB" wne:name="TemplateProject.Module11.attorneySB" wne:bEncrypt="00" wne:cmg="56"/>
    <wne:mcd wne:macroName="TEMPLATEPROJECT.MODULE11.ATTORNEYSPECIALTY" wne:name="TemplateProject.Module11.attorneySpecialty" wne:bEncrypt="00" wne:cmg="56"/>
    <wne:mcd wne:macroName="TEMPLATEPROJECT.MODULE11.ATTORNEYSSN" wne:name="TemplateProject.Module11.attorneySSN" wne:bEncrypt="00" wne:cmg="56"/>
    <wne:mcd wne:macroName="TEMPLATEPROJECT.MODULE11.ATTORNEYSTATE" wne:name="TemplateProject.Module11.attorneyState" wne:bEncrypt="00" wne:cmg="56"/>
    <wne:mcd wne:macroName="TEMPLATEPROJECT.MODULE11.ATTORNEYSTREET1" wne:name="TemplateProject.Module11.attorneyStreet1" wne:bEncrypt="00" wne:cmg="56"/>
    <wne:mcd wne:macroName="TEMPLATEPROJECT.MODULE11.ATTORNEYSTREET2" wne:name="TemplateProject.Module11.attorneyStreet2" wne:bEncrypt="00" wne:cmg="56"/>
    <wne:mcd wne:macroName="TEMPLATEPROJECT.MODULE11.ATTORNEYTITLE" wne:name="TemplateProject.Module11.attorneyTitle" wne:bEncrypt="00" wne:cmg="56"/>
    <wne:mcd wne:macroName="TEMPLATEPROJECT.MODULE11.ATTORNEYWEBSITE" wne:name="TemplateProject.Module11.attorneyWebsite" wne:bEncrypt="00" wne:cmg="56"/>
    <wne:mcd wne:macroName="TEMPLATEPROJECT.MODULE11.ATTORNEYZIP" wne:name="TemplateProject.Module11.attorneyZip" wne:bEncrypt="00" wne:cmg="56"/>
    <wne:mcd wne:macroName="TEMPLATEPROJECT.MODULE11.BODYPART1" wne:name="TemplateProject.Module11.bodyPart1" wne:bEncrypt="00" wne:cmg="56"/>
    <wne:mcd wne:macroName="TEMPLATEPROJECT.MODULE11.BODYPART2" wne:name="TemplateProject.Module11.bodyPart2" wne:bEncrypt="00" wne:cmg="56"/>
    <wne:mcd wne:macroName="TEMPLATEPROJECT.MODULE11.BODYPART3" wne:name="TemplateProject.Module11.bodyPart3" wne:bEncrypt="00" wne:cmg="56"/>
    <wne:mcd wne:macroName="TEMPLATEPROJECT.MODULE11.BODYPART4" wne:name="TemplateProject.Module11.bodyPart4" wne:bEncrypt="00" wne:cmg="56"/>
    <wne:mcd wne:macroName="TEMPLATEPROJECT.MODULE11.BODYPART5" wne:name="TemplateProject.Module11.bodyPart5" wne:bEncrypt="00" wne:cmg="56"/>
    <wne:mcd wne:macroName="TEMPLATEPROJECT.MODULE11.BODYPARTALL" wne:name="TemplateProject.Module11.bodyPartAll" wne:bEncrypt="00" wne:cmg="56"/>
    <wne:mcd wne:macroName="TEMPLATEPROJECT.MODULE11.CAPTION" wne:name="TemplateProject.Module11.caption" wne:bEncrypt="00" wne:cmg="56"/>
    <wne:mcd wne:macroName="TEMPLATEPROJECT.MODULE11.CARRIERALTERNATEEMAIL" wne:name="TemplateProject.Module11.carrierAlternateEmail" wne:bEncrypt="00" wne:cmg="56"/>
    <wne:mcd wne:macroName="TEMPLATEPROJECT.MODULE11.CARRIERALTERNATEFAX" wne:name="TemplateProject.Module11.carrierAlternateFax" wne:bEncrypt="00" wne:cmg="56"/>
    <wne:mcd wne:macroName="TEMPLATEPROJECT.MODULE11.CARRIERALTERNATEPHONE" wne:name="TemplateProject.Module11.carrierAlternatePhone" wne:bEncrypt="00" wne:cmg="56"/>
    <wne:mcd wne:macroName="TEMPLATEPROJECT.MODULE11.CARRIERALTERNATEPHONE2" wne:name="TemplateProject.Module11.carrierAlternatePhone2" wne:bEncrypt="00" wne:cmg="56"/>
    <wne:mcd wne:macroName="TEMPLATEPROJECT.MODULE11.CARRIERBIRTHDATE" wne:name="TemplateProject.Module11.carrierBirthDate" wne:bEncrypt="00" wne:cmg="56"/>
    <wne:mcd wne:macroName="TEMPLATEPROJECT.MODULE11.CARRIERCOMPANYALTERNATEEMAIL" wne:name="TemplateProject.Module11.carrierCompanyAlternateEmail" wne:bEncrypt="00" wne:cmg="56"/>
    <wne:mcd wne:macroName="TEMPLATEPROJECT.MODULE11.CARRIERCOMPANYALTERNATEFAX" wne:name="TemplateProject.Module11.carrierCompanyAlternateFax" wne:bEncrypt="00" wne:cmg="56"/>
    <wne:mcd wne:macroName="TEMPLATEPROJECT.MODULE11.CARRIERCOMPANYALTERNATEPHONE" wne:name="TemplateProject.Module11.carrierCompanyAlternatePhone" wne:bEncrypt="00" wne:cmg="56"/>
    <wne:mcd wne:macroName="TEMPLATEPROJECT.MODULE11.CARRIERCOMPANYALTERNATEPHONE2" wne:name="TemplateProject.Module11.carrierCompanyAlternatePhone2" wne:bEncrypt="00" wne:cmg="56"/>
    <wne:mcd wne:macroName="TEMPLATEPROJECT.MODULE11.CARRIERCOMPANYCLOSEDATE" wne:name="TemplateProject.Module11.carrierCompanyCloseDate" wne:bEncrypt="00" wne:cmg="56"/>
    <wne:mcd wne:macroName="TEMPLATEPROJECT.MODULE11.CARRIERCOMPANYCOUNTY" wne:name="TemplateProject.Module11.carrierCompanyCounty" wne:bEncrypt="00" wne:cmg="56"/>
    <wne:mcd wne:macroName="TEMPLATEPROJECT.MODULE11.CARRIERCOMPANYEAMS" wne:name="TemplateProject.Module11.carrierCompanyEAMS" wne:bEncrypt="00" wne:cmg="56"/>
    <wne:mcd wne:macroName="TEMPLATEPROJECT.MODULE11.CARRIERCOMPANYEMAIL" wne:name="TemplateProject.Module11.carrierCompanyEmail" wne:bEncrypt="00" wne:cmg="56"/>
    <wne:mcd wne:macroName="TEMPLATEPROJECT.MODULE11.CARRIERCOMPANYFOUNDDATE" wne:name="TemplateProject.Module11.carrierCompanyFoundDate" wne:bEncrypt="00" wne:cmg="56"/>
    <wne:mcd wne:macroName="TEMPLATEPROJECT.MODULE11.CARRIERCOMPANYTAXNUMBER" wne:name="TemplateProject.Module11.carrierCompanyTaxNumber" wne:bEncrypt="00" wne:cmg="56"/>
    <wne:mcd wne:macroName="TEMPLATEPROJECT.MODULE11.CARRIERCOMPANYUAN" wne:name="TemplateProject.Module11.carrierCompanyUAN" wne:bEncrypt="00" wne:cmg="56"/>
    <wne:mcd wne:macroName="TEMPLATEPROJECT.MODULE11.CARRIERCOMPANYWEBSITE" wne:name="TemplateProject.Module11.carrierCompanyWebsite" wne:bEncrypt="00" wne:cmg="56"/>
    <wne:mcd wne:macroName="TEMPLATEPROJECT.MODULE11.CARRIERCOUNTY" wne:name="TemplateProject.Module11.carrierCounty" wne:bEncrypt="00" wne:cmg="56"/>
    <wne:mcd wne:macroName="TEMPLATEPROJECT.MODULE11.CARRIERDEATHDATE" wne:name="TemplateProject.Module11.carrierDeathDate" wne:bEncrypt="00" wne:cmg="56"/>
    <wne:mcd wne:macroName="TEMPLATEPROJECT.MODULE11.CARRIERFULLADDRESS" wne:name="TemplateProject.Module11.carrierFullAddress" wne:bEncrypt="00" wne:cmg="56"/>
    <wne:mcd wne:macroName="TEMPLATEPROJECT.MODULE11.CARRIERGENDER" wne:name="TemplateProject.Module11.carrierGender" wne:bEncrypt="00" wne:cmg="56"/>
    <wne:mcd wne:macroName="TEMPLATEPROJECT.MODULE11.CARRIERHESHE" wne:name="TemplateProject.Module11.carrierHeShe" wne:bEncrypt="00" wne:cmg="56"/>
    <wne:mcd wne:macroName="TEMPLATEPROJECT.MODULE11.CARRIERHIMHER" wne:name="TemplateProject.Module11.carrierHimHer" wne:bEncrypt="00" wne:cmg="56"/>
    <wne:mcd wne:macroName="TEMPLATEPROJECT.MODULE11.CARRIERHISHERS" wne:name="TemplateProject.Module11.carrierHisHers" wne:bEncrypt="00" wne:cmg="56"/>
    <wne:mcd wne:macroName="TEMPLATEPROJECT.MODULE11.CARRIERLANGUAGE" wne:name="TemplateProject.Module11.carrierLanguage" wne:bEncrypt="00" wne:cmg="56"/>
    <wne:mcd wne:macroName="TEMPLATEPROJECT.MODULE11.CARRIERLICENSE" wne:name="TemplateProject.Module11.carrierLicense" wne:bEncrypt="00" wne:cmg="56"/>
    <wne:mcd wne:macroName="TEMPLATEPROJECT.MODULE11.CARRIERMARITALSTATUS" wne:name="TemplateProject.Module11.carrierMaritalStatus" wne:bEncrypt="00" wne:cmg="56"/>
    <wne:mcd wne:macroName="TEMPLATEPROJECT.MODULE11.CARRIERMOTHER" wne:name="TemplateProject.Module11.carrierMother" wne:bEncrypt="00" wne:cmg="56"/>
    <wne:mcd wne:macroName="TEMPLATEPROJECT.MODULE11.CARRIERNOTES" wne:name="TemplateProject.Module11.carrierNotes" wne:bEncrypt="00" wne:cmg="56"/>
    <wne:mcd wne:macroName="TEMPLATEPROJECT.MODULE11.CARRIERPARTYADDRESSBLOCK" wne:name="TemplateProject.Module11.carrierPartyAddressblock" wne:bEncrypt="00" wne:cmg="56"/>
    <wne:mcd wne:macroName="TEMPLATEPROJECT.MODULE11.CARRIERPARTYCITY" wne:name="TemplateProject.Module11.carrierPartyCity" wne:bEncrypt="00" wne:cmg="56"/>
    <wne:mcd wne:macroName="TEMPLATEPROJECT.MODULE11.CARRIERPARTYCOMPANY" wne:name="TemplateProject.Module11.carrierPartyCompany" wne:bEncrypt="00" wne:cmg="56"/>
    <wne:mcd wne:macroName="TEMPLATEPROJECT.MODULE11.CARRIERPARTYCOMPANYADDRESS" wne:name="TemplateProject.Module11.carrierPartyCompanyAddress" wne:bEncrypt="00" wne:cmg="56"/>
    <wne:mcd wne:macroName="TEMPLATEPROJECT.MODULE11.CARRIERPARTYCOMPANYCITY" wne:name="TemplateProject.Module11.carrierPartyCompanyCity" wne:bEncrypt="00" wne:cmg="56"/>
    <wne:mcd wne:macroName="TEMPLATEPROJECT.MODULE11.CARRIERPARTYCOMPANYEMAIL" wne:name="TemplateProject.Module11.carrierPartyCompanyEmail" wne:bEncrypt="00" wne:cmg="56"/>
    <wne:mcd wne:macroName="TEMPLATEPROJECT.MODULE11.CARRIERPARTYCOMPANYFAX" wne:name="TemplateProject.Module11.carrierPartyCompanyFax" wne:bEncrypt="00" wne:cmg="56"/>
    <wne:mcd wne:macroName="TEMPLATEPROJECT.MODULE11.CARRIERPARTYCOMPANYPHONE" wne:name="TemplateProject.Module11.carrierPartyCompanyPhone" wne:bEncrypt="00" wne:cmg="56"/>
    <wne:mcd wne:macroName="TEMPLATEPROJECT.MODULE11.CARRIERPARTYCOMPANYSTATE" wne:name="TemplateProject.Module11.carrierPartyCompanyState" wne:bEncrypt="00" wne:cmg="56"/>
    <wne:mcd wne:macroName="TEMPLATEPROJECT.MODULE11.CARRIERPARTYCOMPANYSTREET1" wne:name="TemplateProject.Module11.carrierPartyCompanyStreet1" wne:bEncrypt="00" wne:cmg="56"/>
    <wne:mcd wne:macroName="TEMPLATEPROJECT.MODULE11.CARRIERPARTYCOMPANYSTREET2" wne:name="TemplateProject.Module11.carrierPartyCompanyStreet2" wne:bEncrypt="00" wne:cmg="56"/>
    <wne:mcd wne:macroName="TEMPLATEPROJECT.MODULE11.CARRIERPARTYCOMPANYZIP" wne:name="TemplateProject.Module11.carrierPartyCompanyZip" wne:bEncrypt="00" wne:cmg="56"/>
    <wne:mcd wne:macroName="TEMPLATEPROJECT.MODULE11.CARRIERPARTYEMAIL" wne:name="TemplateProject.Module11.carrierPartyEmail" wne:bEncrypt="00" wne:cmg="56"/>
    <wne:mcd wne:macroName="TEMPLATEPROJECT.MODULE11.CARRIERPARTYFAX" wne:name="TemplateProject.Module11.carrierPartyFax" wne:bEncrypt="00" wne:cmg="56"/>
    <wne:mcd wne:macroName="TEMPLATEPROJECT.MODULE11.CARRIERPARTYFIRSTNAME" wne:name="TemplateProject.Module11.carrierPartyFirstName" wne:bEncrypt="00" wne:cmg="56"/>
    <wne:mcd wne:macroName="TEMPLATEPROJECT.MODULE11.CARRIERPARTYFULLNAME" wne:name="TemplateProject.Module11.carrierPartyFullName" wne:bEncrypt="00" wne:cmg="56"/>
    <wne:mcd wne:macroName="TEMPLATEPROJECT.MODULE11.CARRIERPARTYLASTNAME" wne:name="TemplateProject.Module11.carrierPartyLastName" wne:bEncrypt="00" wne:cmg="56"/>
    <wne:mcd wne:macroName="TEMPLATEPROJECT.MODULE11.CARRIERPARTYMIDDLENAME" wne:name="TemplateProject.Module11.carrierPartyMiddleName" wne:bEncrypt="00" wne:cmg="56"/>
    <wne:mcd wne:macroName="TEMPLATEPROJECT.MODULE11.CARRIERPARTYPHONE" wne:name="TemplateProject.Module11.carrierPartyPhone" wne:bEncrypt="00" wne:cmg="56"/>
    <wne:mcd wne:macroName="TEMPLATEPROJECT.MODULE11.CARRIERPARTYSALUTATIONID" wne:name="TemplateProject.Module11.carrierPartySalutationID" wne:bEncrypt="00" wne:cmg="56"/>
    <wne:mcd wne:macroName="TEMPLATEPROJECT.MODULE11.CARRIERPARTYSTATE" wne:name="TemplateProject.Module11.carrierPartyState" wne:bEncrypt="00" wne:cmg="56"/>
    <wne:mcd wne:macroName="TEMPLATEPROJECT.MODULE11.CARRIERPARTYSTREET1" wne:name="TemplateProject.Module11.carrierPartyStreet1" wne:bEncrypt="00" wne:cmg="56"/>
    <wne:mcd wne:macroName="TEMPLATEPROJECT.MODULE11.CARRIERPARTYSTREET2" wne:name="TemplateProject.Module11.carrierPartyStreet2" wne:bEncrypt="00" wne:cmg="56"/>
    <wne:mcd wne:macroName="TEMPLATEPROJECT.MODULE11.CARRIERPARTYZIP" wne:name="TemplateProject.Module11.carrierPartyZip" wne:bEncrypt="00" wne:cmg="56"/>
    <wne:mcd wne:macroName="TEMPLATEPROJECT.MODULE11.CARRIERSB" wne:name="TemplateProject.Module11.carrierSB" wne:bEncrypt="00" wne:cmg="56"/>
    <wne:mcd wne:macroName="TEMPLATEPROJECT.MODULE11.CARRIERSPECIALTY" wne:name="TemplateProject.Module11.carrierSpecialty" wne:bEncrypt="00" wne:cmg="56"/>
    <wne:mcd wne:macroName="TEMPLATEPROJECT.MODULE11.CARRIERSSN" wne:name="TemplateProject.Module11.carrierSSN" wne:bEncrypt="00" wne:cmg="56"/>
    <wne:mcd wne:macroName="TEMPLATEPROJECT.MODULE11.CARRIERTITLE" wne:name="TemplateProject.Module11.carrierTitle" wne:bEncrypt="00" wne:cmg="56"/>
    <wne:mcd wne:macroName="TEMPLATEPROJECT.MODULE11.CARRIERWEBSITE" wne:name="TemplateProject.Module11.carrierWebsite" wne:bEncrypt="00" wne:cmg="56"/>
    <wne:mcd wne:macroName="TEMPLATEPROJECT.MODULE11.CASECOMMENTS" wne:name="TemplateProject.Module11.caseComments" wne:bEncrypt="00" wne:cmg="56"/>
    <wne:mcd wne:macroName="TEMPLATEPROJECT.MODULE11.CASEFILEDATEREFERRED" wne:name="TemplateProject.Module11.casefileDateReferred" wne:bEncrypt="00" wne:cmg="56"/>
    <wne:mcd wne:macroName="TEMPLATEPROJECT.MODULE11.CASEFILEFOLLOWUP" wne:name="TemplateProject.Module11.casefileFollowUp" wne:bEncrypt="00" wne:cmg="56"/>
    <wne:mcd wne:macroName="TEMPLATEPROJECT.MODULE11.CASEFILENUMBER" wne:name="TemplateProject.Module11.caseFileNumber" wne:bEncrypt="00" wne:cmg="56"/>
    <wne:mcd wne:macroName="TEMPLATEPROJECT.MODULE11.CASEFILEPERMANDSTATDATE" wne:name="TemplateProject.Module11.casefilePermAndStatDate" wne:bEncrypt="00" wne:cmg="56"/>
    <wne:mcd wne:macroName="TEMPLATEPROJECT.MODULE11.CASEFILEREFERREDBY" wne:name="TemplateProject.Module11.casefileReferredBy" wne:bEncrypt="00" wne:cmg="56"/>
    <wne:mcd wne:macroName="TEMPLATEPROJECT.MODULE11.CASEFILEVENUE" wne:name="TemplateProject.Module11.casefileVenue" wne:bEncrypt="00" wne:cmg="56"/>
    <wne:mcd wne:macroName="TEMPLATEPROJECT.MODULE11.CASEFILEVENUECHOICE" wne:name="TemplateProject.Module11.casefileVenueChoice" wne:bEncrypt="00" wne:cmg="56"/>
    <wne:mcd wne:macroName="TEMPLATEPROJECT.MODULE11.CASEOFFICE" wne:name="TemplateProject.Module11.caseOffice" wne:bEncrypt="00" wne:cmg="56"/>
    <wne:mcd wne:macroName="TEMPLATEPROJECT.MODULE11.CASESTATUS" wne:name="TemplateProject.Module11.caseStatus" wne:bEncrypt="00" wne:cmg="56"/>
    <wne:mcd wne:macroName="TEMPLATEPROJECT.MODULE11.CASETYPE" wne:name="TemplateProject.Module11.caseType" wne:bEncrypt="00" wne:cmg="56"/>
    <wne:mcd wne:macroName="TEMPLATEPROJECT.MODULE11.CHIROPRACTORADDRESSBLOCK" wne:name="TemplateProject.Module11.chiropractorAddressblock" wne:bEncrypt="00" wne:cmg="56"/>
    <wne:mcd wne:macroName="TEMPLATEPROJECT.MODULE11.CHIROPRACTORALTERNATEEMAIL" wne:name="TemplateProject.Module11.chiropractorAlternateEmail" wne:bEncrypt="00" wne:cmg="56"/>
    <wne:mcd wne:macroName="TEMPLATEPROJECT.MODULE11.CHIROPRACTORALTERNATEFAX" wne:name="TemplateProject.Module11.chiropractorAlternateFax" wne:bEncrypt="00" wne:cmg="56"/>
    <wne:mcd wne:macroName="TEMPLATEPROJECT.MODULE11.CHIROPRACTORALTERNATEPHONE" wne:name="TemplateProject.Module11.chiropractorAlternatePhone" wne:bEncrypt="00" wne:cmg="56"/>
    <wne:mcd wne:macroName="TEMPLATEPROJECT.MODULE11.CHIROPRACTORALTERNATEPHONE2" wne:name="TemplateProject.Module11.chiropractorAlternatePhone2" wne:bEncrypt="00" wne:cmg="56"/>
    <wne:mcd wne:macroName="TEMPLATEPROJECT.MODULE11.CHIROPRACTORBIRTHDATE" wne:name="TemplateProject.Module11.chiropractorBirthDate" wne:bEncrypt="00" wne:cmg="56"/>
    <wne:mcd wne:macroName="TEMPLATEPROJECT.MODULE11.CHIROPRACTORCITY" wne:name="TemplateProject.Module11.chiropractorCity" wne:bEncrypt="00" wne:cmg="56"/>
    <wne:mcd wne:macroName="TEMPLATEPROJECT.MODULE11.CHIROPRACTORCOMPANY" wne:name="TemplateProject.Module11.chiropractorCompany" wne:bEncrypt="00" wne:cmg="56"/>
    <wne:mcd wne:macroName="TEMPLATEPROJECT.MODULE11.CHIROPRACTORCOMPANYALTERNATEEMAIL" wne:name="TemplateProject.Module11.chiropractorCompanyAlternateEmail" wne:bEncrypt="00" wne:cmg="56"/>
    <wne:mcd wne:macroName="TEMPLATEPROJECT.MODULE11.CHIROPRACTORCOMPANYALTERNATEFAX" wne:name="TemplateProject.Module11.chiropractorCompanyAlternateFax" wne:bEncrypt="00" wne:cmg="56"/>
    <wne:mcd wne:macroName="TEMPLATEPROJECT.MODULE11.CHIROPRACTORCOMPANYALTERNATEPHONE" wne:name="TemplateProject.Module11.chiropractorCompanyAlternatePhone" wne:bEncrypt="00" wne:cmg="56"/>
    <wne:mcd wne:macroName="TEMPLATEPROJECT.MODULE11.CHIROPRACTORCOMPANYALTERNATEPHONE2" wne:name="TemplateProject.Module11.chiropractorCompanyAlternatePhone2" wne:bEncrypt="00" wne:cmg="56"/>
    <wne:mcd wne:macroName="TEMPLATEPROJECT.MODULE11.CHIROPRACTORCOMPANYCITY" wne:name="TemplateProject.Module11.chiropractorCompanyCity" wne:bEncrypt="00" wne:cmg="56"/>
    <wne:mcd wne:macroName="TEMPLATEPROJECT.MODULE11.CHIROPRACTORCOMPANYCLOSEDATE" wne:name="TemplateProject.Module11.chiropractorCompanyCloseDate" wne:bEncrypt="00" wne:cmg="56"/>
    <wne:mcd wne:macroName="TEMPLATEPROJECT.MODULE11.CHIROPRACTORCOMPANYCOUNTY" wne:name="TemplateProject.Module11.chiropractorCompanyCounty" wne:bEncrypt="00" wne:cmg="56"/>
    <wne:mcd wne:macroName="TEMPLATEPROJECT.MODULE11.CHIROPRACTORCOMPANYEAMS" wne:name="TemplateProject.Module11.chiropractorCompanyEAMS" wne:bEncrypt="00" wne:cmg="56"/>
    <wne:mcd wne:macroName="TEMPLATEPROJECT.MODULE11.CHIROPRACTORCOMPANYEMAIL" wne:name="TemplateProject.Module11.chiropractorCompanyEmail" wne:bEncrypt="00" wne:cmg="56"/>
    <wne:mcd wne:macroName="TEMPLATEPROJECT.MODULE11.CHIROPRACTORCOMPANYFAX" wne:name="TemplateProject.Module11.chiropractorCompanyFax" wne:bEncrypt="00" wne:cmg="56"/>
    <wne:mcd wne:macroName="TEMPLATEPROJECT.MODULE11.CHIROPRACTORCOMPANYFOUNDDATE" wne:name="TemplateProject.Module11.chiropractorCompanyFoundDate" wne:bEncrypt="00" wne:cmg="56"/>
    <wne:mcd wne:macroName="TEMPLATEPROJECT.MODULE11.CHIROPRACTORCOMPANYPHONE" wne:name="TemplateProject.Module11.chiropractorCompanyPhone" wne:bEncrypt="00" wne:cmg="56"/>
    <wne:mcd wne:macroName="TEMPLATEPROJECT.MODULE11.CHIROPRACTORCOMPANYSTATE" wne:name="TemplateProject.Module11.chiropractorCompanyState" wne:bEncrypt="00" wne:cmg="56"/>
    <wne:mcd wne:macroName="TEMPLATEPROJECT.MODULE11.CHIROPRACTORCOMPANYSTREET1" wne:name="TemplateProject.Module11.chiropractorCompanyStreet1" wne:bEncrypt="00" wne:cmg="56"/>
    <wne:mcd wne:macroName="TEMPLATEPROJECT.MODULE11.CHIROPRACTORCOMPANYSTREET2" wne:name="TemplateProject.Module11.chiropractorCompanyStreet2" wne:bEncrypt="00" wne:cmg="56"/>
    <wne:mcd wne:macroName="TEMPLATEPROJECT.MODULE11.CHIROPRACTORCOMPANYTAXNUMBER" wne:name="TemplateProject.Module11.chiropractorCompanyTaxNumber" wne:bEncrypt="00" wne:cmg="56"/>
    <wne:mcd wne:macroName="TEMPLATEPROJECT.MODULE11.CHIROPRACTORCOMPANYUAN" wne:name="TemplateProject.Module11.chiropractorCompanyUAN" wne:bEncrypt="00" wne:cmg="56"/>
    <wne:mcd wne:macroName="TEMPLATEPROJECT.MODULE11.CHIROPRACTORCOMPANYWEBSITE" wne:name="TemplateProject.Module11.chiropractorCompanyWebsite" wne:bEncrypt="00" wne:cmg="56"/>
    <wne:mcd wne:macroName="TEMPLATEPROJECT.MODULE11.CHIROPRACTORCOMPANYZIP" wne:name="TemplateProject.Module11.chiropractorCompanyZip" wne:bEncrypt="00" wne:cmg="56"/>
    <wne:mcd wne:macroName="TEMPLATEPROJECT.MODULE11.CHIROPRACTORCOUNTY" wne:name="TemplateProject.Module11.chiropractorCounty" wne:bEncrypt="00" wne:cmg="56"/>
    <wne:mcd wne:macroName="TEMPLATEPROJECT.MODULE11.CHIROPRACTORDEATHDATE" wne:name="TemplateProject.Module11.chiropractorDeathDate" wne:bEncrypt="00" wne:cmg="56"/>
    <wne:mcd wne:macroName="TEMPLATEPROJECT.MODULE11.CHIROPRACTOREMAIL" wne:name="TemplateProject.Module11.chiropractorEmail" wne:bEncrypt="00" wne:cmg="56"/>
    <wne:mcd wne:macroName="TEMPLATEPROJECT.MODULE11.CHIROPRACTORFAX" wne:name="TemplateProject.Module11.chiropractorFax" wne:bEncrypt="00" wne:cmg="56"/>
    <wne:mcd wne:macroName="TEMPLATEPROJECT.MODULE11.CHIROPRACTORFIRSTNAME" wne:name="TemplateProject.Module11.chiropractorFirstName" wne:bEncrypt="00" wne:cmg="56"/>
    <wne:mcd wne:macroName="TEMPLATEPROJECT.MODULE11.CHIROPRACTORFULLADDRESS" wne:name="TemplateProject.Module11.chiropractorFullAddress" wne:bEncrypt="00" wne:cmg="56"/>
    <wne:mcd wne:macroName="TEMPLATEPROJECT.MODULE11.CHIROPRACTORFULLNAME" wne:name="TemplateProject.Module11.chiropractorFullName" wne:bEncrypt="00" wne:cmg="56"/>
    <wne:mcd wne:macroName="TEMPLATEPROJECT.MODULE11.CHIROPRACTORGENDER" wne:name="TemplateProject.Module11.chiropractorGender" wne:bEncrypt="00" wne:cmg="56"/>
    <wne:mcd wne:macroName="TEMPLATEPROJECT.MODULE11.CHIROPRACTORHESHE" wne:name="TemplateProject.Module11.chiropractorHeShe" wne:bEncrypt="00" wne:cmg="56"/>
    <wne:mcd wne:macroName="TEMPLATEPROJECT.MODULE11.CHIROPRACTORHIMHER" wne:name="TemplateProject.Module11.chiropractorHimHer" wne:bEncrypt="00" wne:cmg="56"/>
    <wne:mcd wne:macroName="TEMPLATEPROJECT.MODULE11.CHIROPRACTORHISHERS" wne:name="TemplateProject.Module11.chiropractorHisHers" wne:bEncrypt="00" wne:cmg="56"/>
    <wne:mcd wne:macroName="TEMPLATEPROJECT.MODULE11.CHIROPRACTORLANGUAGE" wne:name="TemplateProject.Module11.chiropractorLanguage" wne:bEncrypt="00" wne:cmg="56"/>
    <wne:mcd wne:macroName="TEMPLATEPROJECT.MODULE11.CHIROPRACTORLASTNAME" wne:name="TemplateProject.Module11.chiropractorLastName" wne:bEncrypt="00" wne:cmg="56"/>
    <wne:mcd wne:macroName="TEMPLATEPROJECT.MODULE11.CHIROPRACTORLICENSE" wne:name="TemplateProject.Module11.chiropractorLicense" wne:bEncrypt="00" wne:cmg="56"/>
    <wne:mcd wne:macroName="TEMPLATEPROJECT.MODULE11.CHIROPRACTORMARITALSTATUS" wne:name="TemplateProject.Module11.chiropractorMaritalStatus" wne:bEncrypt="00" wne:cmg="56"/>
    <wne:mcd wne:macroName="TEMPLATEPROJECT.MODULE11.CHIROPRACTORMIDDLENAME" wne:name="TemplateProject.Module11.chiropractorMiddleName" wne:bEncrypt="00" wne:cmg="56"/>
    <wne:mcd wne:macroName="TEMPLATEPROJECT.MODULE11.CHIROPRACTORMOTHER" wne:name="TemplateProject.Module11.chiropractorMother" wne:bEncrypt="00" wne:cmg="56"/>
    <wne:mcd wne:macroName="TEMPLATEPROJECT.MODULE11.CHIROPRACTORNOTES" wne:name="TemplateProject.Module11.chiropractorNotes" wne:bEncrypt="00" wne:cmg="56"/>
    <wne:mcd wne:macroName="TEMPLATEPROJECT.MODULE11.CHIROPRACTORPHONE" wne:name="TemplateProject.Module11.chiropractorPhone" wne:bEncrypt="00" wne:cmg="56"/>
    <wne:mcd wne:macroName="TEMPLATEPROJECT.MODULE11.CHIROPRACTORSALUTATIONID" wne:name="TemplateProject.Module11.chiropractorsalutationID" wne:bEncrypt="00" wne:cmg="56"/>
    <wne:mcd wne:macroName="TEMPLATEPROJECT.MODULE11.CHIROPRACTORSB" wne:name="TemplateProject.Module11.chiropractorSB" wne:bEncrypt="00" wne:cmg="56"/>
    <wne:mcd wne:macroName="TEMPLATEPROJECT.MODULE11.CHIROPRACTORSPECIALTY" wne:name="TemplateProject.Module11.chiropractorSpecialty" wne:bEncrypt="00" wne:cmg="56"/>
    <wne:mcd wne:macroName="TEMPLATEPROJECT.MODULE11.CHIROPRACTORSSN" wne:name="TemplateProject.Module11.chiropractorSSN" wne:bEncrypt="00" wne:cmg="56"/>
    <wne:mcd wne:macroName="TEMPLATEPROJECT.MODULE11.CHIROPRACTORSTATE" wne:name="TemplateProject.Module11.chiropractorState" wne:bEncrypt="00" wne:cmg="56"/>
    <wne:mcd wne:macroName="TEMPLATEPROJECT.MODULE11.CHIROPRACTORSTREET1" wne:name="TemplateProject.Module11.chiropractorStreet1" wne:bEncrypt="00" wne:cmg="56"/>
    <wne:mcd wne:macroName="TEMPLATEPROJECT.MODULE11.CHIROPRACTORSTREET2" wne:name="TemplateProject.Module11.chiropractorStreet2" wne:bEncrypt="00" wne:cmg="56"/>
    <wne:mcd wne:macroName="TEMPLATEPROJECT.MODULE11.CHIROPRACTORTITLE" wne:name="TemplateProject.Module11.chiropractorTitle" wne:bEncrypt="00" wne:cmg="56"/>
    <wne:mcd wne:macroName="TEMPLATEPROJECT.MODULE11.CHIROPRACTORWEBSITE" wne:name="TemplateProject.Module11.chiropractorWebsite" wne:bEncrypt="00" wne:cmg="56"/>
    <wne:mcd wne:macroName="TEMPLATEPROJECT.MODULE11.CHIROPRACTORZIP" wne:name="TemplateProject.Module11.chiropractorZip" wne:bEncrypt="00" wne:cmg="56"/>
    <wne:mcd wne:macroName="TEMPLATEPROJECT.MODULE11.CIVIL_ATTORNEYALTERNATEEMAIL" wne:name="TemplateProject.Module11.civil_attorneyAlternateEmail" wne:bEncrypt="00" wne:cmg="56"/>
    <wne:mcd wne:macroName="TEMPLATEPROJECT.MODULE11.CIVIL_ATTORNEYALTERNATEFAX" wne:name="TemplateProject.Module11.civil_attorneyAlternateFax" wne:bEncrypt="00" wne:cmg="56"/>
    <wne:mcd wne:macroName="TEMPLATEPROJECT.MODULE11.CIVIL_ATTORNEYALTERNATEPHONE" wne:name="TemplateProject.Module11.civil_attorneyAlternatePhone" wne:bEncrypt="00" wne:cmg="56"/>
    <wne:mcd wne:macroName="TEMPLATEPROJECT.MODULE11.CIVIL_ATTORNEYALTERNATEPHONE2" wne:name="TemplateProject.Module11.civil_attorneyAlternatePhone2" wne:bEncrypt="00" wne:cmg="56"/>
    <wne:mcd wne:macroName="TEMPLATEPROJECT.MODULE11.CIVIL_ATTORNEYBIRTHDATE" wne:name="TemplateProject.Module11.civil_attorneyBirthDate" wne:bEncrypt="00" wne:cmg="56"/>
    <wne:mcd wne:macroName="TEMPLATEPROJECT.MODULE11.CIVIL_ATTORNEYCOMPANYALTERNATEEMAIL" wne:name="TemplateProject.Module11.civil_attorneyCompanyAlternateEmail" wne:bEncrypt="00" wne:cmg="56"/>
    <wne:mcd wne:macroName="TEMPLATEPROJECT.MODULE11.CIVIL_ATTORNEYCOMPANYALTERNATEFAX" wne:name="TemplateProject.Module11.civil_attorneyCompanyAlternateFax" wne:bEncrypt="00" wne:cmg="56"/>
    <wne:mcd wne:macroName="TEMPLATEPROJECT.MODULE11.CIVIL_ATTORNEYCOMPANYALTERNATEPHONE" wne:name="TemplateProject.Module11.civil_attorneyCompanyAlternatePhone" wne:bEncrypt="00" wne:cmg="56"/>
    <wne:mcd wne:macroName="TEMPLATEPROJECT.MODULE11.CIVIL_ATTORNEYCOMPANYALTERNATEPHONE2" wne:name="TemplateProject.Module11.civil_attorneyCompanyAlternatePhone2" wne:bEncrypt="00" wne:cmg="56"/>
    <wne:mcd wne:macroName="TEMPLATEPROJECT.MODULE11.CIVIL_ATTORNEYCOMPANYCLOSEDATE" wne:name="TemplateProject.Module11.civil_attorneyCompanyCloseDate" wne:bEncrypt="00" wne:cmg="56"/>
    <wne:mcd wne:macroName="TEMPLATEPROJECT.MODULE11.CIVIL_ATTORNEYCOMPANYCOUNTY" wne:name="TemplateProject.Module11.civil_attorneyCompanyCounty" wne:bEncrypt="00" wne:cmg="56"/>
    <wne:mcd wne:macroName="TEMPLATEPROJECT.MODULE11.CIVIL_ATTORNEYCOMPANYEAMS" wne:name="TemplateProject.Module11.civil_attorneyCompanyEAMS" wne:bEncrypt="00" wne:cmg="56"/>
    <wne:mcd wne:macroName="TEMPLATEPROJECT.MODULE11.CIVIL_ATTORNEYCOMPANYEMAIL" wne:name="TemplateProject.Module11.civil_attorneyCompanyEmail" wne:bEncrypt="00" wne:cmg="56"/>
    <wne:mcd wne:macroName="TEMPLATEPROJECT.MODULE11.CIVIL_ATTORNEYCOMPANYFOUNDDATE" wne:name="TemplateProject.Module11.civil_attorneyCompanyFoundDate" wne:bEncrypt="00" wne:cmg="56"/>
    <wne:mcd wne:macroName="TEMPLATEPROJECT.MODULE11.CIVIL_ATTORNEYCOMPANYTAXNUMBER" wne:name="TemplateProject.Module11.civil_attorneyCompanyTaxNumber" wne:bEncrypt="00" wne:cmg="56"/>
    <wne:mcd wne:macroName="TEMPLATEPROJECT.MODULE11.CIVIL_ATTORNEYCOMPANYUAN" wne:name="TemplateProject.Module11.civil_attorneyCompanyUAN" wne:bEncrypt="00" wne:cmg="56"/>
    <wne:mcd wne:macroName="TEMPLATEPROJECT.MODULE11.CIVIL_ATTORNEYCOMPANYWEBSITE" wne:name="TemplateProject.Module11.civil_attorneyCompanyWebsite" wne:bEncrypt="00" wne:cmg="56"/>
    <wne:mcd wne:macroName="TEMPLATEPROJECT.MODULE11.CIVIL_ATTORNEYCOUNTY" wne:name="TemplateProject.Module11.civil_attorneyCounty" wne:bEncrypt="00" wne:cmg="56"/>
    <wne:mcd wne:macroName="TEMPLATEPROJECT.MODULE11.CIVIL_ATTORNEYDEATHDATE" wne:name="TemplateProject.Module11.civil_attorneyDeathDate" wne:bEncrypt="00" wne:cmg="56"/>
    <wne:mcd wne:macroName="TEMPLATEPROJECT.MODULE11.CIVIL_ATTORNEYFULLADDRESS" wne:name="TemplateProject.Module11.civil_attorneyFullAddress" wne:bEncrypt="00" wne:cmg="56"/>
    <wne:mcd wne:macroName="TEMPLATEPROJECT.MODULE11.CIVIL_ATTORNEYGENDER" wne:name="TemplateProject.Module11.civil_attorneyGender" wne:bEncrypt="00" wne:cmg="56"/>
    <wne:mcd wne:macroName="TEMPLATEPROJECT.MODULE11.CIVIL_ATTORNEYHESHE" wne:name="TemplateProject.Module11.civil_attorneyHeShe" wne:bEncrypt="00" wne:cmg="56"/>
    <wne:mcd wne:macroName="TEMPLATEPROJECT.MODULE11.CIVIL_ATTORNEYHIMHER" wne:name="TemplateProject.Module11.civil_attorneyHimHer" wne:bEncrypt="00" wne:cmg="56"/>
    <wne:mcd wne:macroName="TEMPLATEPROJECT.MODULE11.CIVIL_ATTORNEYHISHERS" wne:name="TemplateProject.Module11.civil_attorneyHisHers" wne:bEncrypt="00" wne:cmg="56"/>
    <wne:mcd wne:macroName="TEMPLATEPROJECT.MODULE11.CIVIL_ATTORNEYLANGUAGE" wne:name="TemplateProject.Module11.civil_attorneyLanguage" wne:bEncrypt="00" wne:cmg="56"/>
    <wne:mcd wne:macroName="TEMPLATEPROJECT.MODULE11.CIVIL_ATTORNEYLICENSE" wne:name="TemplateProject.Module11.civil_attorneyLicense" wne:bEncrypt="00" wne:cmg="56"/>
    <wne:mcd wne:macroName="TEMPLATEPROJECT.MODULE11.CIVIL_ATTORNEYMARITALSTATUS" wne:name="TemplateProject.Module11.civil_attorneyMaritalStatus" wne:bEncrypt="00" wne:cmg="56"/>
    <wne:mcd wne:macroName="TEMPLATEPROJECT.MODULE11.CIVIL_ATTORNEYMOTHER" wne:name="TemplateProject.Module11.civil_attorneyMother" wne:bEncrypt="00" wne:cmg="56"/>
    <wne:mcd wne:macroName="TEMPLATEPROJECT.MODULE11.CIVIL_ATTORNEYNOTES" wne:name="TemplateProject.Module11.civil_attorneyNotes" wne:bEncrypt="00" wne:cmg="56"/>
    <wne:mcd wne:macroName="TEMPLATEPROJECT.MODULE11.CIVIL_ATTORNEYPARTYADDRESSBLOCK" wne:name="TemplateProject.Module11.civil_attorneyPartyAddressblock" wne:bEncrypt="00" wne:cmg="56"/>
    <wne:mcd wne:macroName="TEMPLATEPROJECT.MODULE11.CIVIL_ATTORNEYPARTYCITY" wne:name="TemplateProject.Module11.civil_attorneyPartyCity" wne:bEncrypt="00" wne:cmg="56"/>
    <wne:mcd wne:macroName="TEMPLATEPROJECT.MODULE11.CIVIL_ATTORNEYPARTYCOMPANY" wne:name="TemplateProject.Module11.civil_attorneyPartyCompany" wne:bEncrypt="00" wne:cmg="56"/>
    <wne:mcd wne:macroName="TEMPLATEPROJECT.MODULE11.CIVIL_ATTORNEYPARTYCOMPANYADDRESS" wne:name="TemplateProject.Module11.civil_attorneyPartyCompanyAddress" wne:bEncrypt="00" wne:cmg="56"/>
    <wne:mcd wne:macroName="TEMPLATEPROJECT.MODULE11.CIVIL_ATTORNEYPARTYCOMPANYCITY" wne:name="TemplateProject.Module11.civil_attorneyPartyCompanyCity" wne:bEncrypt="00" wne:cmg="56"/>
    <wne:mcd wne:macroName="TEMPLATEPROJECT.MODULE11.CIVIL_ATTORNEYPARTYCOMPANYEMAIL" wne:name="TemplateProject.Module11.civil_attorneyPartyCompanyEmail" wne:bEncrypt="00" wne:cmg="56"/>
    <wne:mcd wne:macroName="TEMPLATEPROJECT.MODULE11.CIVIL_ATTORNEYPARTYCOMPANYFAX" wne:name="TemplateProject.Module11.civil_attorneyPartyCompanyFax" wne:bEncrypt="00" wne:cmg="56"/>
    <wne:mcd wne:macroName="TEMPLATEPROJECT.MODULE11.CIVIL_ATTORNEYPARTYCOMPANYPHONE" wne:name="TemplateProject.Module11.civil_attorneyPartyCompanyPhone" wne:bEncrypt="00" wne:cmg="56"/>
    <wne:mcd wne:macroName="TEMPLATEPROJECT.MODULE11.CIVIL_ATTORNEYPARTYCOMPANYSTATE" wne:name="TemplateProject.Module11.civil_attorneyPartyCompanyState" wne:bEncrypt="00" wne:cmg="56"/>
    <wne:mcd wne:macroName="TEMPLATEPROJECT.MODULE11.CIVIL_ATTORNEYPARTYCOMPANYSTREET1" wne:name="TemplateProject.Module11.civil_attorneyPartyCompanyStreet1" wne:bEncrypt="00" wne:cmg="56"/>
    <wne:mcd wne:macroName="TEMPLATEPROJECT.MODULE11.CIVIL_ATTORNEYPARTYCOMPANYSTREET2" wne:name="TemplateProject.Module11.civil_attorneyPartyCompanyStreet2" wne:bEncrypt="00" wne:cmg="56"/>
    <wne:mcd wne:macroName="TEMPLATEPROJECT.MODULE11.CIVIL_ATTORNEYPARTYCOMPANYZIP" wne:name="TemplateProject.Module11.civil_attorneyPartyCompanyZip" wne:bEncrypt="00" wne:cmg="56"/>
    <wne:mcd wne:macroName="TEMPLATEPROJECT.MODULE11.CIVIL_ATTORNEYPARTYEMAIL" wne:name="TemplateProject.Module11.civil_attorneyPartyEmail" wne:bEncrypt="00" wne:cmg="56"/>
    <wne:mcd wne:macroName="TEMPLATEPROJECT.MODULE11.CIVIL_ATTORNEYPARTYFAX" wne:name="TemplateProject.Module11.civil_attorneyPartyFax" wne:bEncrypt="00" wne:cmg="56"/>
    <wne:mcd wne:macroName="TEMPLATEPROJECT.MODULE11.CIVIL_ATTORNEYPARTYFIRSTNAME" wne:name="TemplateProject.Module11.civil_attorneyPartyFirstName" wne:bEncrypt="00" wne:cmg="56"/>
    <wne:mcd wne:macroName="TEMPLATEPROJECT.MODULE11.CIVIL_ATTORNEYPARTYFULLNAME" wne:name="TemplateProject.Module11.civil_attorneyPartyFullName" wne:bEncrypt="00" wne:cmg="56"/>
    <wne:mcd wne:macroName="TEMPLATEPROJECT.MODULE11.CIVIL_ATTORNEYPARTYLASTNAME" wne:name="TemplateProject.Module11.civil_attorneyPartyLastName" wne:bEncrypt="00" wne:cmg="56"/>
    <wne:mcd wne:macroName="TEMPLATEPROJECT.MODULE11.CIVIL_ATTORNEYPARTYMIDDLENAME" wne:name="TemplateProject.Module11.civil_attorneyPartyMiddleName" wne:bEncrypt="00" wne:cmg="56"/>
    <wne:mcd wne:macroName="TEMPLATEPROJECT.MODULE11.CIVIL_ATTORNEYPARTYPHONE" wne:name="TemplateProject.Module11.civil_attorneyPartyPhone" wne:bEncrypt="00" wne:cmg="56"/>
    <wne:mcd wne:macroName="TEMPLATEPROJECT.MODULE11.CIVIL_ATTORNEYPARTYSALUTATIONID" wne:name="TemplateProject.Module11.civil_attorneyPartySalutationID" wne:bEncrypt="00" wne:cmg="56"/>
    <wne:mcd wne:macroName="TEMPLATEPROJECT.MODULE11.CIVIL_ATTORNEYPARTYSBNUMBER" wne:name="TemplateProject.Module11.civil_attorneyPartySBNumber" wne:bEncrypt="00" wne:cmg="56"/>
    <wne:mcd wne:macroName="TEMPLATEPROJECT.MODULE11.CIVIL_ATTORNEYPARTYSTATE" wne:name="TemplateProject.Module11.civil_attorneyPartyState" wne:bEncrypt="00" wne:cmg="56"/>
    <wne:mcd wne:macroName="TEMPLATEPROJECT.MODULE11.CIVIL_ATTORNEYPARTYSTREET1" wne:name="TemplateProject.Module11.civil_attorneyPartyStreet1" wne:bEncrypt="00" wne:cmg="56"/>
    <wne:mcd wne:macroName="TEMPLATEPROJECT.MODULE11.CIVIL_ATTORNEYPARTYSTREET2" wne:name="TemplateProject.Module11.civil_attorneyPartyStreet2" wne:bEncrypt="00" wne:cmg="56"/>
    <wne:mcd wne:macroName="TEMPLATEPROJECT.MODULE11.CIVIL_ATTORNEYPARTYZIP" wne:name="TemplateProject.Module11.civil_attorneyPartyZip" wne:bEncrypt="00" wne:cmg="56"/>
    <wne:mcd wne:macroName="TEMPLATEPROJECT.MODULE11.CIVIL_ATTORNEYSPECIALTY" wne:name="TemplateProject.Module11.civil_attorneySpecialty" wne:bEncrypt="00" wne:cmg="56"/>
    <wne:mcd wne:macroName="TEMPLATEPROJECT.MODULE11.CIVIL_ATTORNEYSSN" wne:name="TemplateProject.Module11.civil_attorneySSN" wne:bEncrypt="00" wne:cmg="56"/>
    <wne:mcd wne:macroName="TEMPLATEPROJECT.MODULE11.CIVIL_ATTORNEYTITLE" wne:name="TemplateProject.Module11.civil_attorneyTitle" wne:bEncrypt="00" wne:cmg="56"/>
    <wne:mcd wne:macroName="TEMPLATEPROJECT.MODULE11.CIVIL_ATTORNEYWEBSITE" wne:name="TemplateProject.Module11.civil_attorneyWebsite" wne:bEncrypt="00" wne:cmg="56"/>
    <wne:mcd wne:macroName="TEMPLATEPROJECT.MODULE11.CLAIMNUMBER" wne:name="TemplateProject.Module11.claimNumber" wne:bEncrypt="00" wne:cmg="56"/>
    <wne:mcd wne:macroName="TEMPLATEPROJECT.MODULE11.CLAIMS_ADJUSTERALTERNATEEMAIL" wne:name="TemplateProject.Module11.claims_adjusterAlternateEmail" wne:bEncrypt="00" wne:cmg="56"/>
    <wne:mcd wne:macroName="TEMPLATEPROJECT.MODULE11.CLAIMS_ADJUSTERALTERNATEFAX" wne:name="TemplateProject.Module11.claims_adjusterAlternateFax" wne:bEncrypt="00" wne:cmg="56"/>
    <wne:mcd wne:macroName="TEMPLATEPROJECT.MODULE11.CLAIMS_ADJUSTERALTERNATEPHONE" wne:name="TemplateProject.Module11.claims_adjusterAlternatePhone" wne:bEncrypt="00" wne:cmg="56"/>
    <wne:mcd wne:macroName="TEMPLATEPROJECT.MODULE11.CLAIMS_ADJUSTERALTERNATEPHONE2" wne:name="TemplateProject.Module11.claims_adjusterAlternatePhone2" wne:bEncrypt="00" wne:cmg="56"/>
    <wne:mcd wne:macroName="TEMPLATEPROJECT.MODULE11.CLAIMS_ADJUSTERBIRTHDATE" wne:name="TemplateProject.Module11.claims_adjusterBirthDate" wne:bEncrypt="00" wne:cmg="56"/>
    <wne:mcd wne:macroName="TEMPLATEPROJECT.MODULE11.CLAIMS_ADJUSTERCOMPANYALTERNATEEMAIL" wne:name="TemplateProject.Module11.claims_adjusterCompanyAlternateEmail" wne:bEncrypt="00" wne:cmg="56"/>
    <wne:mcd wne:macroName="TEMPLATEPROJECT.MODULE11.CLAIMS_ADJUSTERCOMPANYALTERNATEFAX" wne:name="TemplateProject.Module11.claims_adjusterCompanyAlternateFax" wne:bEncrypt="00" wne:cmg="56"/>
    <wne:mcd wne:macroName="TEMPLATEPROJECT.MODULE11.CLAIMS_ADJUSTERCOMPANYALTERNATEPHONE" wne:name="TemplateProject.Module11.claims_adjusterCompanyAlternatePhone" wne:bEncrypt="00" wne:cmg="56"/>
    <wne:mcd wne:macroName="TEMPLATEPROJECT.MODULE11.CLAIMS_ADJUSTERCOMPANYALTERNATEPHONE2" wne:name="TemplateProject.Module11.claims_adjusterCompanyAlternatePhone2" wne:bEncrypt="00" wne:cmg="56"/>
    <wne:mcd wne:macroName="TEMPLATEPROJECT.MODULE11.CLAIMS_ADJUSTERCOMPANYCLOSEDATE" wne:name="TemplateProject.Module11.claims_adjusterCompanyCloseDate" wne:bEncrypt="00" wne:cmg="56"/>
    <wne:mcd wne:macroName="TEMPLATEPROJECT.MODULE11.CLAIMS_ADJUSTERCOMPANYCOUNTY" wne:name="TemplateProject.Module11.claims_adjusterCompanyCounty" wne:bEncrypt="00" wne:cmg="56"/>
    <wne:mcd wne:macroName="TEMPLATEPROJECT.MODULE11.CLAIMS_ADJUSTERCOMPANYEAMS" wne:name="TemplateProject.Module11.claims_adjusterCompanyEAMS" wne:bEncrypt="00" wne:cmg="56"/>
    <wne:mcd wne:macroName="TEMPLATEPROJECT.MODULE11.CLAIMS_ADJUSTERCOMPANYEMAIL" wne:name="TemplateProject.Module11.claims_adjusterCompanyEmail" wne:bEncrypt="00" wne:cmg="56"/>
    <wne:mcd wne:macroName="TEMPLATEPROJECT.MODULE11.CLAIMS_ADJUSTERCOMPANYFOUNDDATE" wne:name="TemplateProject.Module11.claims_adjusterCompanyFoundDate" wne:bEncrypt="00" wne:cmg="56"/>
    <wne:mcd wne:macroName="TEMPLATEPROJECT.MODULE11.CLAIMS_ADJUSTERCOMPANYTAXNUMBER" wne:name="TemplateProject.Module11.claims_adjusterCompanyTaxNumber" wne:bEncrypt="00" wne:cmg="56"/>
    <wne:mcd wne:macroName="TEMPLATEPROJECT.MODULE11.CLAIMS_ADJUSTERCOMPANYUAN" wne:name="TemplateProject.Module11.claims_adjusterCompanyUAN" wne:bEncrypt="00" wne:cmg="56"/>
    <wne:mcd wne:macroName="TEMPLATEPROJECT.MODULE11.CLAIMS_ADJUSTERCOMPANYWEBSITE" wne:name="TemplateProject.Module11.claims_adjusterCompanyWebsite" wne:bEncrypt="00" wne:cmg="56"/>
    <wne:mcd wne:macroName="TEMPLATEPROJECT.MODULE11.CLAIMS_ADJUSTERCOUNTY" wne:name="TemplateProject.Module11.claims_adjusterCounty" wne:bEncrypt="00" wne:cmg="56"/>
    <wne:mcd wne:macroName="TEMPLATEPROJECT.MODULE11.CLAIMS_ADJUSTERDEATHDATE" wne:name="TemplateProject.Module11.claims_adjusterDeathDate" wne:bEncrypt="00" wne:cmg="56"/>
    <wne:mcd wne:macroName="TEMPLATEPROJECT.MODULE11.CLAIMS_ADJUSTERFULLADDRESS" wne:name="TemplateProject.Module11.claims_adjusterFullAddress" wne:bEncrypt="00" wne:cmg="56"/>
    <wne:mcd wne:macroName="TEMPLATEPROJECT.MODULE11.CLAIMS_ADJUSTERGENDER" wne:name="TemplateProject.Module11.claims_adjusterGender" wne:bEncrypt="00" wne:cmg="56"/>
    <wne:mcd wne:macroName="TEMPLATEPROJECT.MODULE11.CLAIMS_ADJUSTERHESHE" wne:name="TemplateProject.Module11.claims_adjusterHeShe" wne:bEncrypt="00" wne:cmg="56"/>
    <wne:mcd wne:macroName="TEMPLATEPROJECT.MODULE11.CLAIMS_ADJUSTERHIMHER" wne:name="TemplateProject.Module11.claims_adjusterHimHer" wne:bEncrypt="00" wne:cmg="56"/>
    <wne:mcd wne:macroName="TEMPLATEPROJECT.MODULE11.CLAIMS_ADJUSTERHISHERS" wne:name="TemplateProject.Module11.claims_adjusterHisHers" wne:bEncrypt="00" wne:cmg="56"/>
    <wne:mcd wne:macroName="TEMPLATEPROJECT.MODULE11.CLAIMS_ADJUSTERLANGUAGE" wne:name="TemplateProject.Module11.claims_adjusterLanguage" wne:bEncrypt="00" wne:cmg="56"/>
    <wne:mcd wne:macroName="TEMPLATEPROJECT.MODULE11.CLAIMS_ADJUSTERLICENSE" wne:name="TemplateProject.Module11.claims_adjusterLicense" wne:bEncrypt="00" wne:cmg="56"/>
    <wne:mcd wne:macroName="TEMPLATEPROJECT.MODULE11.CLAIMS_ADJUSTERMARITALSTATUS" wne:name="TemplateProject.Module11.claims_adjusterMaritalStatus" wne:bEncrypt="00" wne:cmg="56"/>
    <wne:mcd wne:macroName="TEMPLATEPROJECT.MODULE11.CLAIMS_ADJUSTERMOTHER" wne:name="TemplateProject.Module11.claims_adjusterMother" wne:bEncrypt="00" wne:cmg="56"/>
    <wne:mcd wne:macroName="TEMPLATEPROJECT.MODULE11.CLAIMS_ADJUSTERNOTES" wne:name="TemplateProject.Module11.claims_adjusterNotes" wne:bEncrypt="00" wne:cmg="56"/>
    <wne:mcd wne:macroName="TEMPLATEPROJECT.MODULE11.CLAIMS_ADJUSTERPARTYADDRESSBLOCK" wne:name="TemplateProject.Module11.claims_adjusterPartyAddressblock" wne:bEncrypt="00" wne:cmg="56"/>
    <wne:mcd wne:macroName="TEMPLATEPROJECT.MODULE11.CLAIMS_ADJUSTERPARTYCITY" wne:name="TemplateProject.Module11.claims_adjusterPartyCity" wne:bEncrypt="00" wne:cmg="56"/>
    <wne:mcd wne:macroName="TEMPLATEPROJECT.MODULE11.CLAIMS_ADJUSTERPARTYCOMPANY" wne:name="TemplateProject.Module11.claims_adjusterPartyCompany" wne:bEncrypt="00" wne:cmg="56"/>
    <wne:mcd wne:macroName="TEMPLATEPROJECT.MODULE11.CLAIMS_ADJUSTERPARTYCOMPANYADDRESS" wne:name="TemplateProject.Module11.claims_adjusterPartyCompanyAddress" wne:bEncrypt="00" wne:cmg="56"/>
    <wne:mcd wne:macroName="TEMPLATEPROJECT.MODULE11.CLAIMS_ADJUSTERPARTYCOMPANYCITY" wne:name="TemplateProject.Module11.claims_adjusterPartyCompanyCity" wne:bEncrypt="00" wne:cmg="56"/>
    <wne:mcd wne:macroName="TEMPLATEPROJECT.MODULE11.CLAIMS_ADJUSTERPARTYCOMPANYFAX" wne:name="TemplateProject.Module11.claims_adjusterPartyCompanyFax" wne:bEncrypt="00" wne:cmg="56"/>
    <wne:mcd wne:macroName="TEMPLATEPROJECT.MODULE11.CLAIMS_ADJUSTERPARTYCOMPANYPHONE" wne:name="TemplateProject.Module11.claims_adjusterPartyCompanyPhone" wne:bEncrypt="00" wne:cmg="56"/>
    <wne:mcd wne:macroName="TEMPLATEPROJECT.MODULE11.CLAIMS_ADJUSTERPARTYCOMPANYSTATE" wne:name="TemplateProject.Module11.claims_adjusterPartyCompanyState" wne:bEncrypt="00" wne:cmg="56"/>
    <wne:mcd wne:macroName="TEMPLATEPROJECT.MODULE11.CLAIMS_ADJUSTERPARTYCOMPANYSTREET1" wne:name="TemplateProject.Module11.claims_adjusterPartyCompanyStreet1" wne:bEncrypt="00" wne:cmg="56"/>
    <wne:mcd wne:macroName="TEMPLATEPROJECT.MODULE11.CLAIMS_ADJUSTERPARTYCOMPANYSTREET2" wne:name="TemplateProject.Module11.claims_adjusterPartyCompanyStreet2" wne:bEncrypt="00" wne:cmg="56"/>
    <wne:mcd wne:macroName="TEMPLATEPROJECT.MODULE11.CLAIMS_ADJUSTERPARTYCOMPANYZIP" wne:name="TemplateProject.Module11.claims_adjusterPartyCompanyZip" wne:bEncrypt="00" wne:cmg="56"/>
    <wne:mcd wne:macroName="TEMPLATEPROJECT.MODULE11.CLAIMS_ADJUSTERPARTYEMAIL" wne:name="TemplateProject.Module11.claims_adjusterPartyEmail" wne:bEncrypt="00" wne:cmg="56"/>
    <wne:mcd wne:macroName="TEMPLATEPROJECT.MODULE11.CLAIMS_ADJUSTERPARTYFAX" wne:name="TemplateProject.Module11.claims_adjusterPartyFax" wne:bEncrypt="00" wne:cmg="56"/>
    <wne:mcd wne:macroName="TEMPLATEPROJECT.MODULE11.CLAIMS_ADJUSTERPARTYFIRSTNAME" wne:name="TemplateProject.Module11.claims_adjusterPartyFirstName" wne:bEncrypt="00" wne:cmg="56"/>
    <wne:mcd wne:macroName="TEMPLATEPROJECT.MODULE11.CLAIMS_ADJUSTERPARTYFULLNAME" wne:name="TemplateProject.Module11.claims_adjusterPartyFullName" wne:bEncrypt="00" wne:cmg="56"/>
    <wne:mcd wne:macroName="TEMPLATEPROJECT.MODULE11.CLAIMS_ADJUSTERPARTYLASTNAME" wne:name="TemplateProject.Module11.claims_adjusterPartyLastName" wne:bEncrypt="00" wne:cmg="56"/>
    <wne:mcd wne:macroName="TEMPLATEPROJECT.MODULE11.CLAIMS_ADJUSTERPARTYMIDDLENAME" wne:name="TemplateProject.Module11.claims_adjusterPartyMiddleName" wne:bEncrypt="00" wne:cmg="56"/>
    <wne:mcd wne:macroName="TEMPLATEPROJECT.MODULE11.CLAIMS_ADJUSTERPARTYPHONE" wne:name="TemplateProject.Module11.claims_adjusterPartyPhone" wne:bEncrypt="00" wne:cmg="56"/>
    <wne:mcd wne:macroName="TEMPLATEPROJECT.MODULE11.CLAIMS_ADJUSTERPARTYSALUTATIONID" wne:name="TemplateProject.Module11.claims_adjusterPartySalutationID" wne:bEncrypt="00" wne:cmg="56"/>
    <wne:mcd wne:macroName="TEMPLATEPROJECT.MODULE11.CLAIMS_ADJUSTERPARTYSTATE" wne:name="TemplateProject.Module11.claims_adjusterPartyState" wne:bEncrypt="00" wne:cmg="56"/>
    <wne:mcd wne:macroName="TEMPLATEPROJECT.MODULE11.CLAIMS_ADJUSTERPARTYSTREET1" wne:name="TemplateProject.Module11.claims_adjusterPartyStreet1" wne:bEncrypt="00" wne:cmg="56"/>
    <wne:mcd wne:macroName="TEMPLATEPROJECT.MODULE11.CLAIMS_ADJUSTERPARTYSTREET2" wne:name="TemplateProject.Module11.claims_adjusterPartyStreet2" wne:bEncrypt="00" wne:cmg="56"/>
    <wne:mcd wne:macroName="TEMPLATEPROJECT.MODULE11.CLAIMS_ADJUSTERPARTYZIP" wne:name="TemplateProject.Module11.claims_adjusterPartyZip" wne:bEncrypt="00" wne:cmg="56"/>
    <wne:mcd wne:macroName="TEMPLATEPROJECT.MODULE11.CLAIMS_ADJUSTERSB" wne:name="TemplateProject.Module11.claims_adjusterSB" wne:bEncrypt="00" wne:cmg="56"/>
    <wne:mcd wne:macroName="TEMPLATEPROJECT.MODULE11.CLAIMS_ADJUSTERSPECIALTY" wne:name="TemplateProject.Module11.claims_adjusterSpecialty" wne:bEncrypt="00" wne:cmg="56"/>
    <wne:mcd wne:macroName="TEMPLATEPROJECT.MODULE11.CLAIMS_ADJUSTERSSN" wne:name="TemplateProject.Module11.claims_adjusterSSN" wne:bEncrypt="00" wne:cmg="56"/>
    <wne:mcd wne:macroName="TEMPLATEPROJECT.MODULE11.CLAIMS_ADJUSTERTITLE" wne:name="TemplateProject.Module11.claims_adjusterTitle" wne:bEncrypt="00" wne:cmg="56"/>
    <wne:mcd wne:macroName="TEMPLATEPROJECT.MODULE11.CLAIMS_ADJUSTERWEBSITE" wne:name="TemplateProject.Module11.claims_adjusterWebsite" wne:bEncrypt="00" wne:cmg="56"/>
    <wne:mcd wne:macroName="TEMPLATEPROJECT.MODULE11.COPY_SERVICEALTERNATEEMAIL" wne:name="TemplateProject.Module11.copy_serviceAlternateEmail" wne:bEncrypt="00" wne:cmg="56"/>
    <wne:mcd wne:macroName="TEMPLATEPROJECT.MODULE11.COPY_SERVICEALTERNATEFAX" wne:name="TemplateProject.Module11.copy_serviceAlternateFax" wne:bEncrypt="00" wne:cmg="56"/>
    <wne:mcd wne:macroName="TEMPLATEPROJECT.MODULE11.COPY_SERVICEALTERNATEPHONE" wne:name="TemplateProject.Module11.copy_serviceAlternatePhone" wne:bEncrypt="00" wne:cmg="56"/>
    <wne:mcd wne:macroName="TEMPLATEPROJECT.MODULE11.COPY_SERVICEALTERNATEPHONE2" wne:name="TemplateProject.Module11.copy_serviceAlternatePhone2" wne:bEncrypt="00" wne:cmg="56"/>
    <wne:mcd wne:macroName="TEMPLATEPROJECT.MODULE11.COPY_SERVICEBIRTHDATE" wne:name="TemplateProject.Module11.copy_serviceBirthDate" wne:bEncrypt="00" wne:cmg="56"/>
    <wne:mcd wne:macroName="TEMPLATEPROJECT.MODULE11.COPY_SERVICECOMPANYALTERNATEEMAIL" wne:name="TemplateProject.Module11.copy_serviceCompanyAlternateEmail" wne:bEncrypt="00" wne:cmg="56"/>
    <wne:mcd wne:macroName="TEMPLATEPROJECT.MODULE11.COPY_SERVICECOMPANYALTERNATEFAX" wne:name="TemplateProject.Module11.copy_serviceCompanyAlternateFax" wne:bEncrypt="00" wne:cmg="56"/>
    <wne:mcd wne:macroName="TEMPLATEPROJECT.MODULE11.COPY_SERVICECOMPANYALTERNATEPHONE" wne:name="TemplateProject.Module11.copy_serviceCompanyAlternatePhone" wne:bEncrypt="00" wne:cmg="56"/>
    <wne:mcd wne:macroName="TEMPLATEPROJECT.MODULE11.COPY_SERVICECOMPANYALTERNATEPHONE2" wne:name="TemplateProject.Module11.copy_serviceCompanyAlternatePhone2" wne:bEncrypt="00" wne:cmg="56"/>
    <wne:mcd wne:macroName="TEMPLATEPROJECT.MODULE11.COPY_SERVICECOMPANYCLOSEDATE" wne:name="TemplateProject.Module11.copy_serviceCompanyCloseDate" wne:bEncrypt="00" wne:cmg="56"/>
    <wne:mcd wne:macroName="TEMPLATEPROJECT.MODULE11.COPY_SERVICECOMPANYCOUNTY" wne:name="TemplateProject.Module11.copy_serviceCompanyCounty" wne:bEncrypt="00" wne:cmg="56"/>
    <wne:mcd wne:macroName="TEMPLATEPROJECT.MODULE11.COPY_SERVICECOMPANYEAMS" wne:name="TemplateProject.Module11.copy_serviceCompanyEAMS" wne:bEncrypt="00" wne:cmg="56"/>
    <wne:mcd wne:macroName="TEMPLATEPROJECT.MODULE11.COPY_SERVICECOMPANYEMAIL" wne:name="TemplateProject.Module11.copy_serviceCompanyEmail" wne:bEncrypt="00" wne:cmg="56"/>
    <wne:mcd wne:macroName="TEMPLATEPROJECT.MODULE11.COPY_SERVICECOMPANYFOUNDDATE" wne:name="TemplateProject.Module11.copy_serviceCompanyFoundDate" wne:bEncrypt="00" wne:cmg="56"/>
    <wne:mcd wne:macroName="TEMPLATEPROJECT.MODULE11.COPY_SERVICECOMPANYTAXNUMBER" wne:name="TemplateProject.Module11.copy_serviceCompanyTaxNumber" wne:bEncrypt="00" wne:cmg="56"/>
    <wne:mcd wne:macroName="TEMPLATEPROJECT.MODULE11.COPY_SERVICECOMPANYUAN" wne:name="TemplateProject.Module11.copy_serviceCompanyUAN" wne:bEncrypt="00" wne:cmg="56"/>
    <wne:mcd wne:macroName="TEMPLATEPROJECT.MODULE11.COPY_SERVICECOMPANYWEBSITE" wne:name="TemplateProject.Module11.copy_serviceCompanyWebsite" wne:bEncrypt="00" wne:cmg="56"/>
    <wne:mcd wne:macroName="TEMPLATEPROJECT.MODULE11.COPY_SERVICECOUNTY" wne:name="TemplateProject.Module11.copy_serviceCounty" wne:bEncrypt="00" wne:cmg="56"/>
    <wne:mcd wne:macroName="TEMPLATEPROJECT.MODULE11.COPY_SERVICEDEATHDATE" wne:name="TemplateProject.Module11.copy_serviceDeathDate" wne:bEncrypt="00" wne:cmg="56"/>
    <wne:mcd wne:macroName="TEMPLATEPROJECT.MODULE11.COPY_SERVICEFULLADDRESS" wne:name="TemplateProject.Module11.copy_serviceFullAddress" wne:bEncrypt="00" wne:cmg="56"/>
    <wne:mcd wne:macroName="TEMPLATEPROJECT.MODULE11.COPY_SERVICEGENDER" wne:name="TemplateProject.Module11.copy_serviceGender" wne:bEncrypt="00" wne:cmg="56"/>
    <wne:mcd wne:macroName="TEMPLATEPROJECT.MODULE11.COPY_SERVICEHESHE" wne:name="TemplateProject.Module11.copy_serviceHeShe" wne:bEncrypt="00" wne:cmg="56"/>
    <wne:mcd wne:macroName="TEMPLATEPROJECT.MODULE11.COPY_SERVICEHIMHER" wne:name="TemplateProject.Module11.copy_serviceHimHer" wne:bEncrypt="00" wne:cmg="56"/>
    <wne:mcd wne:macroName="TEMPLATEPROJECT.MODULE11.COPY_SERVICEHISHERS" wne:name="TemplateProject.Module11.copy_serviceHisHers" wne:bEncrypt="00" wne:cmg="56"/>
    <wne:mcd wne:macroName="TEMPLATEPROJECT.MODULE11.COPY_SERVICELANGUAGE" wne:name="TemplateProject.Module11.copy_serviceLanguage" wne:bEncrypt="00" wne:cmg="56"/>
    <wne:mcd wne:macroName="TEMPLATEPROJECT.MODULE11.COPY_SERVICELICENSE" wne:name="TemplateProject.Module11.copy_serviceLicense" wne:bEncrypt="00" wne:cmg="56"/>
    <wne:mcd wne:macroName="TEMPLATEPROJECT.MODULE11.COPY_SERVICEMARITALSTATUS" wne:name="TemplateProject.Module11.copy_serviceMaritalStatus" wne:bEncrypt="00" wne:cmg="56"/>
    <wne:mcd wne:macroName="TEMPLATEPROJECT.MODULE11.COPY_SERVICEMOTHER" wne:name="TemplateProject.Module11.copy_serviceMother" wne:bEncrypt="00" wne:cmg="56"/>
    <wne:mcd wne:macroName="TEMPLATEPROJECT.MODULE11.COPY_SERVICENOTES" wne:name="TemplateProject.Module11.copy_serviceNotes" wne:bEncrypt="00" wne:cmg="56"/>
    <wne:mcd wne:macroName="TEMPLATEPROJECT.MODULE11.COPY_SERVICEPARTYADDRESSBLOCK" wne:name="TemplateProject.Module11.copy_servicePartyAddressblock" wne:bEncrypt="00" wne:cmg="56"/>
    <wne:mcd wne:macroName="TEMPLATEPROJECT.MODULE11.COPY_SERVICEPARTYCITY" wne:name="TemplateProject.Module11.copy_servicePartyCity" wne:bEncrypt="00" wne:cmg="56"/>
    <wne:mcd wne:macroName="TEMPLATEPROJECT.MODULE11.COPY_SERVICEPARTYCOMPANY" wne:name="TemplateProject.Module11.copy_servicePartyCompany" wne:bEncrypt="00" wne:cmg="56"/>
    <wne:mcd wne:macroName="TEMPLATEPROJECT.MODULE11.COPY_SERVICEPARTYCOMPANYADDRESS" wne:name="TemplateProject.Module11.copy_servicePartyCompanyAddress" wne:bEncrypt="00" wne:cmg="56"/>
    <wne:mcd wne:macroName="TEMPLATEPROJECT.MODULE11.COPY_SERVICEPARTYCOMPANYCITY" wne:name="TemplateProject.Module11.copy_servicePartyCompanyCity" wne:bEncrypt="00" wne:cmg="56"/>
    <wne:mcd wne:macroName="TEMPLATEPROJECT.MODULE11.COPY_SERVICEPARTYCOMPANYFAX" wne:name="TemplateProject.Module11.copy_servicePartyCompanyFax" wne:bEncrypt="00" wne:cmg="56"/>
    <wne:mcd wne:macroName="TEMPLATEPROJECT.MODULE11.COPY_SERVICEPARTYCOMPANYPHONE" wne:name="TemplateProject.Module11.copy_servicePartyCompanyPhone" wne:bEncrypt="00" wne:cmg="56"/>
    <wne:mcd wne:macroName="TEMPLATEPROJECT.MODULE11.COPY_SERVICEPARTYCOMPANYSTATE" wne:name="TemplateProject.Module11.copy_servicePartyCompanyState" wne:bEncrypt="00" wne:cmg="56"/>
    <wne:mcd wne:macroName="TEMPLATEPROJECT.MODULE11.COPY_SERVICEPARTYCOMPANYSTREET1" wne:name="TemplateProject.Module11.copy_servicePartyCompanyStreet1" wne:bEncrypt="00" wne:cmg="56"/>
    <wne:mcd wne:macroName="TEMPLATEPROJECT.MODULE11.COPY_SERVICEPARTYCOMPANYSTREET2" wne:name="TemplateProject.Module11.copy_servicePartyCompanyStreet2" wne:bEncrypt="00" wne:cmg="56"/>
    <wne:mcd wne:macroName="TEMPLATEPROJECT.MODULE11.COPY_SERVICEPARTYCOMPANYZIP" wne:name="TemplateProject.Module11.copy_servicePartyCompanyZip" wne:bEncrypt="00" wne:cmg="56"/>
    <wne:mcd wne:macroName="TEMPLATEPROJECT.MODULE11.COPY_SERVICEPARTYEMAIL" wne:name="TemplateProject.Module11.copy_servicePartyEmail" wne:bEncrypt="00" wne:cmg="56"/>
    <wne:mcd wne:macroName="TEMPLATEPROJECT.MODULE11.COPY_SERVICEPARTYFAX" wne:name="TemplateProject.Module11.copy_servicePartyFax" wne:bEncrypt="00" wne:cmg="56"/>
    <wne:mcd wne:macroName="TEMPLATEPROJECT.MODULE11.COPY_SERVICEPARTYFIRSTNAME" wne:name="TemplateProject.Module11.copy_servicePartyFirstName" wne:bEncrypt="00" wne:cmg="56"/>
    <wne:mcd wne:macroName="TEMPLATEPROJECT.MODULE11.COPY_SERVICEPARTYFULLNAME" wne:name="TemplateProject.Module11.copy_servicePartyFullName" wne:bEncrypt="00" wne:cmg="56"/>
    <wne:mcd wne:macroName="TEMPLATEPROJECT.MODULE11.COPY_SERVICEPARTYLASTNAME" wne:name="TemplateProject.Module11.copy_servicePartyLastName" wne:bEncrypt="00" wne:cmg="56"/>
    <wne:mcd wne:macroName="TEMPLATEPROJECT.MODULE11.COPY_SERVICEPARTYMIDDLENAME" wne:name="TemplateProject.Module11.copy_servicePartyMiddleName" wne:bEncrypt="00" wne:cmg="56"/>
    <wne:mcd wne:macroName="TEMPLATEPROJECT.MODULE11.COPY_SERVICEPARTYPHONE" wne:name="TemplateProject.Module11.copy_servicePartyPhone" wne:bEncrypt="00" wne:cmg="56"/>
    <wne:mcd wne:macroName="TEMPLATEPROJECT.MODULE11.COPY_SERVICEPARTYSALUTATIONID" wne:name="TemplateProject.Module11.copy_servicePartySalutationID" wne:bEncrypt="00" wne:cmg="56"/>
    <wne:mcd wne:macroName="TEMPLATEPROJECT.MODULE11.COPY_SERVICEPARTYSTATE" wne:name="TemplateProject.Module11.copy_servicePartyState" wne:bEncrypt="00" wne:cmg="56"/>
    <wne:mcd wne:macroName="TEMPLATEPROJECT.MODULE11.COPY_SERVICEPARTYSTREET1" wne:name="TemplateProject.Module11.copy_servicePartyStreet1" wne:bEncrypt="00" wne:cmg="56"/>
    <wne:mcd wne:macroName="TEMPLATEPROJECT.MODULE11.COPY_SERVICEPARTYSTREET2" wne:name="TemplateProject.Module11.copy_servicePartyStreet2" wne:bEncrypt="00" wne:cmg="56"/>
    <wne:mcd wne:macroName="TEMPLATEPROJECT.MODULE11.COPY_SERVICEPARTYZIP" wne:name="TemplateProject.Module11.copy_servicePartyZip" wne:bEncrypt="00" wne:cmg="56"/>
    <wne:mcd wne:macroName="TEMPLATEPROJECT.MODULE11.COPY_SERVICESB" wne:name="TemplateProject.Module11.copy_serviceSB" wne:bEncrypt="00" wne:cmg="56"/>
    <wne:mcd wne:macroName="TEMPLATEPROJECT.MODULE11.COPY_SERVICESPECIALTY" wne:name="TemplateProject.Module11.copy_serviceSpecialty" wne:bEncrypt="00" wne:cmg="56"/>
    <wne:mcd wne:macroName="TEMPLATEPROJECT.MODULE11.COPY_SERVICESSN" wne:name="TemplateProject.Module11.copy_serviceSSN" wne:bEncrypt="00" wne:cmg="56"/>
    <wne:mcd wne:macroName="TEMPLATEPROJECT.MODULE11.COPY_SERVICETITLE" wne:name="TemplateProject.Module11.copy_serviceTitle" wne:bEncrypt="00" wne:cmg="56"/>
    <wne:mcd wne:macroName="TEMPLATEPROJECT.MODULE11.COPY_SERVICEWEBSITE" wne:name="TemplateProject.Module11.copy_serviceWebsite" wne:bEncrypt="00" wne:cmg="56"/>
    <wne:mcd wne:macroName="TEMPLATEPROJECT.MODULE11.COURTADDRESS" wne:name="TemplateProject.Module11.courtAddress" wne:bEncrypt="00" wne:cmg="56"/>
    <wne:mcd wne:macroName="TEMPLATEPROJECT.MODULE11.COURTCITY" wne:name="TemplateProject.Module11.courtCity" wne:bEncrypt="00" wne:cmg="56"/>
    <wne:mcd wne:macroName="TEMPLATEPROJECT.MODULE11.COURTCOUNTY" wne:name="TemplateProject.Module11.courtCounty" wne:bEncrypt="00" wne:cmg="56"/>
    <wne:mcd wne:macroName="TEMPLATEPROJECT.MODULE11.COURTSTATE" wne:name="TemplateProject.Module11.courtState" wne:bEncrypt="00" wne:cmg="56"/>
    <wne:mcd wne:macroName="TEMPLATEPROJECT.MODULE11.COURTSTREET1" wne:name="TemplateProject.Module11.courtStreet1" wne:bEncrypt="00" wne:cmg="56"/>
    <wne:mcd wne:macroName="TEMPLATEPROJECT.MODULE11.COURTSTREET2" wne:name="TemplateProject.Module11.courtStreet2" wne:bEncrypt="00" wne:cmg="56"/>
    <wne:mcd wne:macroName="TEMPLATEPROJECT.MODULE11.COURTZIP" wne:name="TemplateProject.Module11.courtZip" wne:bEncrypt="00" wne:cmg="56"/>
    <wne:mcd wne:macroName="TEMPLATEPROJECT.MODULE11.DATECLOSED" wne:name="TemplateProject.Module11.dateClosed" wne:bEncrypt="00" wne:cmg="56"/>
    <wne:mcd wne:macroName="TEMPLATEPROJECT.MODULE11.DATEENTERED" wne:name="TemplateProject.Module11.dateEntered" wne:bEncrypt="00" wne:cmg="56"/>
    <wne:mcd wne:macroName="TEMPLATEPROJECT.MODULE11.DATELASTPAY" wne:name="TemplateProject.Module11.dateLastPay" wne:bEncrypt="00" wne:cmg="56"/>
    <wne:mcd wne:macroName="TEMPLATEPROJECT.MODULE11.DATEOFINJURYEND" wne:name="TemplateProject.Module11.dateOfInjuryEnd" wne:bEncrypt="00" wne:cmg="56"/>
    <wne:mcd wne:macroName="TEMPLATEPROJECT.MODULE11.DATEOFINJURYEXTENDED" wne:name="TemplateProject.Module11.dateOfInjuryExtended" wne:bEncrypt="00" wne:cmg="56"/>
    <wne:mcd wne:macroName="TEMPLATEPROJECT.MODULE11.DATEOPENED" wne:name="TemplateProject.Module11.dateOpened" wne:bEncrypt="00" wne:cmg="56"/>
    <wne:mcd wne:macroName="TEMPLATEPROJECT.MODULE11.DEFENDANTALTERNATEEMAIL" wne:name="TemplateProject.Module11.defendantAlternateEmail" wne:bEncrypt="00" wne:cmg="56"/>
    <wne:mcd wne:macroName="TEMPLATEPROJECT.MODULE11.DEFENDANTALTERNATEFAX" wne:name="TemplateProject.Module11.defendantAlternateFax" wne:bEncrypt="00" wne:cmg="56"/>
    <wne:mcd wne:macroName="TEMPLATEPROJECT.MODULE11.DEFENDANTALTERNATEPHONE" wne:name="TemplateProject.Module11.defendantAlternatePhone" wne:bEncrypt="00" wne:cmg="56"/>
    <wne:mcd wne:macroName="TEMPLATEPROJECT.MODULE11.DEFENDANTALTERNATEPHONE2" wne:name="TemplateProject.Module11.defendantAlternatePhone2" wne:bEncrypt="00" wne:cmg="56"/>
    <wne:mcd wne:macroName="TEMPLATEPROJECT.MODULE11.DEFENDANTBIRTHDATE" wne:name="TemplateProject.Module11.defendantBirthDate" wne:bEncrypt="00" wne:cmg="56"/>
    <wne:mcd wne:macroName="TEMPLATEPROJECT.MODULE11.DEFENDANTCOMPANYALTERNATEEMAIL" wne:name="TemplateProject.Module11.defendantCompanyAlternateEmail" wne:bEncrypt="00" wne:cmg="56"/>
    <wne:mcd wne:macroName="TEMPLATEPROJECT.MODULE11.DEFENDANTCOMPANYALTERNATEFAX" wne:name="TemplateProject.Module11.defendantCompanyAlternateFax" wne:bEncrypt="00" wne:cmg="56"/>
    <wne:mcd wne:macroName="TEMPLATEPROJECT.MODULE11.DEFENDANTCOMPANYALTERNATEPHONE" wne:name="TemplateProject.Module11.defendantCompanyAlternatePhone" wne:bEncrypt="00" wne:cmg="56"/>
    <wne:mcd wne:macroName="TEMPLATEPROJECT.MODULE11.DEFENDANTCOMPANYALTERNATEPHONE2" wne:name="TemplateProject.Module11.defendantCompanyAlternatePhone2" wne:bEncrypt="00" wne:cmg="56"/>
    <wne:mcd wne:macroName="TEMPLATEPROJECT.MODULE11.DEFENDANTCOMPANYCLOSEDATE" wne:name="TemplateProject.Module11.defendantCompanyCloseDate" wne:bEncrypt="00" wne:cmg="56"/>
    <wne:mcd wne:macroName="TEMPLATEPROJECT.MODULE11.DEFENDANTCOMPANYCOUNTY" wne:name="TemplateProject.Module11.defendantCompanyCounty" wne:bEncrypt="00" wne:cmg="56"/>
    <wne:mcd wne:macroName="TEMPLATEPROJECT.MODULE11.DEFENDANTCOMPANYEAMS" wne:name="TemplateProject.Module11.defendantCompanyEAMS" wne:bEncrypt="00" wne:cmg="56"/>
    <wne:mcd wne:macroName="TEMPLATEPROJECT.MODULE11.DEFENDANTCOMPANYEMAIL" wne:name="TemplateProject.Module11.defendantCompanyEmail" wne:bEncrypt="00" wne:cmg="56"/>
    <wne:mcd wne:macroName="TEMPLATEPROJECT.MODULE11.DEFENDANTCOMPANYFOUNDDATE" wne:name="TemplateProject.Module11.defendantCompanyFoundDate" wne:bEncrypt="00" wne:cmg="56"/>
    <wne:mcd wne:macroName="TEMPLATEPROJECT.MODULE11.DEFENDANTCOMPANYTAXNUMBER" wne:name="TemplateProject.Module11.defendantCompanyTaxNumber" wne:bEncrypt="00" wne:cmg="56"/>
    <wne:mcd wne:macroName="TEMPLATEPROJECT.MODULE11.DEFENDANTCOMPANYUAN" wne:name="TemplateProject.Module11.defendantCompanyUAN" wne:bEncrypt="00" wne:cmg="56"/>
    <wne:mcd wne:macroName="TEMPLATEPROJECT.MODULE11.DEFENDANTCOMPANYWEBSITE" wne:name="TemplateProject.Module11.defendantCompanyWebsite" wne:bEncrypt="00" wne:cmg="56"/>
    <wne:mcd wne:macroName="TEMPLATEPROJECT.MODULE11.DEFENDANTCOUNTY" wne:name="TemplateProject.Module11.defendantCounty" wne:bEncrypt="00" wne:cmg="56"/>
    <wne:mcd wne:macroName="TEMPLATEPROJECT.MODULE11.DEFENDANTDEATHDATE" wne:name="TemplateProject.Module11.defendantDeathDate" wne:bEncrypt="00" wne:cmg="56"/>
    <wne:mcd wne:macroName="TEMPLATEPROJECT.MODULE11.DEFENDANTFULLADDRESS" wne:name="TemplateProject.Module11.defendantFullAddress" wne:bEncrypt="00" wne:cmg="56"/>
    <wne:mcd wne:macroName="TEMPLATEPROJECT.MODULE11.DEFENDANTGENDER" wne:name="TemplateProject.Module11.defendantGender" wne:bEncrypt="00" wne:cmg="56"/>
    <wne:mcd wne:macroName="TEMPLATEPROJECT.MODULE11.DEFENDANTHESHE" wne:name="TemplateProject.Module11.defendantHeShe" wne:bEncrypt="00" wne:cmg="56"/>
    <wne:mcd wne:macroName="TEMPLATEPROJECT.MODULE11.DEFENDANTHIMHER" wne:name="TemplateProject.Module11.defendantHimHer" wne:bEncrypt="00" wne:cmg="56"/>
    <wne:mcd wne:macroName="TEMPLATEPROJECT.MODULE11.DEFENDANTHISHERS" wne:name="TemplateProject.Module11.defendantHisHers" wne:bEncrypt="00" wne:cmg="56"/>
    <wne:mcd wne:macroName="TEMPLATEPROJECT.MODULE11.DEFENDANTLANGUAGE" wne:name="TemplateProject.Module11.defendantLanguage" wne:bEncrypt="00" wne:cmg="56"/>
    <wne:mcd wne:macroName="TEMPLATEPROJECT.MODULE11.DEFENDANTLICENSE" wne:name="TemplateProject.Module11.defendantLicense" wne:bEncrypt="00" wne:cmg="56"/>
    <wne:mcd wne:macroName="TEMPLATEPROJECT.MODULE11.DEFENDANTMARITALSTATUS" wne:name="TemplateProject.Module11.defendantMaritalStatus" wne:bEncrypt="00" wne:cmg="56"/>
    <wne:mcd wne:macroName="TEMPLATEPROJECT.MODULE11.DEFENDANTMOTHER" wne:name="TemplateProject.Module11.defendantMother" wne:bEncrypt="00" wne:cmg="56"/>
    <wne:mcd wne:macroName="TEMPLATEPROJECT.MODULE11.DEFENDANTNOTES" wne:name="TemplateProject.Module11.defendantNotes" wne:bEncrypt="00" wne:cmg="56"/>
    <wne:mcd wne:macroName="TEMPLATEPROJECT.MODULE11.DEFENDANTPARTYADDRESSBLOCK" wne:name="TemplateProject.Module11.defendantPartyAddressblock" wne:bEncrypt="00" wne:cmg="56"/>
    <wne:mcd wne:macroName="TEMPLATEPROJECT.MODULE11.DEFENDANTPARTYCITY" wne:name="TemplateProject.Module11.defendantPartyCity" wne:bEncrypt="00" wne:cmg="56"/>
    <wne:mcd wne:macroName="TEMPLATEPROJECT.MODULE11.DEFENDANTPARTYCOMPANY" wne:name="TemplateProject.Module11.defendantPartyCompany" wne:bEncrypt="00" wne:cmg="56"/>
    <wne:mcd wne:macroName="TEMPLATEPROJECT.MODULE11.DEFENDANTPARTYCOMPANYADDRESS" wne:name="TemplateProject.Module11.defendantPartyCompanyAddress" wne:bEncrypt="00" wne:cmg="56"/>
    <wne:mcd wne:macroName="TEMPLATEPROJECT.MODULE11.DEFENDANTPARTYCOMPANYCITY" wne:name="TemplateProject.Module11.defendantPartyCompanyCity" wne:bEncrypt="00" wne:cmg="56"/>
    <wne:mcd wne:macroName="TEMPLATEPROJECT.MODULE11.DEFENDANTPARTYCOMPANYFAX" wne:name="TemplateProject.Module11.defendantPartyCompanyFax" wne:bEncrypt="00" wne:cmg="56"/>
    <wne:mcd wne:macroName="TEMPLATEPROJECT.MODULE11.DEFENDANTPARTYCOMPANYPHONE" wne:name="TemplateProject.Module11.defendantPartyCompanyPhone" wne:bEncrypt="00" wne:cmg="56"/>
    <wne:mcd wne:macroName="TEMPLATEPROJECT.MODULE11.DEFENDANTPARTYCOMPANYSTATE" wne:name="TemplateProject.Module11.defendantPartyCompanyState" wne:bEncrypt="00" wne:cmg="56"/>
    <wne:mcd wne:macroName="TEMPLATEPROJECT.MODULE11.DEFENDANTPARTYCOMPANYSTREET1" wne:name="TemplateProject.Module11.defendantPartyCompanyStreet1" wne:bEncrypt="00" wne:cmg="56"/>
    <wne:mcd wne:macroName="TEMPLATEPROJECT.MODULE11.DEFENDANTPARTYCOMPANYSTREET2" wne:name="TemplateProject.Module11.defendantPartyCompanyStreet2" wne:bEncrypt="00" wne:cmg="56"/>
    <wne:mcd wne:macroName="TEMPLATEPROJECT.MODULE11.DEFENDANTPARTYCOMPANYZIP" wne:name="TemplateProject.Module11.defendantPartyCompanyZip" wne:bEncrypt="00" wne:cmg="56"/>
    <wne:mcd wne:macroName="TEMPLATEPROJECT.MODULE11.DEFENDANTPARTYEMAIL" wne:name="TemplateProject.Module11.defendantPartyEmail" wne:bEncrypt="00" wne:cmg="56"/>
    <wne:mcd wne:macroName="TEMPLATEPROJECT.MODULE11.DEFENDANTPARTYFAX" wne:name="TemplateProject.Module11.defendantPartyFax" wne:bEncrypt="00" wne:cmg="56"/>
    <wne:mcd wne:macroName="TEMPLATEPROJECT.MODULE11.DEFENDANTPARTYFIRSTNAME" wne:name="TemplateProject.Module11.defendantPartyFirstName" wne:bEncrypt="00" wne:cmg="56"/>
    <wne:mcd wne:macroName="TEMPLATEPROJECT.MODULE11.DEFENDANTPARTYFULLNAME" wne:name="TemplateProject.Module11.defendantPartyFullName" wne:bEncrypt="00" wne:cmg="56"/>
    <wne:mcd wne:macroName="TEMPLATEPROJECT.MODULE11.DEFENDANTPARTYLASTNAME" wne:name="TemplateProject.Module11.defendantPartyLastName" wne:bEncrypt="00" wne:cmg="56"/>
    <wne:mcd wne:macroName="TEMPLATEPROJECT.MODULE11.DEFENDANTPARTYMIDDLENAME" wne:name="TemplateProject.Module11.defendantPartyMiddleName" wne:bEncrypt="00" wne:cmg="56"/>
    <wne:mcd wne:macroName="TEMPLATEPROJECT.MODULE11.DEFENDANTPARTYPHONE" wne:name="TemplateProject.Module11.defendantPartyPhone" wne:bEncrypt="00" wne:cmg="56"/>
    <wne:mcd wne:macroName="TEMPLATEPROJECT.MODULE11.DEFENDANTPARTYSALUTATION" wne:name="TemplateProject.Module11.defendantPartySalutation" wne:bEncrypt="00" wne:cmg="56"/>
    <wne:mcd wne:macroName="TEMPLATEPROJECT.MODULE11.DEFENDANTPARTYSALUTATIONID" wne:name="TemplateProject.Module11.defendantPartySalutationID" wne:bEncrypt="00" wne:cmg="56"/>
    <wne:mcd wne:macroName="TEMPLATEPROJECT.MODULE11.DEFENDANTPARTYSTATE" wne:name="TemplateProject.Module11.defendantPartyState" wne:bEncrypt="00" wne:cmg="56"/>
    <wne:mcd wne:macroName="TEMPLATEPROJECT.MODULE11.DEFENDANTPARTYSTREET1" wne:name="TemplateProject.Module11.defendantPartyStreet1" wne:bEncrypt="00" wne:cmg="56"/>
    <wne:mcd wne:macroName="TEMPLATEPROJECT.MODULE11.DEFENDANTPARTYSTREET2" wne:name="TemplateProject.Module11.defendantPartyStreet2" wne:bEncrypt="00" wne:cmg="56"/>
    <wne:mcd wne:macroName="TEMPLATEPROJECT.MODULE11.DEFENDANTPARTYZIP" wne:name="TemplateProject.Module11.defendantPartyZip" wne:bEncrypt="00" wne:cmg="56"/>
    <wne:mcd wne:macroName="TEMPLATEPROJECT.MODULE11.DEFENDANTSB" wne:name="TemplateProject.Module11.defendantSB" wne:bEncrypt="00" wne:cmg="56"/>
    <wne:mcd wne:macroName="TEMPLATEPROJECT.MODULE11.DEFENDANTSPECIALTY" wne:name="TemplateProject.Module11.defendantSpecialty" wne:bEncrypt="00" wne:cmg="56"/>
    <wne:mcd wne:macroName="TEMPLATEPROJECT.MODULE11.DEFENDANTSSN" wne:name="TemplateProject.Module11.defendantSSN" wne:bEncrypt="00" wne:cmg="56"/>
    <wne:mcd wne:macroName="TEMPLATEPROJECT.MODULE11.DEFENDANTTITLE" wne:name="TemplateProject.Module11.defendantTitle" wne:bEncrypt="00" wne:cmg="56"/>
    <wne:mcd wne:macroName="TEMPLATEPROJECT.MODULE11.DEFENDANTWEBSITE" wne:name="TemplateProject.Module11.defendantWebsite" wne:bEncrypt="00" wne:cmg="56"/>
    <wne:mcd wne:macroName="TEMPLATEPROJECT.MODULE11.DEFENSEALTERNATEEMAIL" wne:name="TemplateProject.Module11.defenseAlternateEmail" wne:bEncrypt="00" wne:cmg="56"/>
    <wne:mcd wne:macroName="TEMPLATEPROJECT.MODULE11.DEFENSEALTERNATEFAX" wne:name="TemplateProject.Module11.defenseAlternateFax" wne:bEncrypt="00" wne:cmg="56"/>
    <wne:mcd wne:macroName="TEMPLATEPROJECT.MODULE11.DEFENSEALTERNATEPHONE" wne:name="TemplateProject.Module11.defenseAlternatePhone" wne:bEncrypt="00" wne:cmg="56"/>
    <wne:mcd wne:macroName="TEMPLATEPROJECT.MODULE11.DEFENSEALTERNATEPHONE2" wne:name="TemplateProject.Module11.defenseAlternatePhone2" wne:bEncrypt="00" wne:cmg="56"/>
    <wne:mcd wne:macroName="TEMPLATEPROJECT.MODULE11.DEFENSEBIRTHDATE" wne:name="TemplateProject.Module11.defenseBirthDate" wne:bEncrypt="00" wne:cmg="56"/>
    <wne:mcd wne:macroName="TEMPLATEPROJECT.MODULE11.DEFENSECOMPANYALTERNATEEMAIL" wne:name="TemplateProject.Module11.defenseCompanyAlternateEmail" wne:bEncrypt="00" wne:cmg="56"/>
    <wne:mcd wne:macroName="TEMPLATEPROJECT.MODULE11.DEFENSECOMPANYALTERNATEFAX" wne:name="TemplateProject.Module11.defenseCompanyAlternateFax" wne:bEncrypt="00" wne:cmg="56"/>
    <wne:mcd wne:macroName="TEMPLATEPROJECT.MODULE11.DEFENSECOMPANYALTERNATEPHONE" wne:name="TemplateProject.Module11.defenseCompanyAlternatePhone" wne:bEncrypt="00" wne:cmg="56"/>
    <wne:mcd wne:macroName="TEMPLATEPROJECT.MODULE11.DEFENSECOMPANYALTERNATEPHONE2" wne:name="TemplateProject.Module11.defenseCompanyAlternatePhone2" wne:bEncrypt="00" wne:cmg="56"/>
    <wne:mcd wne:macroName="TEMPLATEPROJECT.MODULE11.DEFENSECOMPANYCLOSEDATE" wne:name="TemplateProject.Module11.defenseCompanyCloseDate" wne:bEncrypt="00" wne:cmg="56"/>
    <wne:mcd wne:macroName="TEMPLATEPROJECT.MODULE11.DEFENSECOMPANYCOUNTY" wne:name="TemplateProject.Module11.defenseCompanyCounty" wne:bEncrypt="00" wne:cmg="56"/>
    <wne:mcd wne:macroName="TEMPLATEPROJECT.MODULE11.DEFENSECOMPANYEAMS" wne:name="TemplateProject.Module11.defenseCompanyEAMS" wne:bEncrypt="00" wne:cmg="56"/>
    <wne:mcd wne:macroName="TEMPLATEPROJECT.MODULE11.DEFENSECOMPANYEMAIL" wne:name="TemplateProject.Module11.defenseCompanyEmail" wne:bEncrypt="00" wne:cmg="56"/>
    <wne:mcd wne:macroName="TEMPLATEPROJECT.MODULE11.DEFENSECOMPANYFOUNDDATE" wne:name="TemplateProject.Module11.defenseCompanyFoundDate" wne:bEncrypt="00" wne:cmg="56"/>
    <wne:mcd wne:macroName="TEMPLATEPROJECT.MODULE11.DEFENSECOMPANYTAXNUMBER" wne:name="TemplateProject.Module11.defenseCompanyTaxNumber" wne:bEncrypt="00" wne:cmg="56"/>
    <wne:mcd wne:macroName="TEMPLATEPROJECT.MODULE11.DEFENSECOMPANYUAN" wne:name="TemplateProject.Module11.defenseCompanyUAN" wne:bEncrypt="00" wne:cmg="56"/>
    <wne:mcd wne:macroName="TEMPLATEPROJECT.MODULE11.DEFENSECOMPANYWEBSITE" wne:name="TemplateProject.Module11.defenseCompanyWebsite" wne:bEncrypt="00" wne:cmg="56"/>
    <wne:mcd wne:macroName="TEMPLATEPROJECT.MODULE11.DEFENSECOUNTY" wne:name="TemplateProject.Module11.defenseCounty" wne:bEncrypt="00" wne:cmg="56"/>
    <wne:mcd wne:macroName="TEMPLATEPROJECT.MODULE11.DEFENSEDEATHDATE" wne:name="TemplateProject.Module11.defenseDeathDate" wne:bEncrypt="00" wne:cmg="56"/>
    <wne:mcd wne:macroName="TEMPLATEPROJECT.MODULE11.DEFENSEFULLADDRESS" wne:name="TemplateProject.Module11.defenseFullAddress" wne:bEncrypt="00" wne:cmg="56"/>
    <wne:mcd wne:macroName="TEMPLATEPROJECT.MODULE11.DEFENSEGENDER" wne:name="TemplateProject.Module11.defenseGender" wne:bEncrypt="00" wne:cmg="56"/>
    <wne:mcd wne:macroName="TEMPLATEPROJECT.MODULE11.DEFENSEHESHE" wne:name="TemplateProject.Module11.defenseHeShe" wne:bEncrypt="00" wne:cmg="56"/>
    <wne:mcd wne:macroName="TEMPLATEPROJECT.MODULE11.DEFENSEHIMHER" wne:name="TemplateProject.Module11.defenseHimHer" wne:bEncrypt="00" wne:cmg="56"/>
    <wne:mcd wne:macroName="TEMPLATEPROJECT.MODULE11.DEFENSEHISHERS" wne:name="TemplateProject.Module11.defenseHisHers" wne:bEncrypt="00" wne:cmg="56"/>
    <wne:mcd wne:macroName="TEMPLATEPROJECT.MODULE11.DEFENSELANGUAGE" wne:name="TemplateProject.Module11.defenseLanguage" wne:bEncrypt="00" wne:cmg="56"/>
    <wne:mcd wne:macroName="TEMPLATEPROJECT.MODULE11.DEFENSELICENSE" wne:name="TemplateProject.Module11.defenseLicense" wne:bEncrypt="00" wne:cmg="56"/>
    <wne:mcd wne:macroName="TEMPLATEPROJECT.MODULE11.DEFENSEMARITALSTATUS" wne:name="TemplateProject.Module11.defenseMaritalStatus" wne:bEncrypt="00" wne:cmg="56"/>
    <wne:mcd wne:macroName="TEMPLATEPROJECT.MODULE11.DEFENSEMOTHER" wne:name="TemplateProject.Module11.defenseMother" wne:bEncrypt="00" wne:cmg="56"/>
    <wne:mcd wne:macroName="TEMPLATEPROJECT.MODULE11.DEFENSENOTES" wne:name="TemplateProject.Module11.defenseNotes" wne:bEncrypt="00" wne:cmg="56"/>
    <wne:mcd wne:macroName="TEMPLATEPROJECT.MODULE11.DEFENSEPARTYADDRESSBLOCK" wne:name="TemplateProject.Module11.defensePartyAddressblock" wne:bEncrypt="00" wne:cmg="56"/>
    <wne:mcd wne:macroName="TEMPLATEPROJECT.MODULE11.DEFENSEPARTYCITY" wne:name="TemplateProject.Module11.defensePartyCity" wne:bEncrypt="00" wne:cmg="56"/>
    <wne:mcd wne:macroName="TEMPLATEPROJECT.MODULE11.DEFENSEPARTYCOMPANY" wne:name="TemplateProject.Module11.defensePartyCompany" wne:bEncrypt="00" wne:cmg="56"/>
    <wne:mcd wne:macroName="TEMPLATEPROJECT.MODULE11.DEFENSEPARTYCOMPANYADDRESS" wne:name="TemplateProject.Module11.defensePartyCompanyAddress" wne:bEncrypt="00" wne:cmg="56"/>
    <wne:mcd wne:macroName="TEMPLATEPROJECT.MODULE11.DEFENSEPARTYCOMPANYCITY" wne:name="TemplateProject.Module11.defensePartyCompanyCity" wne:bEncrypt="00" wne:cmg="56"/>
    <wne:mcd wne:macroName="TEMPLATEPROJECT.MODULE11.DEFENSEPARTYCOMPANYFAX" wne:name="TemplateProject.Module11.defensePartyCompanyFax" wne:bEncrypt="00" wne:cmg="56"/>
    <wne:mcd wne:macroName="TEMPLATEPROJECT.MODULE11.DEFENSEPARTYCOMPANYPHONE" wne:name="TemplateProject.Module11.defensePartyCompanyPhone" wne:bEncrypt="00" wne:cmg="56"/>
    <wne:mcd wne:macroName="TEMPLATEPROJECT.MODULE11.DEFENSEPARTYCOMPANYSTATE" wne:name="TemplateProject.Module11.defensePartyCompanyState" wne:bEncrypt="00" wne:cmg="56"/>
    <wne:mcd wne:macroName="TEMPLATEPROJECT.MODULE11.DEFENSEPARTYCOMPANYSTREET1" wne:name="TemplateProject.Module11.defensePartyCompanyStreet1" wne:bEncrypt="00" wne:cmg="56"/>
    <wne:mcd wne:macroName="TEMPLATEPROJECT.MODULE11.DEFENSEPARTYCOMPANYSTREET2" wne:name="TemplateProject.Module11.defensePartyCompanyStreet2" wne:bEncrypt="00" wne:cmg="56"/>
    <wne:mcd wne:macroName="TEMPLATEPROJECT.MODULE11.DEFENSEPARTYCOMPANYZIP" wne:name="TemplateProject.Module11.defensePartyCompanyZip" wne:bEncrypt="00" wne:cmg="56"/>
    <wne:mcd wne:macroName="TEMPLATEPROJECT.MODULE11.DEFENSEPARTYEMAIL" wne:name="TemplateProject.Module11.defensePartyEmail" wne:bEncrypt="00" wne:cmg="56"/>
    <wne:mcd wne:macroName="TEMPLATEPROJECT.MODULE11.DEFENSEPARTYFAX" wne:name="TemplateProject.Module11.defensePartyFax" wne:bEncrypt="00" wne:cmg="56"/>
    <wne:mcd wne:macroName="TEMPLATEPROJECT.MODULE11.DEFENSEPARTYFIRSTNAME" wne:name="TemplateProject.Module11.defensePartyFirstName" wne:bEncrypt="00" wne:cmg="56"/>
    <wne:mcd wne:macroName="TEMPLATEPROJECT.MODULE11.DEFENSEPARTYFULLNAME" wne:name="TemplateProject.Module11.defensePartyFullName" wne:bEncrypt="00" wne:cmg="56"/>
    <wne:mcd wne:macroName="TEMPLATEPROJECT.MODULE11.DEFENSEPARTYLASTNAME" wne:name="TemplateProject.Module11.defensePartyLastName" wne:bEncrypt="00" wne:cmg="56"/>
    <wne:mcd wne:macroName="TEMPLATEPROJECT.MODULE11.DEFENSEPARTYMIDDLENAME" wne:name="TemplateProject.Module11.defensePartyMiddleName" wne:bEncrypt="00" wne:cmg="56"/>
    <wne:mcd wne:macroName="TEMPLATEPROJECT.MODULE11.DEFENSEPARTYPHONE" wne:name="TemplateProject.Module11.defensePartyPhone" wne:bEncrypt="00" wne:cmg="56"/>
    <wne:mcd wne:macroName="TEMPLATEPROJECT.MODULE11.DEFENSEPARTYSALUTATIONID" wne:name="TemplateProject.Module11.defensePartySalutationID" wne:bEncrypt="00" wne:cmg="56"/>
    <wne:mcd wne:macroName="TEMPLATEPROJECT.MODULE11.DEFENSEPARTYSBNUMBER" wne:name="TemplateProject.Module11.defensePartySBNumber" wne:bEncrypt="00" wne:cmg="56"/>
    <wne:mcd wne:macroName="TEMPLATEPROJECT.MODULE11.DEFENSEPARTYSTATE" wne:name="TemplateProject.Module11.defensePartyState" wne:bEncrypt="00" wne:cmg="56"/>
    <wne:mcd wne:macroName="TEMPLATEPROJECT.MODULE11.DEFENSEPARTYSTREET1" wne:name="TemplateProject.Module11.defensePartyStreet1" wne:bEncrypt="00" wne:cmg="56"/>
    <wne:mcd wne:macroName="TEMPLATEPROJECT.MODULE11.DEFENSEPARTYSTREET2" wne:name="TemplateProject.Module11.defensePartyStreet2" wne:bEncrypt="00" wne:cmg="56"/>
    <wne:mcd wne:macroName="TEMPLATEPROJECT.MODULE11.DEFENSEPARTYZIP" wne:name="TemplateProject.Module11.defensePartyZip" wne:bEncrypt="00" wne:cmg="56"/>
    <wne:mcd wne:macroName="TEMPLATEPROJECT.MODULE11.DEFENSESPECIALTY" wne:name="TemplateProject.Module11.defenseSpecialty" wne:bEncrypt="00" wne:cmg="56"/>
    <wne:mcd wne:macroName="TEMPLATEPROJECT.MODULE11.DEFENSESSN" wne:name="TemplateProject.Module11.defenseSSN" wne:bEncrypt="00" wne:cmg="56"/>
    <wne:mcd wne:macroName="TEMPLATEPROJECT.MODULE11.DEFENSETITLE" wne:name="TemplateProject.Module11.defenseTitle" wne:bEncrypt="00" wne:cmg="56"/>
    <wne:mcd wne:macroName="TEMPLATEPROJECT.MODULE11.DEFENSEWEBSITE" wne:name="TemplateProject.Module11.defenseWebsite" wne:bEncrypt="00" wne:cmg="56"/>
    <wne:mcd wne:macroName="TEMPLATEPROJECT.MODULE11.DENTISTALTERNATEEMAIL" wne:name="TemplateProject.Module11.dentistAlternateEmail" wne:bEncrypt="00" wne:cmg="56"/>
    <wne:mcd wne:macroName="TEMPLATEPROJECT.MODULE11.DENTISTALTERNATEFAX" wne:name="TemplateProject.Module11.dentistAlternateFax" wne:bEncrypt="00" wne:cmg="56"/>
    <wne:mcd wne:macroName="TEMPLATEPROJECT.MODULE11.DENTISTALTERNATEPHONE" wne:name="TemplateProject.Module11.dentistAlternatePhone" wne:bEncrypt="00" wne:cmg="56"/>
    <wne:mcd wne:macroName="TEMPLATEPROJECT.MODULE11.DENTISTALTERNATEPHONE2" wne:name="TemplateProject.Module11.dentistAlternatePhone2" wne:bEncrypt="00" wne:cmg="56"/>
    <wne:mcd wne:macroName="TEMPLATEPROJECT.MODULE11.DENTISTBIRTHDATE" wne:name="TemplateProject.Module11.dentistBirthDate" wne:bEncrypt="00" wne:cmg="56"/>
    <wne:mcd wne:macroName="TEMPLATEPROJECT.MODULE11.DENTISTCOMPANYALTERNATEEMAIL" wne:name="TemplateProject.Module11.dentistCompanyAlternateEmail" wne:bEncrypt="00" wne:cmg="56"/>
    <wne:mcd wne:macroName="TEMPLATEPROJECT.MODULE11.DENTISTCOMPANYALTERNATEFAX" wne:name="TemplateProject.Module11.dentistCompanyAlternateFax" wne:bEncrypt="00" wne:cmg="56"/>
    <wne:mcd wne:macroName="TEMPLATEPROJECT.MODULE11.DENTISTCOMPANYALTERNATEPHONE" wne:name="TemplateProject.Module11.dentistCompanyAlternatePhone" wne:bEncrypt="00" wne:cmg="56"/>
    <wne:mcd wne:macroName="TEMPLATEPROJECT.MODULE11.DENTISTCOMPANYALTERNATEPHONE2" wne:name="TemplateProject.Module11.dentistCompanyAlternatePhone2" wne:bEncrypt="00" wne:cmg="56"/>
    <wne:mcd wne:macroName="TEMPLATEPROJECT.MODULE11.DENTISTCOMPANYCLOSEDATE" wne:name="TemplateProject.Module11.dentistCompanyCloseDate" wne:bEncrypt="00" wne:cmg="56"/>
    <wne:mcd wne:macroName="TEMPLATEPROJECT.MODULE11.DENTISTCOMPANYCOUNTY" wne:name="TemplateProject.Module11.dentistCompanyCounty" wne:bEncrypt="00" wne:cmg="56"/>
    <wne:mcd wne:macroName="TEMPLATEPROJECT.MODULE11.DENTISTCOMPANYEAMS" wne:name="TemplateProject.Module11.dentistCompanyEAMS" wne:bEncrypt="00" wne:cmg="56"/>
    <wne:mcd wne:macroName="TEMPLATEPROJECT.MODULE11.DENTISTCOMPANYEMAIL" wne:name="TemplateProject.Module11.dentistCompanyEmail" wne:bEncrypt="00" wne:cmg="56"/>
    <wne:mcd wne:macroName="TEMPLATEPROJECT.MODULE11.DENTISTCOMPANYFOUNDDATE" wne:name="TemplateProject.Module11.dentistCompanyFoundDate" wne:bEncrypt="00" wne:cmg="56"/>
    <wne:mcd wne:macroName="TEMPLATEPROJECT.MODULE11.DENTISTCOMPANYTAXNUMBER" wne:name="TemplateProject.Module11.dentistCompanyTaxNumber" wne:bEncrypt="00" wne:cmg="56"/>
    <wne:mcd wne:macroName="TEMPLATEPROJECT.MODULE11.DENTISTCOMPANYUAN" wne:name="TemplateProject.Module11.dentistCompanyUAN" wne:bEncrypt="00" wne:cmg="56"/>
    <wne:mcd wne:macroName="TEMPLATEPROJECT.MODULE11.DENTISTCOMPANYWEBSITE" wne:name="TemplateProject.Module11.dentistCompanyWebsite" wne:bEncrypt="00" wne:cmg="56"/>
    <wne:mcd wne:macroName="TEMPLATEPROJECT.MODULE11.DENTISTCOUNTY" wne:name="TemplateProject.Module11.dentistCounty" wne:bEncrypt="00" wne:cmg="56"/>
    <wne:mcd wne:macroName="TEMPLATEPROJECT.MODULE11.DENTISTDEATHDATE" wne:name="TemplateProject.Module11.dentistDeathDate" wne:bEncrypt="00" wne:cmg="56"/>
    <wne:mcd wne:macroName="TEMPLATEPROJECT.MODULE11.DENTISTFULLADDRESS" wne:name="TemplateProject.Module11.dentistFullAddress" wne:bEncrypt="00" wne:cmg="56"/>
    <wne:mcd wne:macroName="TEMPLATEPROJECT.MODULE11.DENTISTGENDER" wne:name="TemplateProject.Module11.dentistGender" wne:bEncrypt="00" wne:cmg="56"/>
    <wne:mcd wne:macroName="TEMPLATEPROJECT.MODULE11.DENTISTHESHE" wne:name="TemplateProject.Module11.dentistHeShe" wne:bEncrypt="00" wne:cmg="56"/>
    <wne:mcd wne:macroName="TEMPLATEPROJECT.MODULE11.DENTISTHIMHER" wne:name="TemplateProject.Module11.dentistHimHer" wne:bEncrypt="00" wne:cmg="56"/>
    <wne:mcd wne:macroName="TEMPLATEPROJECT.MODULE11.DENTISTHISHERS" wne:name="TemplateProject.Module11.dentistHisHers" wne:bEncrypt="00" wne:cmg="56"/>
    <wne:mcd wne:macroName="TEMPLATEPROJECT.MODULE11.DENTISTLANGUAGE" wne:name="TemplateProject.Module11.dentistLanguage" wne:bEncrypt="00" wne:cmg="56"/>
    <wne:mcd wne:macroName="TEMPLATEPROJECT.MODULE11.DENTISTLICENSE" wne:name="TemplateProject.Module11.dentistLicense" wne:bEncrypt="00" wne:cmg="56"/>
    <wne:mcd wne:macroName="TEMPLATEPROJECT.MODULE11.DENTISTMARITALSTATUS" wne:name="TemplateProject.Module11.dentistMaritalStatus" wne:bEncrypt="00" wne:cmg="56"/>
    <wne:mcd wne:macroName="TEMPLATEPROJECT.MODULE11.DENTISTMOTHER" wne:name="TemplateProject.Module11.dentistMother" wne:bEncrypt="00" wne:cmg="56"/>
    <wne:mcd wne:macroName="TEMPLATEPROJECT.MODULE11.DENTISTNOTES" wne:name="TemplateProject.Module11.dentistNotes" wne:bEncrypt="00" wne:cmg="56"/>
    <wne:mcd wne:macroName="TEMPLATEPROJECT.MODULE11.DENTISTPARTYADDRESSBLOCK" wne:name="TemplateProject.Module11.dentistPartyAddressblock" wne:bEncrypt="00" wne:cmg="56"/>
    <wne:mcd wne:macroName="TEMPLATEPROJECT.MODULE11.DENTISTPARTYCITY" wne:name="TemplateProject.Module11.dentistPartyCity" wne:bEncrypt="00" wne:cmg="56"/>
    <wne:mcd wne:macroName="TEMPLATEPROJECT.MODULE11.DENTISTPARTYCOMPANY" wne:name="TemplateProject.Module11.dentistPartyCompany" wne:bEncrypt="00" wne:cmg="56"/>
    <wne:mcd wne:macroName="TEMPLATEPROJECT.MODULE11.DENTISTPARTYCOMPANYCITY" wne:name="TemplateProject.Module11.dentistPartyCompanyCity" wne:bEncrypt="00" wne:cmg="56"/>
    <wne:mcd wne:macroName="TEMPLATEPROJECT.MODULE11.DENTISTPARTYCOMPANYFAX" wne:name="TemplateProject.Module11.dentistPartyCompanyFax" wne:bEncrypt="00" wne:cmg="56"/>
    <wne:mcd wne:macroName="TEMPLATEPROJECT.MODULE11.DENTISTPARTYCOMPANYPHONE" wne:name="TemplateProject.Module11.dentistPartyCompanyPhone" wne:bEncrypt="00" wne:cmg="56"/>
    <wne:mcd wne:macroName="TEMPLATEPROJECT.MODULE11.DENTISTPARTYCOMPANYSTATE" wne:name="TemplateProject.Module11.dentistPartyCompanyState" wne:bEncrypt="00" wne:cmg="56"/>
    <wne:mcd wne:macroName="TEMPLATEPROJECT.MODULE11.DENTISTPARTYCOMPANYSTREET1" wne:name="TemplateProject.Module11.dentistPartyCompanyStreet1" wne:bEncrypt="00" wne:cmg="56"/>
    <wne:mcd wne:macroName="TEMPLATEPROJECT.MODULE11.DENTISTPARTYCOMPANYSTREET2" wne:name="TemplateProject.Module11.dentistPartyCompanyStreet2" wne:bEncrypt="00" wne:cmg="56"/>
    <wne:mcd wne:macroName="TEMPLATEPROJECT.MODULE11.DENTISTPARTYCOMPANYZIP" wne:name="TemplateProject.Module11.dentistPartyCompanyZip" wne:bEncrypt="00" wne:cmg="56"/>
    <wne:mcd wne:macroName="TEMPLATEPROJECT.MODULE11.DENTISTPARTYEMAIL" wne:name="TemplateProject.Module11.dentistPartyEmail" wne:bEncrypt="00" wne:cmg="56"/>
    <wne:mcd wne:macroName="TEMPLATEPROJECT.MODULE11.DENTISTPARTYFAX" wne:name="TemplateProject.Module11.dentistPartyFax" wne:bEncrypt="00" wne:cmg="56"/>
    <wne:mcd wne:macroName="TEMPLATEPROJECT.MODULE11.DENTISTPARTYFIRSTNAME" wne:name="TemplateProject.Module11.dentistPartyFirstName" wne:bEncrypt="00" wne:cmg="56"/>
    <wne:mcd wne:macroName="TEMPLATEPROJECT.MODULE11.DENTISTPARTYFULLNAME" wne:name="TemplateProject.Module11.dentistPartyFullName" wne:bEncrypt="00" wne:cmg="56"/>
    <wne:mcd wne:macroName="TEMPLATEPROJECT.MODULE11.DENTISTPARTYLASTNAME" wne:name="TemplateProject.Module11.dentistPartyLastName" wne:bEncrypt="00" wne:cmg="56"/>
    <wne:mcd wne:macroName="TEMPLATEPROJECT.MODULE11.DENTISTPARTYMIDDLENAME" wne:name="TemplateProject.Module11.dentistPartyMiddleName" wne:bEncrypt="00" wne:cmg="56"/>
    <wne:mcd wne:macroName="TEMPLATEPROJECT.MODULE11.DENTISTPARTYPHONE" wne:name="TemplateProject.Module11.dentistPartyPhone" wne:bEncrypt="00" wne:cmg="56"/>
    <wne:mcd wne:macroName="TEMPLATEPROJECT.MODULE11.DENTISTPARTYSALUTATIONID" wne:name="TemplateProject.Module11.dentistPartySalutationID" wne:bEncrypt="00" wne:cmg="56"/>
    <wne:mcd wne:macroName="TEMPLATEPROJECT.MODULE11.DENTISTPARTYSTATE" wne:name="TemplateProject.Module11.dentistPartyState" wne:bEncrypt="00" wne:cmg="56"/>
    <wne:mcd wne:macroName="TEMPLATEPROJECT.MODULE11.DENTISTPARTYSTREET1" wne:name="TemplateProject.Module11.dentistPartyStreet1" wne:bEncrypt="00" wne:cmg="56"/>
    <wne:mcd wne:macroName="TEMPLATEPROJECT.MODULE11.DENTISTPARTYSTREET2" wne:name="TemplateProject.Module11.dentistPartyStreet2" wne:bEncrypt="00" wne:cmg="56"/>
    <wne:mcd wne:macroName="TEMPLATEPROJECT.MODULE11.DENTISTPARTYZIP" wne:name="TemplateProject.Module11.dentistPartyZip" wne:bEncrypt="00" wne:cmg="56"/>
    <wne:mcd wne:macroName="TEMPLATEPROJECT.MODULE11.DENTISTSB" wne:name="TemplateProject.Module11.dentistSB" wne:bEncrypt="00" wne:cmg="56"/>
    <wne:mcd wne:macroName="TEMPLATEPROJECT.MODULE11.DENTISTSPECIALTY" wne:name="TemplateProject.Module11.dentistSpecialty" wne:bEncrypt="00" wne:cmg="56"/>
    <wne:mcd wne:macroName="TEMPLATEPROJECT.MODULE11.DENTISTSSN" wne:name="TemplateProject.Module11.dentistSSN" wne:bEncrypt="00" wne:cmg="56"/>
    <wne:mcd wne:macroName="TEMPLATEPROJECT.MODULE11.DENTISTTITLE" wne:name="TemplateProject.Module11.dentistTitle" wne:bEncrypt="00" wne:cmg="56"/>
    <wne:mcd wne:macroName="TEMPLATEPROJECT.MODULE11.DENTISTWEBSITE" wne:name="TemplateProject.Module11.dentistWebsite" wne:bEncrypt="00" wne:cmg="56"/>
    <wne:mcd wne:macroName="TEMPLATEPROJECT.MODULE11.DOCTORALTERNATEEMAIL" wne:name="TemplateProject.Module11.doctorAlternateEmail" wne:bEncrypt="00" wne:cmg="56"/>
    <wne:mcd wne:macroName="TEMPLATEPROJECT.MODULE11.DOCTORALTERNATEFAX" wne:name="TemplateProject.Module11.doctorAlternateFax" wne:bEncrypt="00" wne:cmg="56"/>
    <wne:mcd wne:macroName="TEMPLATEPROJECT.MODULE11.DOCTORALTERNATEPHONE" wne:name="TemplateProject.Module11.doctorAlternatePhone" wne:bEncrypt="00" wne:cmg="56"/>
    <wne:mcd wne:macroName="TEMPLATEPROJECT.MODULE11.DOCTORALTERNATEPHONE2" wne:name="TemplateProject.Module11.doctorAlternatePhone2" wne:bEncrypt="00" wne:cmg="56"/>
    <wne:mcd wne:macroName="TEMPLATEPROJECT.MODULE11.DOCTORBIRTHDATE" wne:name="TemplateProject.Module11.doctorBirthDate" wne:bEncrypt="00" wne:cmg="56"/>
    <wne:mcd wne:macroName="TEMPLATEPROJECT.MODULE11.DOCTORCOMPANYALTERNATEEMAIL" wne:name="TemplateProject.Module11.doctorCompanyAlternateEmail" wne:bEncrypt="00" wne:cmg="56"/>
    <wne:mcd wne:macroName="TEMPLATEPROJECT.MODULE11.DOCTORCOMPANYALTERNATEFAX" wne:name="TemplateProject.Module11.doctorCompanyAlternateFax" wne:bEncrypt="00" wne:cmg="56"/>
    <wne:mcd wne:macroName="TEMPLATEPROJECT.MODULE11.DOCTORCOMPANYALTERNATEPHONE" wne:name="TemplateProject.Module11.doctorCompanyAlternatePhone" wne:bEncrypt="00" wne:cmg="56"/>
    <wne:mcd wne:macroName="TEMPLATEPROJECT.MODULE11.DOCTORCOMPANYALTERNATEPHONE2" wne:name="TemplateProject.Module11.doctorCompanyAlternatePhone2" wne:bEncrypt="00" wne:cmg="56"/>
    <wne:mcd wne:macroName="TEMPLATEPROJECT.MODULE11.DOCTORCOMPANYCLOSEDATE" wne:name="TemplateProject.Module11.doctorCompanyCloseDate" wne:bEncrypt="00" wne:cmg="56"/>
    <wne:mcd wne:macroName="TEMPLATEPROJECT.MODULE11.DOCTORCOMPANYCOUNTY" wne:name="TemplateProject.Module11.doctorCompanyCounty" wne:bEncrypt="00" wne:cmg="56"/>
    <wne:mcd wne:macroName="TEMPLATEPROJECT.MODULE11.DOCTORCOMPANYEAMS" wne:name="TemplateProject.Module11.doctorCompanyEAMS" wne:bEncrypt="00" wne:cmg="56"/>
    <wne:mcd wne:macroName="TEMPLATEPROJECT.MODULE11.DOCTORCOMPANYEMAIL" wne:name="TemplateProject.Module11.doctorCompanyEmail" wne:bEncrypt="00" wne:cmg="56"/>
    <wne:mcd wne:macroName="TEMPLATEPROJECT.MODULE11.DOCTORCOMPANYFOUNDDATE" wne:name="TemplateProject.Module11.doctorCompanyFoundDate" wne:bEncrypt="00" wne:cmg="56"/>
    <wne:mcd wne:macroName="TEMPLATEPROJECT.MODULE11.DOCTORCOMPANYTAXNUMBER" wne:name="TemplateProject.Module11.doctorCompanyTaxNumber" wne:bEncrypt="00" wne:cmg="56"/>
    <wne:mcd wne:macroName="TEMPLATEPROJECT.MODULE11.DOCTORCOMPANYUAN" wne:name="TemplateProject.Module11.doctorCompanyUAN" wne:bEncrypt="00" wne:cmg="56"/>
    <wne:mcd wne:macroName="TEMPLATEPROJECT.MODULE11.DOCTORCOMPANYWEBSITE" wne:name="TemplateProject.Module11.doctorCompanyWebsite" wne:bEncrypt="00" wne:cmg="56"/>
    <wne:mcd wne:macroName="TEMPLATEPROJECT.MODULE11.DOCTORCOUNTY" wne:name="TemplateProject.Module11.doctorCounty" wne:bEncrypt="00" wne:cmg="56"/>
    <wne:mcd wne:macroName="TEMPLATEPROJECT.MODULE11.DOCTORDEATHDATE" wne:name="TemplateProject.Module11.doctorDeathDate" wne:bEncrypt="00" wne:cmg="56"/>
    <wne:mcd wne:macroName="TEMPLATEPROJECT.MODULE11.DOCTORFULLADDRESS" wne:name="TemplateProject.Module11.doctorFullAddress" wne:bEncrypt="00" wne:cmg="56"/>
    <wne:mcd wne:macroName="TEMPLATEPROJECT.MODULE11.DOCTORGENDER" wne:name="TemplateProject.Module11.doctorGender" wne:bEncrypt="00" wne:cmg="56"/>
    <wne:mcd wne:macroName="TEMPLATEPROJECT.MODULE11.DOCTORHESHE" wne:name="TemplateProject.Module11.doctorHeShe" wne:bEncrypt="00" wne:cmg="56"/>
    <wne:mcd wne:macroName="TEMPLATEPROJECT.MODULE11.DOCTORHIMHER" wne:name="TemplateProject.Module11.doctorHimHer" wne:bEncrypt="00" wne:cmg="56"/>
    <wne:mcd wne:macroName="TEMPLATEPROJECT.MODULE11.DOCTORHISHERS" wne:name="TemplateProject.Module11.doctorHisHers" wne:bEncrypt="00" wne:cmg="56"/>
    <wne:mcd wne:macroName="TEMPLATEPROJECT.MODULE11.DOCTORLANGUAGE" wne:name="TemplateProject.Module11.doctorLanguage" wne:bEncrypt="00" wne:cmg="56"/>
    <wne:mcd wne:macroName="TEMPLATEPROJECT.MODULE11.DOCTORLICENSE" wne:name="TemplateProject.Module11.doctorLicense" wne:bEncrypt="00" wne:cmg="56"/>
    <wne:mcd wne:macroName="TEMPLATEPROJECT.MODULE11.DOCTORMARITALSTATUS" wne:name="TemplateProject.Module11.doctorMaritalStatus" wne:bEncrypt="00" wne:cmg="56"/>
    <wne:mcd wne:macroName="TEMPLATEPROJECT.MODULE11.DOCTORMOTHER" wne:name="TemplateProject.Module11.doctorMother" wne:bEncrypt="00" wne:cmg="56"/>
    <wne:mcd wne:macroName="TEMPLATEPROJECT.MODULE11.DOCTORNOTES" wne:name="TemplateProject.Module11.doctorNotes" wne:bEncrypt="00" wne:cmg="56"/>
    <wne:mcd wne:macroName="TEMPLATEPROJECT.MODULE11.DOCTORPARTYADDRESSBLOCK" wne:name="TemplateProject.Module11.doctorPartyAddressblock" wne:bEncrypt="00" wne:cmg="56"/>
    <wne:mcd wne:macroName="TEMPLATEPROJECT.MODULE11.DOCTORPARTYCITY" wne:name="TemplateProject.Module11.doctorPartyCity" wne:bEncrypt="00" wne:cmg="56"/>
    <wne:mcd wne:macroName="TEMPLATEPROJECT.MODULE11.DOCTORPARTYCOMPANY" wne:name="TemplateProject.Module11.doctorPartyCompany" wne:bEncrypt="00" wne:cmg="56"/>
    <wne:mcd wne:macroName="TEMPLATEPROJECT.MODULE11.DOCTORPARTYCOMPANYADDRESS" wne:name="TemplateProject.Module11.doctorPartyCompanyAddress" wne:bEncrypt="00" wne:cmg="56"/>
    <wne:mcd wne:macroName="TEMPLATEPROJECT.MODULE11.DOCTORPARTYCOMPANYCITY" wne:name="TemplateProject.Module11.doctorPartyCompanyCity" wne:bEncrypt="00" wne:cmg="56"/>
    <wne:mcd wne:macroName="TEMPLATEPROJECT.MODULE11.DOCTORPARTYCOMPANYFAX" wne:name="TemplateProject.Module11.doctorPartyCompanyFax" wne:bEncrypt="00" wne:cmg="56"/>
    <wne:mcd wne:macroName="TEMPLATEPROJECT.MODULE11.DOCTORPARTYCOMPANYPHONE" wne:name="TemplateProject.Module11.doctorPartyCompanyPhone" wne:bEncrypt="00" wne:cmg="56"/>
    <wne:mcd wne:macroName="TEMPLATEPROJECT.MODULE11.DOCTORPARTYCOMPANYSTATE" wne:name="TemplateProject.Module11.doctorPartyCompanyState" wne:bEncrypt="00" wne:cmg="56"/>
    <wne:mcd wne:macroName="TEMPLATEPROJECT.MODULE11.DOCTORPARTYCOMPANYSTREET1" wne:name="TemplateProject.Module11.doctorPartyCompanyStreet1" wne:bEncrypt="00" wne:cmg="56"/>
    <wne:mcd wne:macroName="TEMPLATEPROJECT.MODULE11.DOCTORPARTYCOMPANYSTREET2" wne:name="TemplateProject.Module11.doctorPartyCompanyStreet2" wne:bEncrypt="00" wne:cmg="56"/>
    <wne:mcd wne:macroName="TEMPLATEPROJECT.MODULE11.DOCTORPARTYCOMPANYZIP" wne:name="TemplateProject.Module11.doctorPartyCompanyZip" wne:bEncrypt="00" wne:cmg="56"/>
    <wne:mcd wne:macroName="TEMPLATEPROJECT.MODULE11.DOCTORPARTYEMAIL" wne:name="TemplateProject.Module11.doctorPartyEmail" wne:bEncrypt="00" wne:cmg="56"/>
    <wne:mcd wne:macroName="TEMPLATEPROJECT.MODULE11.DOCTORPARTYFAX" wne:name="TemplateProject.Module11.doctorPartyFax" wne:bEncrypt="00" wne:cmg="56"/>
    <wne:mcd wne:macroName="TEMPLATEPROJECT.MODULE11.DOCTORPARTYFIRSTNAME" wne:name="TemplateProject.Module11.doctorPartyFirstName" wne:bEncrypt="00" wne:cmg="56"/>
    <wne:mcd wne:macroName="TEMPLATEPROJECT.MODULE11.DOCTORPARTYFULLNAME" wne:name="TemplateProject.Module11.doctorPartyFullName" wne:bEncrypt="00" wne:cmg="56"/>
    <wne:mcd wne:macroName="TEMPLATEPROJECT.MODULE11.DOCTORPARTYLASTNAME" wne:name="TemplateProject.Module11.doctorPartyLastName" wne:bEncrypt="00" wne:cmg="56"/>
    <wne:mcd wne:macroName="TEMPLATEPROJECT.MODULE11.DOCTORPARTYMIDDLENAME" wne:name="TemplateProject.Module11.doctorPartyMiddleName" wne:bEncrypt="00" wne:cmg="56"/>
    <wne:mcd wne:macroName="TEMPLATEPROJECT.MODULE11.DOCTORPARTYPHONE" wne:name="TemplateProject.Module11.doctorPartyPhone" wne:bEncrypt="00" wne:cmg="56"/>
    <wne:mcd wne:macroName="TEMPLATEPROJECT.MODULE11.DOCTORPARTYSALUTATIONID" wne:name="TemplateProject.Module11.doctorPartySalutationID" wne:bEncrypt="00" wne:cmg="56"/>
    <wne:mcd wne:macroName="TEMPLATEPROJECT.MODULE11.DOCTORPARTYSTATE" wne:name="TemplateProject.Module11.doctorPartyState" wne:bEncrypt="00" wne:cmg="56"/>
    <wne:mcd wne:macroName="TEMPLATEPROJECT.MODULE11.DOCTORPARTYSTREET1" wne:name="TemplateProject.Module11.doctorPartyStreet1" wne:bEncrypt="00" wne:cmg="56"/>
    <wne:mcd wne:macroName="TEMPLATEPROJECT.MODULE11.DOCTORPARTYSTREET2" wne:name="TemplateProject.Module11.doctorPartyStreet2" wne:bEncrypt="00" wne:cmg="56"/>
    <wne:mcd wne:macroName="TEMPLATEPROJECT.MODULE11.DOCTORPARTYZIP" wne:name="TemplateProject.Module11.doctorPartyZip" wne:bEncrypt="00" wne:cmg="56"/>
    <wne:mcd wne:macroName="TEMPLATEPROJECT.MODULE11.DOCTORSB" wne:name="TemplateProject.Module11.doctorSB" wne:bEncrypt="00" wne:cmg="56"/>
    <wne:mcd wne:macroName="TEMPLATEPROJECT.MODULE11.DOCTORSPECIALTY" wne:name="TemplateProject.Module11.doctorSpecialty" wne:bEncrypt="00" wne:cmg="56"/>
    <wne:mcd wne:macroName="TEMPLATEPROJECT.MODULE11.DOCTORSSN" wne:name="TemplateProject.Module11.doctorSSN" wne:bEncrypt="00" wne:cmg="56"/>
    <wne:mcd wne:macroName="TEMPLATEPROJECT.MODULE11.DOCTORTITLE" wne:name="TemplateProject.Module11.doctorTitle" wne:bEncrypt="00" wne:cmg="56"/>
    <wne:mcd wne:macroName="TEMPLATEPROJECT.MODULE11.DOCTORWEBSITE" wne:name="TemplateProject.Module11.doctorWebsite" wne:bEncrypt="00" wne:cmg="56"/>
    <wne:mcd wne:macroName="TEMPLATEPROJECT.MODULE11.DORDATE" wne:name="TemplateProject.Module11.dorDate" wne:bEncrypt="00" wne:cmg="56"/>
    <wne:mcd wne:macroName="TEMPLATEPROJECT.MODULE11.DORDUEDATE" wne:name="TemplateProject.Module11.dorDueDate" wne:bEncrypt="00" wne:cmg="56"/>
    <wne:mcd wne:macroName="TEMPLATEPROJECT.MODULE11.EAMSCASENUMBER" wne:name="TemplateProject.Module11.eamsCaseNumber" wne:bEncrypt="00" wne:cmg="56"/>
    <wne:mcd wne:macroName="TEMPLATEPROJECT.MODULE11.EMPLOYERBIRTHDATE" wne:name="TemplateProject.Module11.employerBirthDate" wne:bEncrypt="00" wne:cmg="56"/>
    <wne:mcd wne:macroName="TEMPLATEPROJECT.MODULE11.EMPLOYERCOMPANYALTERNATEEMAIL" wne:name="TemplateProject.Module11.employerCompanyAlternateEmail" wne:bEncrypt="00" wne:cmg="56"/>
    <wne:mcd wne:macroName="TEMPLATEPROJECT.MODULE11.EMPLOYERCOMPANYALTERNATEFAX" wne:name="TemplateProject.Module11.employerCompanyAlternateFax" wne:bEncrypt="00" wne:cmg="56"/>
    <wne:mcd wne:macroName="TEMPLATEPROJECT.MODULE11.EMPLOYERCOMPANYALTERNATEPHONE" wne:name="TemplateProject.Module11.employerCompanyAlternatePhone" wne:bEncrypt="00" wne:cmg="56"/>
    <wne:mcd wne:macroName="TEMPLATEPROJECT.MODULE11.EMPLOYERCOMPANYALTERNATEPHONE2" wne:name="TemplateProject.Module11.employerCompanyAlternatePhone2" wne:bEncrypt="00" wne:cmg="56"/>
    <wne:mcd wne:macroName="TEMPLATEPROJECT.MODULE11.EMPLOYERCOMPANYCLOSEDATE" wne:name="TemplateProject.Module11.employerCompanyCloseDate" wne:bEncrypt="00" wne:cmg="56"/>
    <wne:mcd wne:macroName="TEMPLATEPROJECT.MODULE11.EMPLOYERCOMPANYCOUNTY" wne:name="TemplateProject.Module11.employerCompanyCounty" wne:bEncrypt="00" wne:cmg="56"/>
    <wne:mcd wne:macroName="TEMPLATEPROJECT.MODULE11.EMPLOYERCOMPANYEAMS" wne:name="TemplateProject.Module11.employerCompanyEAMS" wne:bEncrypt="00" wne:cmg="56"/>
    <wne:mcd wne:macroName="TEMPLATEPROJECT.MODULE11.EMPLOYERCOMPANYEMAIL" wne:name="TemplateProject.Module11.employerCompanyEmail" wne:bEncrypt="00" wne:cmg="56"/>
    <wne:mcd wne:macroName="TEMPLATEPROJECT.MODULE11.EMPLOYERCOMPANYFOUNDDATE" wne:name="TemplateProject.Module11.employerCompanyFoundDate" wne:bEncrypt="00" wne:cmg="56"/>
    <wne:mcd wne:macroName="TEMPLATEPROJECT.MODULE11.EMPLOYERCOMPANYTAXNUMBER" wne:name="TemplateProject.Module11.employerCompanyTaxNumber" wne:bEncrypt="00" wne:cmg="56"/>
    <wne:mcd wne:macroName="TEMPLATEPROJECT.MODULE11.EMPLOYERCOMPANYUAN" wne:name="TemplateProject.Module11.employerCompanyUAN" wne:bEncrypt="00" wne:cmg="56"/>
    <wne:mcd wne:macroName="TEMPLATEPROJECT.MODULE11.EMPLOYERCOMPANYWEBSITE" wne:name="TemplateProject.Module11.employerCompanyWebsite" wne:bEncrypt="00" wne:cmg="56"/>
    <wne:mcd wne:macroName="TEMPLATEPROJECT.MODULE11.EMPLOYERCOUNTY" wne:name="TemplateProject.Module11.employerCounty" wne:bEncrypt="00" wne:cmg="56"/>
    <wne:mcd wne:macroName="TEMPLATEPROJECT.MODULE11.EMPLOYERDEATHDATE" wne:name="TemplateProject.Module11.employerDeathDate" wne:bEncrypt="00" wne:cmg="56"/>
    <wne:mcd wne:macroName="TEMPLATEPROJECT.MODULE11.EMPLOYERFULLADDRESS" wne:name="TemplateProject.Module11.employerFullAddress" wne:bEncrypt="00" wne:cmg="56"/>
    <wne:mcd wne:macroName="TEMPLATEPROJECT.MODULE11.EMPLOYERGENDER" wne:name="TemplateProject.Module11.employerGender" wne:bEncrypt="00" wne:cmg="56"/>
    <wne:mcd wne:macroName="TEMPLATEPROJECT.MODULE11.EMPLOYERHESHE" wne:name="TemplateProject.Module11.employerHeShe" wne:bEncrypt="00" wne:cmg="56"/>
    <wne:mcd wne:macroName="TEMPLATEPROJECT.MODULE11.EMPLOYERHIMHER" wne:name="TemplateProject.Module11.employerHimHer" wne:bEncrypt="00" wne:cmg="56"/>
    <wne:mcd wne:macroName="TEMPLATEPROJECT.MODULE11.EMPLOYERHISHERS" wne:name="TemplateProject.Module11.employerHisHers" wne:bEncrypt="00" wne:cmg="56"/>
    <wne:mcd wne:macroName="TEMPLATEPROJECT.MODULE11.EMPLOYERLANGUAGE" wne:name="TemplateProject.Module11.employerLanguage" wne:bEncrypt="00" wne:cmg="56"/>
    <wne:mcd wne:macroName="TEMPLATEPROJECT.MODULE11.EMPLOYERLICENSE" wne:name="TemplateProject.Module11.employerLicense" wne:bEncrypt="00" wne:cmg="56"/>
    <wne:mcd wne:macroName="TEMPLATEPROJECT.MODULE11.EMPLOYERMARITALSTATUS" wne:name="TemplateProject.Module11.employerMaritalStatus" wne:bEncrypt="00" wne:cmg="56"/>
    <wne:mcd wne:macroName="TEMPLATEPROJECT.MODULE11.EMPLOYERMOTHER" wne:name="TemplateProject.Module11.employerMother" wne:bEncrypt="00" wne:cmg="56"/>
    <wne:mcd wne:macroName="TEMPLATEPROJECT.MODULE11.EMPLOYERNOTES" wne:name="TemplateProject.Module11.employerNotes" wne:bEncrypt="00" wne:cmg="56"/>
    <wne:mcd wne:macroName="TEMPLATEPROJECT.MODULE11.EMPLOYERPARTYADDRESSBLOCK" wne:name="TemplateProject.Module11.employerPartyAddressblock" wne:bEncrypt="00" wne:cmg="56"/>
    <wne:mcd wne:macroName="TEMPLATEPROJECT.MODULE11.EMPLOYERPARTYALTERNATEEMAIL" wne:name="TemplateProject.Module11.employerPartyAlternateEmail" wne:bEncrypt="00" wne:cmg="56"/>
    <wne:mcd wne:macroName="TEMPLATEPROJECT.MODULE11.EMPLOYERPARTYALTERNATEFAX" wne:name="TemplateProject.Module11.employerPartyAlternateFax" wne:bEncrypt="00" wne:cmg="56"/>
    <wne:mcd wne:macroName="TEMPLATEPROJECT.MODULE11.EMPLOYERPARTYALTERNATEPHONE" wne:name="TemplateProject.Module11.employerPartyAlternatePhone" wne:bEncrypt="00" wne:cmg="56"/>
    <wne:mcd wne:macroName="TEMPLATEPROJECT.MODULE11.EMPLOYERPARTYALTERNATEPHONE2" wne:name="TemplateProject.Module11.employerPartyAlternatePhone2" wne:bEncrypt="00" wne:cmg="56"/>
    <wne:mcd wne:macroName="TEMPLATEPROJECT.MODULE11.EMPLOYERPARTYCITY" wne:name="TemplateProject.Module11.employerPartyCity" wne:bEncrypt="00" wne:cmg="56"/>
    <wne:mcd wne:macroName="TEMPLATEPROJECT.MODULE11.EMPLOYERPARTYCOMPANY" wne:name="TemplateProject.Module11.employerPartyCompany" wne:bEncrypt="00" wne:cmg="56"/>
    <wne:mcd wne:macroName="TEMPLATEPROJECT.MODULE11.EMPLOYERPARTYCOMPANYADDRESS" wne:name="TemplateProject.Module11.employerPartyCompanyAddress" wne:bEncrypt="00" wne:cmg="56"/>
    <wne:mcd wne:macroName="TEMPLATEPROJECT.MODULE11.EMPLOYERPARTYCOMPANYCITY" wne:name="TemplateProject.Module11.employerPartyCompanyCity" wne:bEncrypt="00" wne:cmg="56"/>
    <wne:mcd wne:macroName="TEMPLATEPROJECT.MODULE11.EMPLOYERPARTYCOMPANYFAX" wne:name="TemplateProject.Module11.employerPartyCompanyFax" wne:bEncrypt="00" wne:cmg="56"/>
    <wne:mcd wne:macroName="TEMPLATEPROJECT.MODULE11.EMPLOYERPARTYCOMPANYPHONE" wne:name="TemplateProject.Module11.employerPartyCompanyPhone" wne:bEncrypt="00" wne:cmg="56"/>
    <wne:mcd wne:macroName="TEMPLATEPROJECT.MODULE11.EMPLOYERPARTYCOMPANYSTATE" wne:name="TemplateProject.Module11.employerPartyCompanyState" wne:bEncrypt="00" wne:cmg="56"/>
    <wne:mcd wne:macroName="TEMPLATEPROJECT.MODULE11.EMPLOYERPARTYCOMPANYSTREET1" wne:name="TemplateProject.Module11.employerPartyCompanyStreet1" wne:bEncrypt="00" wne:cmg="56"/>
    <wne:mcd wne:macroName="TEMPLATEPROJECT.MODULE11.EMPLOYERPARTYCOMPANYSTREET2" wne:name="TemplateProject.Module11.employerPartyCompanyStreet2" wne:bEncrypt="00" wne:cmg="56"/>
    <wne:mcd wne:macroName="TEMPLATEPROJECT.MODULE11.EMPLOYERPARTYCOMPANYZIP" wne:name="TemplateProject.Module11.employerPartyCompanyZip" wne:bEncrypt="00" wne:cmg="56"/>
    <wne:mcd wne:macroName="TEMPLATEPROJECT.MODULE11.EMPLOYERPARTYCOUNTY" wne:name="TemplateProject.Module11.employerPartyCounty" wne:bEncrypt="00" wne:cmg="56"/>
    <wne:mcd wne:macroName="TEMPLATEPROJECT.MODULE11.EMPLOYERPARTYEMAIL" wne:name="TemplateProject.Module11.employerPartyEmail" wne:bEncrypt="00" wne:cmg="56"/>
    <wne:mcd wne:macroName="TEMPLATEPROJECT.MODULE11.EMPLOYERPARTYFAX" wne:name="TemplateProject.Module11.employerPartyFax" wne:bEncrypt="00" wne:cmg="56"/>
    <wne:mcd wne:macroName="TEMPLATEPROJECT.MODULE11.EMPLOYERPARTYFIRSTNAME" wne:name="TemplateProject.Module11.employerPartyFirstName" wne:bEncrypt="00" wne:cmg="56"/>
    <wne:mcd wne:macroName="TEMPLATEPROJECT.MODULE11.EMPLOYERPARTYFULLNAME" wne:name="TemplateProject.Module11.employerPartyFullName" wne:bEncrypt="00" wne:cmg="56"/>
    <wne:mcd wne:macroName="TEMPLATEPROJECT.MODULE11.EMPLOYERPARTYLASTNAME" wne:name="TemplateProject.Module11.employerPartyLastName" wne:bEncrypt="00" wne:cmg="56"/>
    <wne:mcd wne:macroName="TEMPLATEPROJECT.MODULE11.EMPLOYERPARTYMIDDLENAME" wne:name="TemplateProject.Module11.employerPartyMiddleName" wne:bEncrypt="00" wne:cmg="56"/>
    <wne:mcd wne:macroName="TEMPLATEPROJECT.MODULE11.EMPLOYERPARTYPHONE" wne:name="TemplateProject.Module11.employerPartyPhone" wne:bEncrypt="00" wne:cmg="56"/>
    <wne:mcd wne:macroName="TEMPLATEPROJECT.MODULE11.EMPLOYERPARTYSALUTATIONID" wne:name="TemplateProject.Module11.employerPartySalutationID" wne:bEncrypt="00" wne:cmg="56"/>
    <wne:mcd wne:macroName="TEMPLATEPROJECT.MODULE11.EMPLOYERPARTYSTATE" wne:name="TemplateProject.Module11.employerPartyState" wne:bEncrypt="00" wne:cmg="56"/>
    <wne:mcd wne:macroName="TEMPLATEPROJECT.MODULE11.EMPLOYERPARTYSTREET1" wne:name="TemplateProject.Module11.employerPartyStreet1" wne:bEncrypt="00" wne:cmg="56"/>
    <wne:mcd wne:macroName="TEMPLATEPROJECT.MODULE11.EMPLOYERPARTYSTREET2" wne:name="TemplateProject.Module11.employerPartyStreet2" wne:bEncrypt="00" wne:cmg="56"/>
    <wne:mcd wne:macroName="TEMPLATEPROJECT.MODULE11.EMPLOYERPARTYTITLE" wne:name="TemplateProject.Module11.employerPartyTitle" wne:bEncrypt="00" wne:cmg="56"/>
    <wne:mcd wne:macroName="TEMPLATEPROJECT.MODULE11.EMPLOYERPARTYWEBSITE" wne:name="TemplateProject.Module11.employerPartyWebsite" wne:bEncrypt="00" wne:cmg="56"/>
    <wne:mcd wne:macroName="TEMPLATEPROJECT.MODULE11.EMPLOYERPARTYZIP" wne:name="TemplateProject.Module11.employerPartyZip" wne:bEncrypt="00" wne:cmg="56"/>
    <wne:mcd wne:macroName="TEMPLATEPROJECT.MODULE11.EMPLOYERSB" wne:name="TemplateProject.Module11.employerSB" wne:bEncrypt="00" wne:cmg="56"/>
    <wne:mcd wne:macroName="TEMPLATEPROJECT.MODULE11.EMPLOYERSPECIALTY" wne:name="TemplateProject.Module11.employerSpecialty" wne:bEncrypt="00" wne:cmg="56"/>
    <wne:mcd wne:macroName="TEMPLATEPROJECT.MODULE11.EMPLOYERSSN" wne:name="TemplateProject.Module11.employerSSN" wne:bEncrypt="00" wne:cmg="56"/>
    <wne:mcd wne:macroName="TEMPLATEPROJECT.MODULE11.EXPERT_WITNESSADDRESSBLOCK" wne:name="TemplateProject.Module11.expert_witnessAddressblock" wne:bEncrypt="00" wne:cmg="56"/>
    <wne:mcd wne:macroName="TEMPLATEPROJECT.MODULE11.EXPERT_WITNESSALTERNATEEMAIL" wne:name="TemplateProject.Module11.expert_witnessAlternateEmail" wne:bEncrypt="00" wne:cmg="56"/>
    <wne:mcd wne:macroName="TEMPLATEPROJECT.MODULE11.EXPERT_WITNESSALTERNATEFAX" wne:name="TemplateProject.Module11.expert_witnessAlternateFax" wne:bEncrypt="00" wne:cmg="56"/>
    <wne:mcd wne:macroName="TEMPLATEPROJECT.MODULE11.EXPERT_WITNESSALTERNATEPHONE" wne:name="TemplateProject.Module11.expert_witnessAlternatePhone" wne:bEncrypt="00" wne:cmg="56"/>
    <wne:mcd wne:macroName="TEMPLATEPROJECT.MODULE11.EXPERT_WITNESSALTERNATEPHONE2" wne:name="TemplateProject.Module11.expert_witnessAlternatePhone2" wne:bEncrypt="00" wne:cmg="56"/>
    <wne:mcd wne:macroName="TEMPLATEPROJECT.MODULE11.EXPERT_WITNESSBIRTHDATE" wne:name="TemplateProject.Module11.expert_witnessBirthDate" wne:bEncrypt="00" wne:cmg="56"/>
    <wne:mcd wne:macroName="TEMPLATEPROJECT.MODULE11.EXPERT_WITNESSCITY" wne:name="TemplateProject.Module11.expert_witnessCity" wne:bEncrypt="00" wne:cmg="56"/>
    <wne:mcd wne:macroName="TEMPLATEPROJECT.MODULE11.EXPERT_WITNESSCOMPANY" wne:name="TemplateProject.Module11.expert_witnessCompany" wne:bEncrypt="00" wne:cmg="56"/>
    <wne:mcd wne:macroName="TEMPLATEPROJECT.MODULE11.EXPERT_WITNESSCOMPANYALTERNATEEMAIL" wne:name="TemplateProject.Module11.expert_witnessCompanyAlternateEmail" wne:bEncrypt="00" wne:cmg="56"/>
    <wne:mcd wne:macroName="TEMPLATEPROJECT.MODULE11.EXPERT_WITNESSCOMPANYALTERNATEFAX" wne:name="TemplateProject.Module11.expert_witnessCompanyAlternateFax" wne:bEncrypt="00" wne:cmg="56"/>
    <wne:mcd wne:macroName="TEMPLATEPROJECT.MODULE11.EXPERT_WITNESSCOMPANYALTERNATEPHONE" wne:name="TemplateProject.Module11.expert_witnessCompanyAlternatePhone" wne:bEncrypt="00" wne:cmg="56"/>
    <wne:mcd wne:macroName="TEMPLATEPROJECT.MODULE11.EXPERT_WITNESSCOMPANYALTERNATEPHONE2" wne:name="TemplateProject.Module11.expert_witnessCompanyAlternatePhone2" wne:bEncrypt="00" wne:cmg="56"/>
    <wne:mcd wne:macroName="TEMPLATEPROJECT.MODULE11.EXPERT_WITNESSCOMPANYCITY" wne:name="TemplateProject.Module11.expert_witnessCompanyCity" wne:bEncrypt="00" wne:cmg="56"/>
    <wne:mcd wne:macroName="TEMPLATEPROJECT.MODULE11.EXPERT_WITNESSCOMPANYCLOSEDATE" wne:name="TemplateProject.Module11.expert_witnessCompanyCloseDate" wne:bEncrypt="00" wne:cmg="56"/>
    <wne:mcd wne:macroName="TEMPLATEPROJECT.MODULE11.EXPERT_WITNESSCOMPANYCOUNTY" wne:name="TemplateProject.Module11.expert_witnessCompanyCounty" wne:bEncrypt="00" wne:cmg="56"/>
    <wne:mcd wne:macroName="TEMPLATEPROJECT.MODULE11.EXPERT_WITNESSCOMPANYEAMS" wne:name="TemplateProject.Module11.expert_witnessCompanyEAMS" wne:bEncrypt="00" wne:cmg="56"/>
    <wne:mcd wne:macroName="TEMPLATEPROJECT.MODULE11.EXPERT_WITNESSCOMPANYEMAIL" wne:name="TemplateProject.Module11.expert_witnessCompanyEmail" wne:bEncrypt="00" wne:cmg="56"/>
    <wne:mcd wne:macroName="TEMPLATEPROJECT.MODULE11.EXPERT_WITNESSCOMPANYFAX" wne:name="TemplateProject.Module11.expert_witnessCompanyFax" wne:bEncrypt="00" wne:cmg="56"/>
    <wne:mcd wne:macroName="TEMPLATEPROJECT.MODULE11.EXPERT_WITNESSCOMPANYFOUNDDATE" wne:name="TemplateProject.Module11.expert_witnessCompanyFoundDate" wne:bEncrypt="00" wne:cmg="56"/>
    <wne:mcd wne:macroName="TEMPLATEPROJECT.MODULE11.EXPERT_WITNESSCOMPANYPHONE" wne:name="TemplateProject.Module11.expert_witnessCompanyPhone" wne:bEncrypt="00" wne:cmg="56"/>
    <wne:mcd wne:macroName="TEMPLATEPROJECT.MODULE11.EXPERT_WITNESSCOMPANYSTATE" wne:name="TemplateProject.Module11.expert_witnessCompanyState" wne:bEncrypt="00" wne:cmg="56"/>
    <wne:mcd wne:macroName="TEMPLATEPROJECT.MODULE11.EXPERT_WITNESSCOMPANYSTREET1" wne:name="TemplateProject.Module11.expert_witnessCompanyStreet1" wne:bEncrypt="00" wne:cmg="56"/>
    <wne:mcd wne:macroName="TEMPLATEPROJECT.MODULE11.EXPERT_WITNESSCOMPANYSTREET2" wne:name="TemplateProject.Module11.expert_witnessCompanyStreet2" wne:bEncrypt="00" wne:cmg="56"/>
    <wne:mcd wne:macroName="TEMPLATEPROJECT.MODULE11.EXPERT_WITNESSCOMPANYTAXNUMBER" wne:name="TemplateProject.Module11.expert_witnessCompanyTaxNumber" wne:bEncrypt="00" wne:cmg="56"/>
    <wne:mcd wne:macroName="TEMPLATEPROJECT.MODULE11.EXPERT_WITNESSCOMPANYUAN" wne:name="TemplateProject.Module11.expert_witnessCompanyUAN" wne:bEncrypt="00" wne:cmg="56"/>
    <wne:mcd wne:macroName="TEMPLATEPROJECT.MODULE11.EXPERT_WITNESSCOMPANYWEBSITE" wne:name="TemplateProject.Module11.expert_witnessCompanyWebsite" wne:bEncrypt="00" wne:cmg="56"/>
    <wne:mcd wne:macroName="TEMPLATEPROJECT.MODULE11.EXPERT_WITNESSCOMPANYZIP" wne:name="TemplateProject.Module11.expert_witnessCompanyZip" wne:bEncrypt="00" wne:cmg="56"/>
    <wne:mcd wne:macroName="TEMPLATEPROJECT.MODULE11.EXPERT_WITNESSCOUNTY" wne:name="TemplateProject.Module11.expert_witnessCounty" wne:bEncrypt="00" wne:cmg="56"/>
    <wne:mcd wne:macroName="TEMPLATEPROJECT.MODULE11.EXPERT_WITNESSDEATHDATE" wne:name="TemplateProject.Module11.expert_witnessDeathDate" wne:bEncrypt="00" wne:cmg="56"/>
    <wne:mcd wne:macroName="TEMPLATEPROJECT.MODULE11.EXPERT_WITNESSEMAIL" wne:name="TemplateProject.Module11.expert_witnessEmail" wne:bEncrypt="00" wne:cmg="56"/>
    <wne:mcd wne:macroName="TEMPLATEPROJECT.MODULE11.EXPERT_WITNESSFAX" wne:name="TemplateProject.Module11.expert_witnessFax" wne:bEncrypt="00" wne:cmg="56"/>
    <wne:mcd wne:macroName="TEMPLATEPROJECT.MODULE11.EXPERT_WITNESSFIRSTNAME" wne:name="TemplateProject.Module11.expert_witnessFirstName" wne:bEncrypt="00" wne:cmg="56"/>
    <wne:mcd wne:macroName="TEMPLATEPROJECT.MODULE11.EXPERT_WITNESSFULLADDRESS" wne:name="TemplateProject.Module11.expert_witnessFullAddress" wne:bEncrypt="00" wne:cmg="56"/>
    <wne:mcd wne:macroName="TEMPLATEPROJECT.MODULE11.EXPERT_WITNESSFULLNAME" wne:name="TemplateProject.Module11.expert_witnessFullName" wne:bEncrypt="00" wne:cmg="56"/>
    <wne:mcd wne:macroName="TEMPLATEPROJECT.MODULE11.EXPERT_WITNESSGENDER" wne:name="TemplateProject.Module11.expert_witnessGender" wne:bEncrypt="00" wne:cmg="56"/>
    <wne:mcd wne:macroName="TEMPLATEPROJECT.MODULE11.EXPERT_WITNESSHESHE" wne:name="TemplateProject.Module11.expert_witnessHeShe" wne:bEncrypt="00" wne:cmg="56"/>
    <wne:mcd wne:macroName="TEMPLATEPROJECT.MODULE11.EXPERT_WITNESSHIMHER" wne:name="TemplateProject.Module11.expert_witnessHimHer" wne:bEncrypt="00" wne:cmg="56"/>
    <wne:mcd wne:macroName="TEMPLATEPROJECT.MODULE11.EXPERT_WITNESSHISHERS" wne:name="TemplateProject.Module11.expert_witnessHisHers" wne:bEncrypt="00" wne:cmg="56"/>
    <wne:mcd wne:macroName="TEMPLATEPROJECT.MODULE11.EXPERT_WITNESSLANGUAGE" wne:name="TemplateProject.Module11.expert_witnessLanguage" wne:bEncrypt="00" wne:cmg="56"/>
    <wne:mcd wne:macroName="TEMPLATEPROJECT.MODULE11.EXPERT_WITNESSLASTNAME" wne:name="TemplateProject.Module11.expert_witnessLastName" wne:bEncrypt="00" wne:cmg="56"/>
    <wne:mcd wne:macroName="TEMPLATEPROJECT.MODULE11.EXPERT_WITNESSLICENSE" wne:name="TemplateProject.Module11.expert_witnessLicense" wne:bEncrypt="00" wne:cmg="56"/>
    <wne:mcd wne:macroName="TEMPLATEPROJECT.MODULE11.EXPERT_WITNESSMARITALSTATUS" wne:name="TemplateProject.Module11.expert_witnessMaritalStatus" wne:bEncrypt="00" wne:cmg="56"/>
    <wne:mcd wne:macroName="TEMPLATEPROJECT.MODULE11.EXPERT_WITNESSMIDDLENAME" wne:name="TemplateProject.Module11.expert_witnessMiddleName" wne:bEncrypt="00" wne:cmg="56"/>
    <wne:mcd wne:macroName="TEMPLATEPROJECT.MODULE11.EXPERT_WITNESSMOTHER" wne:name="TemplateProject.Module11.expert_witnessMother" wne:bEncrypt="00" wne:cmg="56"/>
    <wne:mcd wne:macroName="TEMPLATEPROJECT.MODULE11.EXPERT_WITNESSNOTES" wne:name="TemplateProject.Module11.expert_witnessNotes" wne:bEncrypt="00" wne:cmg="56"/>
    <wne:mcd wne:macroName="TEMPLATEPROJECT.MODULE11.EXPERT_WITNESSPHONE" wne:name="TemplateProject.Module11.expert_witnessPhone" wne:bEncrypt="00" wne:cmg="56"/>
    <wne:mcd wne:macroName="TEMPLATEPROJECT.MODULE11.EXPERT_WITNESSSALUTATIONID" wne:name="TemplateProject.Module11.expert_witnesssalutationID" wne:bEncrypt="00" wne:cmg="56"/>
    <wne:mcd wne:macroName="TEMPLATEPROJECT.MODULE11.EXPERT_WITNESSSB" wne:name="TemplateProject.Module11.expert_witnessSB" wne:bEncrypt="00" wne:cmg="56"/>
    <wne:mcd wne:macroName="TEMPLATEPROJECT.MODULE11.EXPERT_WITNESSSPECIALTY" wne:name="TemplateProject.Module11.expert_witnessSpecialty" wne:bEncrypt="00" wne:cmg="56"/>
    <wne:mcd wne:macroName="TEMPLATEPROJECT.MODULE11.EXPERT_WITNESSSSN" wne:name="TemplateProject.Module11.expert_witnessSSN" wne:bEncrypt="00" wne:cmg="56"/>
    <wne:mcd wne:macroName="TEMPLATEPROJECT.MODULE11.EXPERT_WITNESSSTATE" wne:name="TemplateProject.Module11.expert_witnessState" wne:bEncrypt="00" wne:cmg="56"/>
    <wne:mcd wne:macroName="TEMPLATEPROJECT.MODULE11.EXPERT_WITNESSSTREET1" wne:name="TemplateProject.Module11.expert_witnessStreet1" wne:bEncrypt="00" wne:cmg="56"/>
    <wne:mcd wne:macroName="TEMPLATEPROJECT.MODULE11.EXPERT_WITNESSSTREET2" wne:name="TemplateProject.Module11.expert_witnessStreet2" wne:bEncrypt="00" wne:cmg="56"/>
    <wne:mcd wne:macroName="TEMPLATEPROJECT.MODULE11.EXPERT_WITNESSTITLE" wne:name="TemplateProject.Module11.expert_witnessTitle" wne:bEncrypt="00" wne:cmg="56"/>
    <wne:mcd wne:macroName="TEMPLATEPROJECT.MODULE11.EXPERT_WITNESSWEBSITE" wne:name="TemplateProject.Module11.expert_witnessWebsite" wne:bEncrypt="00" wne:cmg="56"/>
    <wne:mcd wne:macroName="TEMPLATEPROJECT.MODULE11.EXPERT_WITNESSZIP" wne:name="TemplateProject.Module11.expert_witnessZip" wne:bEncrypt="00" wne:cmg="56"/>
    <wne:mcd wne:macroName="TEMPLATEPROJECT.MODULE11.FILELOCATION" wne:name="TemplateProject.Module11.fileLocation" wne:bEncrypt="00" wne:cmg="56"/>
    <wne:mcd wne:macroName="TEMPLATEPROJECT.MODULE11.FILENUMBER" wne:name="TemplateProject.Module11.fileNumber" wne:bEncrypt="00" wne:cmg="56"/>
    <wne:mcd wne:macroName="TEMPLATEPROJECT.MODULE11.FIRMADDRESSBLOCK" wne:name="TemplateProject.Module11.firmAddressblock" wne:bEncrypt="00" wne:cmg="56"/>
    <wne:mcd wne:macroName="TEMPLATEPROJECT.MODULE11.FIRMALTERNATIVEFAX" wne:name="TemplateProject.Module11.firmAlternativeFax" wne:bEncrypt="00" wne:cmg="56"/>
    <wne:mcd wne:macroName="TEMPLATEPROJECT.MODULE11.FIRMALTERNATIVEPHONE" wne:name="TemplateProject.Module11.firmAlternativePhone" wne:bEncrypt="00" wne:cmg="56"/>
    <wne:mcd wne:macroName="TEMPLATEPROJECT.MODULE11.FIRMASSIGNEDNAME" wne:name="TemplateProject.Module11.firmAssignedName" wne:bEncrypt="00" wne:cmg="56"/>
    <wne:mcd wne:macroName="TEMPLATEPROJECT.MODULE11.FIRMCITY" wne:name="TemplateProject.Module11.firmCity" wne:bEncrypt="00" wne:cmg="56"/>
    <wne:mcd wne:macroName="TEMPLATEPROJECT.MODULE11.FIRMCOUNTY" wne:name="TemplateProject.Module11.firmCounty" wne:bEncrypt="00" wne:cmg="56"/>
    <wne:mcd wne:macroName="TEMPLATEPROJECT.MODULE11.FIRMDEFAULTVENUE" wne:name="TemplateProject.Module11.firmDefaultVenue" wne:bEncrypt="00" wne:cmg="56"/>
    <wne:mcd wne:macroName="TEMPLATEPROJECT.MODULE11.FIRMEMAIL" wne:name="TemplateProject.Module11.firmEmail" wne:bEncrypt="00" wne:cmg="56"/>
    <wne:mcd wne:macroName="TEMPLATEPROJECT.MODULE11.FIRMFAX" wne:name="TemplateProject.Module11.firmFax" wne:bEncrypt="00" wne:cmg="56"/>
    <wne:mcd wne:macroName="TEMPLATEPROJECT.MODULE11.FIRMLABEL" wne:name="TemplateProject.Module11.firmLabel" wne:bEncrypt="00" wne:cmg="56"/>
    <wne:mcd wne:macroName="TEMPLATEPROJECT.MODULE11.FIRMLETTERHEAD" wne:name="TemplateProject.Module11.firmLetterHead" wne:bEncrypt="00" wne:cmg="56"/>
    <wne:mcd wne:macroName="TEMPLATEPROJECT.MODULE11.FIRMLETTERHEAD2" wne:name="TemplateProject.Module11.firmLetterHead2" wne:bEncrypt="00" wne:cmg="56"/>
    <wne:mcd wne:macroName="TEMPLATEPROJECT.MODULE11.FIRMLETTERHEADLEFT" wne:name="TemplateProject.Module11.firmLetterHeadLeft" wne:bEncrypt="00" wne:cmg="56"/>
    <wne:mcd wne:macroName="TEMPLATEPROJECT.MODULE11.FIRMLETTERHEADMIDDLE" wne:name="TemplateProject.Module11.firmLetterHeadMiddle" wne:bEncrypt="00" wne:cmg="56"/>
    <wne:mcd wne:macroName="TEMPLATEPROJECT.MODULE11.FIRMLETTERHEADRIGHT" wne:name="TemplateProject.Module11.firmLetterHeadRight" wne:bEncrypt="00" wne:cmg="56"/>
    <wne:mcd wne:macroName="TEMPLATEPROJECT.MODULE11.FIRMMOBILE" wne:name="TemplateProject.Module11.firmMobile" wne:bEncrypt="00" wne:cmg="56"/>
    <wne:mcd wne:macroName="TEMPLATEPROJECT.MODULE11.FIRMNAME" wne:name="TemplateProject.Module11.firmName" wne:bEncrypt="00" wne:cmg="56"/>
    <wne:mcd wne:macroName="TEMPLATEPROJECT.MODULE11.FIRMPHONE" wne:name="TemplateProject.Module11.firmPhone" wne:bEncrypt="00" wne:cmg="56"/>
    <wne:mcd wne:macroName="TEMPLATEPROJECT.MODULE11.FIRMSECONDARYEMAIL" wne:name="TemplateProject.Module11.firmSecondaryEmail" wne:bEncrypt="00" wne:cmg="56"/>
    <wne:mcd wne:macroName="TEMPLATEPROJECT.MODULE11.FIRMSTATE" wne:name="TemplateProject.Module11.firmState" wne:bEncrypt="00" wne:cmg="56"/>
    <wne:mcd wne:macroName="TEMPLATEPROJECT.MODULE11.FIRMSTREET1" wne:name="TemplateProject.Module11.firmStreet1" wne:bEncrypt="00" wne:cmg="56"/>
    <wne:mcd wne:macroName="TEMPLATEPROJECT.MODULE11.FIRMSTREET2" wne:name="TemplateProject.Module11.firmStreet2" wne:bEncrypt="00" wne:cmg="56"/>
    <wne:mcd wne:macroName="TEMPLATEPROJECT.MODULE11.FIRMTAXID" wne:name="TemplateProject.Module11.firmTaxID" wne:bEncrypt="00" wne:cmg="56"/>
    <wne:mcd wne:macroName="TEMPLATEPROJECT.MODULE11.FIRMTYPE" wne:name="TemplateProject.Module11.firmType" wne:bEncrypt="00" wne:cmg="56"/>
    <wne:mcd wne:macroName="TEMPLATEPROJECT.MODULE11.FIRMWEBSITE" wne:name="TemplateProject.Module11.firmWebsite" wne:bEncrypt="00" wne:cmg="56"/>
    <wne:mcd wne:macroName="TEMPLATEPROJECT.MODULE11.FIRMZIP" wne:name="TemplateProject.Module11.firmZip" wne:bEncrypt="00" wne:cmg="56"/>
    <wne:mcd wne:macroName="TEMPLATEPROJECT.MODULE11.FIRSTNAME" wne:name="TemplateProject.Module11.firstName" wne:bEncrypt="00" wne:cmg="56"/>
    <wne:mcd wne:macroName="TEMPLATEPROJECT.MODULE11.FOLLOWUPDATE" wne:name="TemplateProject.Module11.followUpDate" wne:bEncrypt="00" wne:cmg="56"/>
    <wne:mcd wne:macroName="TEMPLATEPROJECT.MODULE11.FULLNAME" wne:name="TemplateProject.Module11.fullName" wne:bEncrypt="00" wne:cmg="56"/>
    <wne:mcd wne:macroName="TEMPLATEPROJECT.MODULE11.HEARING_JUDGEALTERNATEEMAIL" wne:name="TemplateProject.Module11.hearing_judgeAlternateEmail" wne:bEncrypt="00" wne:cmg="56"/>
    <wne:mcd wne:macroName="TEMPLATEPROJECT.MODULE11.HEARING_JUDGEALTERNATEFAX" wne:name="TemplateProject.Module11.hearing_judgeAlternateFax" wne:bEncrypt="00" wne:cmg="56"/>
    <wne:mcd wne:macroName="TEMPLATEPROJECT.MODULE11.HEARING_JUDGEALTERNATEPHONE" wne:name="TemplateProject.Module11.hearing_judgeAlternatePhone" wne:bEncrypt="00" wne:cmg="56"/>
    <wne:mcd wne:macroName="TEMPLATEPROJECT.MODULE11.HEARING_JUDGEALTERNATEPHONE2" wne:name="TemplateProject.Module11.hearing_judgeAlternatePhone2" wne:bEncrypt="00" wne:cmg="56"/>
    <wne:mcd wne:macroName="TEMPLATEPROJECT.MODULE11.HEARING_JUDGEBIRTHDATE" wne:name="TemplateProject.Module11.hearing_judgeBirthDate" wne:bEncrypt="00" wne:cmg="56"/>
    <wne:mcd wne:macroName="TEMPLATEPROJECT.MODULE11.HEARING_JUDGECOMPANYALTERNATEEMAIL" wne:name="TemplateProject.Module11.hearing_judgeCompanyAlternateEmail" wne:bEncrypt="00" wne:cmg="56"/>
    <wne:mcd wne:macroName="TEMPLATEPROJECT.MODULE11.HEARING_JUDGECOMPANYALTERNATEFAX" wne:name="TemplateProject.Module11.hearing_judgeCompanyAlternateFax" wne:bEncrypt="00" wne:cmg="56"/>
    <wne:mcd wne:macroName="TEMPLATEPROJECT.MODULE11.HEARING_JUDGECOMPANYALTERNATEPHONE" wne:name="TemplateProject.Module11.hearing_judgeCompanyAlternatePhone" wne:bEncrypt="00" wne:cmg="56"/>
    <wne:mcd wne:macroName="TEMPLATEPROJECT.MODULE11.HEARING_JUDGECOMPANYALTERNATEPHONE2" wne:name="TemplateProject.Module11.hearing_judgeCompanyAlternatePhone2" wne:bEncrypt="00" wne:cmg="56"/>
    <wne:mcd wne:macroName="TEMPLATEPROJECT.MODULE11.HEARING_JUDGECOMPANYCLOSEDATE" wne:name="TemplateProject.Module11.hearing_judgeCompanyCloseDate" wne:bEncrypt="00" wne:cmg="56"/>
    <wne:mcd wne:macroName="TEMPLATEPROJECT.MODULE11.HEARING_JUDGECOMPANYCOUNTY" wne:name="TemplateProject.Module11.hearing_judgeCompanyCounty" wne:bEncrypt="00" wne:cmg="56"/>
    <wne:mcd wne:macroName="TEMPLATEPROJECT.MODULE11.HEARING_JUDGECOMPANYEAMS" wne:name="TemplateProject.Module11.hearing_judgeCompanyEAMS" wne:bEncrypt="00" wne:cmg="56"/>
    <wne:mcd wne:macroName="TEMPLATEPROJECT.MODULE11.HEARING_JUDGECOMPANYEMAIL" wne:name="TemplateProject.Module11.hearing_judgeCompanyEmail" wne:bEncrypt="00" wne:cmg="56"/>
    <wne:mcd wne:macroName="TEMPLATEPROJECT.MODULE11.HEARING_JUDGECOMPANYFOUNDDATE" wne:name="TemplateProject.Module11.hearing_judgeCompanyFoundDate" wne:bEncrypt="00" wne:cmg="56"/>
    <wne:mcd wne:macroName="TEMPLATEPROJECT.MODULE11.HEARING_JUDGECOMPANYTAXNUMBER" wne:name="TemplateProject.Module11.hearing_judgeCompanyTaxNumber" wne:bEncrypt="00" wne:cmg="56"/>
    <wne:mcd wne:macroName="TEMPLATEPROJECT.MODULE11.HEARING_JUDGECOMPANYUAN" wne:name="TemplateProject.Module11.hearing_judgeCompanyUAN" wne:bEncrypt="00" wne:cmg="56"/>
    <wne:mcd wne:macroName="TEMPLATEPROJECT.MODULE11.HEARING_JUDGECOMPANYWEBSITE" wne:name="TemplateProject.Module11.hearing_judgeCompanyWebsite" wne:bEncrypt="00" wne:cmg="56"/>
    <wne:mcd wne:macroName="TEMPLATEPROJECT.MODULE11.HEARING_JUDGECOUNTY" wne:name="TemplateProject.Module11.hearing_judgeCounty" wne:bEncrypt="00" wne:cmg="56"/>
    <wne:mcd wne:macroName="TEMPLATEPROJECT.MODULE11.HEARING_JUDGEDEATHDATE" wne:name="TemplateProject.Module11.hearing_judgeDeathDate" wne:bEncrypt="00" wne:cmg="56"/>
    <wne:mcd wne:macroName="TEMPLATEPROJECT.MODULE11.HEARING_JUDGEFULLADDRESS" wne:name="TemplateProject.Module11.hearing_judgeFullAddress" wne:bEncrypt="00" wne:cmg="56"/>
    <wne:mcd wne:macroName="TEMPLATEPROJECT.MODULE11.HEARING_JUDGEGENDER" wne:name="TemplateProject.Module11.hearing_judgeGender" wne:bEncrypt="00" wne:cmg="56"/>
    <wne:mcd wne:macroName="TEMPLATEPROJECT.MODULE11.HEARING_JUDGEHESHE" wne:name="TemplateProject.Module11.hearing_judgeHeShe" wne:bEncrypt="00" wne:cmg="56"/>
    <wne:mcd wne:macroName="TEMPLATEPROJECT.MODULE11.HEARING_JUDGEHIMHER" wne:name="TemplateProject.Module11.hearing_judgeHimHer" wne:bEncrypt="00" wne:cmg="56"/>
    <wne:mcd wne:macroName="TEMPLATEPROJECT.MODULE11.HEARING_JUDGEHISHERS" wne:name="TemplateProject.Module11.hearing_judgeHisHers" wne:bEncrypt="00" wne:cmg="56"/>
    <wne:mcd wne:macroName="TEMPLATEPROJECT.MODULE11.HEARING_JUDGELANGUAGE" wne:name="TemplateProject.Module11.hearing_judgeLanguage" wne:bEncrypt="00" wne:cmg="56"/>
    <wne:mcd wne:macroName="TEMPLATEPROJECT.MODULE11.HEARING_JUDGELICENSE" wne:name="TemplateProject.Module11.hearing_judgeLicense" wne:bEncrypt="00" wne:cmg="56"/>
    <wne:mcd wne:macroName="TEMPLATEPROJECT.MODULE11.HEARING_JUDGEMARITALSTATUS" wne:name="TemplateProject.Module11.hearing_judgeMaritalStatus" wne:bEncrypt="00" wne:cmg="56"/>
    <wne:mcd wne:macroName="TEMPLATEPROJECT.MODULE11.HEARING_JUDGEMOTHER" wne:name="TemplateProject.Module11.hearing_judgeMother" wne:bEncrypt="00" wne:cmg="56"/>
    <wne:mcd wne:macroName="TEMPLATEPROJECT.MODULE11.HEARING_JUDGENOTES" wne:name="TemplateProject.Module11.hearing_judgeNotes" wne:bEncrypt="00" wne:cmg="56"/>
    <wne:mcd wne:macroName="TEMPLATEPROJECT.MODULE11.HEARING_JUDGEPARTYADDRESSBLOCK" wne:name="TemplateProject.Module11.hearing_judgePartyAddressblock" wne:bEncrypt="00" wne:cmg="56"/>
    <wne:mcd wne:macroName="TEMPLATEPROJECT.MODULE11.HEARING_JUDGEPARTYCITY" wne:name="TemplateProject.Module11.hearing_judgePartyCity" wne:bEncrypt="00" wne:cmg="56"/>
    <wne:mcd wne:macroName="TEMPLATEPROJECT.MODULE11.HEARING_JUDGEPARTYCOMPANY" wne:name="TemplateProject.Module11.hearing_judgePartyCompany" wne:bEncrypt="00" wne:cmg="56"/>
    <wne:mcd wne:macroName="TEMPLATEPROJECT.MODULE11.HEARING_JUDGEPARTYCOMPANYADDRESS" wne:name="TemplateProject.Module11.hearing_judgePartyCompanyAddress" wne:bEncrypt="00" wne:cmg="56"/>
    <wne:mcd wne:macroName="TEMPLATEPROJECT.MODULE11.HEARING_JUDGEPARTYCOMPANYCITY" wne:name="TemplateProject.Module11.hearing_judgePartyCompanyCity" wne:bEncrypt="00" wne:cmg="56"/>
    <wne:mcd wne:macroName="TEMPLATEPROJECT.MODULE11.HEARING_JUDGEPARTYCOMPANYFAX" wne:name="TemplateProject.Module11.hearing_judgePartyCompanyFax" wne:bEncrypt="00" wne:cmg="56"/>
    <wne:mcd wne:macroName="TEMPLATEPROJECT.MODULE11.HEARING_JUDGEPARTYCOMPANYPHONE" wne:name="TemplateProject.Module11.hearing_judgePartyCompanyPhone" wne:bEncrypt="00" wne:cmg="56"/>
    <wne:mcd wne:macroName="TEMPLATEPROJECT.MODULE11.HEARING_JUDGEPARTYCOMPANYSTATE" wne:name="TemplateProject.Module11.hearing_judgePartyCompanyState" wne:bEncrypt="00" wne:cmg="56"/>
    <wne:mcd wne:macroName="TEMPLATEPROJECT.MODULE11.HEARING_JUDGEPARTYCOMPANYSTREET1" wne:name="TemplateProject.Module11.hearing_judgePartyCompanyStreet1" wne:bEncrypt="00" wne:cmg="56"/>
    <wne:mcd wne:macroName="TEMPLATEPROJECT.MODULE11.HEARING_JUDGEPARTYCOMPANYSTREET2" wne:name="TemplateProject.Module11.hearing_judgePartyCompanyStreet2" wne:bEncrypt="00" wne:cmg="56"/>
    <wne:mcd wne:macroName="TEMPLATEPROJECT.MODULE11.HEARING_JUDGEPARTYCOMPANYZIP" wne:name="TemplateProject.Module11.hearing_judgePartyCompanyZip" wne:bEncrypt="00" wne:cmg="56"/>
    <wne:mcd wne:macroName="TEMPLATEPROJECT.MODULE11.HEARING_JUDGEPARTYEMAIL" wne:name="TemplateProject.Module11.hearing_judgePartyEmail" wne:bEncrypt="00" wne:cmg="56"/>
    <wne:mcd wne:macroName="TEMPLATEPROJECT.MODULE11.HEARING_JUDGEPARTYFAX" wne:name="TemplateProject.Module11.hearing_judgePartyFax" wne:bEncrypt="00" wne:cmg="56"/>
    <wne:mcd wne:macroName="TEMPLATEPROJECT.MODULE11.HEARING_JUDGEPARTYFIRSTNAME" wne:name="TemplateProject.Module11.hearing_judgePartyFirstName" wne:bEncrypt="00" wne:cmg="56"/>
    <wne:mcd wne:macroName="TEMPLATEPROJECT.MODULE11.HEARING_JUDGEPARTYFULLNAME" wne:name="TemplateProject.Module11.hearing_judgePartyFullName" wne:bEncrypt="00" wne:cmg="56"/>
    <wne:mcd wne:macroName="TEMPLATEPROJECT.MODULE11.HEARING_JUDGEPARTYLASTNAME" wne:name="TemplateProject.Module11.hearing_judgePartyLastName" wne:bEncrypt="00" wne:cmg="56"/>
    <wne:mcd wne:macroName="TEMPLATEPROJECT.MODULE11.HEARING_JUDGEPARTYMIDDLENAME" wne:name="TemplateProject.Module11.hearing_judgePartyMiddleName" wne:bEncrypt="00" wne:cmg="56"/>
    <wne:mcd wne:macroName="TEMPLATEPROJECT.MODULE11.HEARING_JUDGEPARTYPHONE" wne:name="TemplateProject.Module11.hearing_judgePartyPhone" wne:bEncrypt="00" wne:cmg="56"/>
    <wne:mcd wne:macroName="TEMPLATEPROJECT.MODULE11.HEARING_JUDGEPARTYSALUTATIONID" wne:name="TemplateProject.Module11.hearing_judgePartySalutationID" wne:bEncrypt="00" wne:cmg="56"/>
    <wne:mcd wne:macroName="TEMPLATEPROJECT.MODULE11.HEARING_JUDGEPARTYSTATE" wne:name="TemplateProject.Module11.hearing_judgePartyState" wne:bEncrypt="00" wne:cmg="56"/>
    <wne:mcd wne:macroName="TEMPLATEPROJECT.MODULE11.HEARING_JUDGEPARTYSTREET1" wne:name="TemplateProject.Module11.hearing_judgePartyStreet1" wne:bEncrypt="00" wne:cmg="56"/>
    <wne:mcd wne:macroName="TEMPLATEPROJECT.MODULE11.HEARING_JUDGEPARTYSTREET2" wne:name="TemplateProject.Module11.hearing_judgePartyStreet2" wne:bEncrypt="00" wne:cmg="56"/>
    <wne:mcd wne:macroName="TEMPLATEPROJECT.MODULE11.HEARING_JUDGEPARTYZIP" wne:name="TemplateProject.Module11.hearing_judgePartyZip" wne:bEncrypt="00" wne:cmg="56"/>
    <wne:mcd wne:macroName="TEMPLATEPROJECT.MODULE11.HEARING_JUDGESB" wne:name="TemplateProject.Module11.hearing_judgeSB" wne:bEncrypt="00" wne:cmg="56"/>
    <wne:mcd wne:macroName="TEMPLATEPROJECT.MODULE11.HEARING_JUDGESPECIALTY" wne:name="TemplateProject.Module11.hearing_judgeSpecialty" wne:bEncrypt="00" wne:cmg="56"/>
    <wne:mcd wne:macroName="TEMPLATEPROJECT.MODULE11.HEARING_JUDGESSN" wne:name="TemplateProject.Module11.hearing_judgeSSN" wne:bEncrypt="00" wne:cmg="56"/>
    <wne:mcd wne:macroName="TEMPLATEPROJECT.MODULE11.HEARING_JUDGETITLE" wne:name="TemplateProject.Module11.hearing_judgeTitle" wne:bEncrypt="00" wne:cmg="56"/>
    <wne:mcd wne:macroName="TEMPLATEPROJECT.MODULE11.HEARING_JUDGEWEBSITE" wne:name="TemplateProject.Module11.hearing_judgeWebsite" wne:bEncrypt="00" wne:cmg="56"/>
    <wne:mcd wne:macroName="TEMPLATEPROJECT.MODULE11.HEARING_REPRESENTATIVEADDRESSBLOCK" wne:name="TemplateProject.Module11.hearing_representativeAddressblock" wne:bEncrypt="00" wne:cmg="56"/>
    <wne:mcd wne:macroName="TEMPLATEPROJECT.MODULE11.HEARING_REPRESENTATIVEALTERNATEEMAIL" wne:name="TemplateProject.Module11.hearing_representativeAlternateEmail" wne:bEncrypt="00" wne:cmg="56"/>
    <wne:mcd wne:macroName="TEMPLATEPROJECT.MODULE11.HEARING_REPRESENTATIVEALTERNATEFAX" wne:name="TemplateProject.Module11.hearing_representativeAlternateFax" wne:bEncrypt="00" wne:cmg="56"/>
    <wne:mcd wne:macroName="TEMPLATEPROJECT.MODULE11.HEARING_REPRESENTATIVEALTERNATEPHONE" wne:name="TemplateProject.Module11.hearing_representativeAlternatePhone" wne:bEncrypt="00" wne:cmg="56"/>
    <wne:mcd wne:macroName="TEMPLATEPROJECT.MODULE11.HEARING_REPRESENTATIVEALTERNATEPHONE2" wne:name="TemplateProject.Module11.hearing_representativeAlternatePhone2" wne:bEncrypt="00" wne:cmg="56"/>
    <wne:mcd wne:macroName="TEMPLATEPROJECT.MODULE11.HEARING_REPRESENTATIVEBIRTHDATE" wne:name="TemplateProject.Module11.hearing_representativeBirthDate" wne:bEncrypt="00" wne:cmg="56"/>
    <wne:mcd wne:macroName="TEMPLATEPROJECT.MODULE11.HEARING_REPRESENTATIVECITY" wne:name="TemplateProject.Module11.hearing_representativeCity" wne:bEncrypt="00" wne:cmg="56"/>
    <wne:mcd wne:macroName="TEMPLATEPROJECT.MODULE11.HEARING_REPRESENTATIVECOMPANY" wne:name="TemplateProject.Module11.hearing_representativeCompany" wne:bEncrypt="00" wne:cmg="56"/>
    <wne:mcd wne:macroName="TEMPLATEPROJECT.MODULE11.HEARING_REPRESENTATIVECOMPANYALTERNATEEMAIL" wne:name="TemplateProject.Module11.hearing_representativeCompanyAlternateEmail" wne:bEncrypt="00" wne:cmg="56"/>
    <wne:mcd wne:macroName="TEMPLATEPROJECT.MODULE11.HEARING_REPRESENTATIVECOMPANYALTERNATEFAX" wne:name="TemplateProject.Module11.hearing_representativeCompanyAlternateFax" wne:bEncrypt="00" wne:cmg="56"/>
    <wne:mcd wne:macroName="TEMPLATEPROJECT.MODULE11.HEARING_REPRESENTATIVECOMPANYALTERNATEPHONE" wne:name="TemplateProject.Module11.hearing_representativeCompanyAlternatePhone" wne:bEncrypt="00" wne:cmg="56"/>
    <wne:mcd wne:macroName="TEMPLATEPROJECT.MODULE11.HEARING_REPRESENTATIVECOMPANYALTERNATEPHONE2" wne:name="TemplateProject.Module11.hearing_representativeCompanyAlternatePhone2" wne:bEncrypt="00" wne:cmg="56"/>
    <wne:mcd wne:macroName="TEMPLATEPROJECT.MODULE11.HEARING_REPRESENTATIVECOMPANYCITY" wne:name="TemplateProject.Module11.hearing_representativeCompanyCity" wne:bEncrypt="00" wne:cmg="56"/>
    <wne:mcd wne:macroName="TEMPLATEPROJECT.MODULE11.HEARING_REPRESENTATIVECOMPANYCLOSEDATE" wne:name="TemplateProject.Module11.hearing_representativeCompanyCloseDate" wne:bEncrypt="00" wne:cmg="56"/>
    <wne:mcd wne:macroName="TEMPLATEPROJECT.MODULE11.HEARING_REPRESENTATIVECOMPANYCOUNTY" wne:name="TemplateProject.Module11.hearing_representativeCompanyCounty" wne:bEncrypt="00" wne:cmg="56"/>
    <wne:mcd wne:macroName="TEMPLATEPROJECT.MODULE11.HEARING_REPRESENTATIVECOMPANYEAMS" wne:name="TemplateProject.Module11.hearing_representativeCompanyEAMS" wne:bEncrypt="00" wne:cmg="56"/>
    <wne:mcd wne:macroName="TEMPLATEPROJECT.MODULE11.HEARING_REPRESENTATIVECOMPANYEMAIL" wne:name="TemplateProject.Module11.hearing_representativeCompanyEmail" wne:bEncrypt="00" wne:cmg="56"/>
    <wne:mcd wne:macroName="TEMPLATEPROJECT.MODULE11.HEARING_REPRESENTATIVECOMPANYFAX" wne:name="TemplateProject.Module11.hearing_representativeCompanyFax" wne:bEncrypt="00" wne:cmg="56"/>
    <wne:mcd wne:macroName="TEMPLATEPROJECT.MODULE11.HEARING_REPRESENTATIVECOMPANYFOUNDDATE" wne:name="TemplateProject.Module11.hearing_representativeCompanyFoundDate" wne:bEncrypt="00" wne:cmg="56"/>
    <wne:mcd wne:macroName="TEMPLATEPROJECT.MODULE11.HEARING_REPRESENTATIVECOMPANYPHONE" wne:name="TemplateProject.Module11.hearing_representativeCompanyPhone" wne:bEncrypt="00" wne:cmg="56"/>
    <wne:mcd wne:macroName="TEMPLATEPROJECT.MODULE11.HEARING_REPRESENTATIVECOMPANYSTATE" wne:name="TemplateProject.Module11.hearing_representativeCompanyState" wne:bEncrypt="00" wne:cmg="56"/>
    <wne:mcd wne:macroName="TEMPLATEPROJECT.MODULE11.HEARING_REPRESENTATIVECOMPANYSTREET1" wne:name="TemplateProject.Module11.hearing_representativeCompanyStreet1" wne:bEncrypt="00" wne:cmg="56"/>
    <wne:mcd wne:macroName="TEMPLATEPROJECT.MODULE11.HEARING_REPRESENTATIVECOMPANYSTREET2" wne:name="TemplateProject.Module11.hearing_representativeCompanyStreet2" wne:bEncrypt="00" wne:cmg="56"/>
    <wne:mcd wne:macroName="TEMPLATEPROJECT.MODULE11.HEARING_REPRESENTATIVECOMPANYTAXNUMBER" wne:name="TemplateProject.Module11.hearing_representativeCompanyTaxNumber" wne:bEncrypt="00" wne:cmg="56"/>
    <wne:mcd wne:macroName="TEMPLATEPROJECT.MODULE11.HEARING_REPRESENTATIVECOMPANYUAN" wne:name="TemplateProject.Module11.hearing_representativeCompanyUAN" wne:bEncrypt="00" wne:cmg="56"/>
    <wne:mcd wne:macroName="TEMPLATEPROJECT.MODULE11.HEARING_REPRESENTATIVECOMPANYWEBSITE" wne:name="TemplateProject.Module11.hearing_representativeCompanyWebsite" wne:bEncrypt="00" wne:cmg="56"/>
    <wne:mcd wne:macroName="TEMPLATEPROJECT.MODULE11.HEARING_REPRESENTATIVECOMPANYZIP" wne:name="TemplateProject.Module11.hearing_representativeCompanyZip" wne:bEncrypt="00" wne:cmg="56"/>
    <wne:mcd wne:macroName="TEMPLATEPROJECT.MODULE11.HEARING_REPRESENTATIVECOUNTY" wne:name="TemplateProject.Module11.hearing_representativeCounty" wne:bEncrypt="00" wne:cmg="56"/>
    <wne:mcd wne:macroName="TEMPLATEPROJECT.MODULE11.HEARING_REPRESENTATIVEDEATHDATE" wne:name="TemplateProject.Module11.hearing_representativeDeathDate" wne:bEncrypt="00" wne:cmg="56"/>
    <wne:mcd wne:macroName="TEMPLATEPROJECT.MODULE11.HEARING_REPRESENTATIVEEMAIL" wne:name="TemplateProject.Module11.hearing_representativeEmail" wne:bEncrypt="00" wne:cmg="56"/>
    <wne:mcd wne:macroName="TEMPLATEPROJECT.MODULE11.HEARING_REPRESENTATIVEFAX" wne:name="TemplateProject.Module11.hearing_representativeFax" wne:bEncrypt="00" wne:cmg="56"/>
    <wne:mcd wne:macroName="TEMPLATEPROJECT.MODULE11.HEARING_REPRESENTATIVEFIRSTNAME" wne:name="TemplateProject.Module11.hearing_representativeFirstName" wne:bEncrypt="00" wne:cmg="56"/>
    <wne:mcd wne:macroName="TEMPLATEPROJECT.MODULE11.HEARING_REPRESENTATIVEFULLADDRESS" wne:name="TemplateProject.Module11.hearing_representativeFullAddress" wne:bEncrypt="00" wne:cmg="56"/>
    <wne:mcd wne:macroName="TEMPLATEPROJECT.MODULE11.HEARING_REPRESENTATIVEFULLNAME" wne:name="TemplateProject.Module11.hearing_representativeFullName" wne:bEncrypt="00" wne:cmg="56"/>
    <wne:mcd wne:macroName="TEMPLATEPROJECT.MODULE11.HEARING_REPRESENTATIVEGENDER" wne:name="TemplateProject.Module11.hearing_representativeGender" wne:bEncrypt="00" wne:cmg="56"/>
    <wne:mcd wne:macroName="TEMPLATEPROJECT.MODULE11.HEARING_REPRESENTATIVEHESHE" wne:name="TemplateProject.Module11.hearing_representativeHeShe" wne:bEncrypt="00" wne:cmg="56"/>
    <wne:mcd wne:macroName="TEMPLATEPROJECT.MODULE11.HEARING_REPRESENTATIVEHIMHER" wne:name="TemplateProject.Module11.hearing_representativeHimHer" wne:bEncrypt="00" wne:cmg="56"/>
    <wne:mcd wne:macroName="TEMPLATEPROJECT.MODULE11.HEARING_REPRESENTATIVEHISHERS" wne:name="TemplateProject.Module11.hearing_representativeHisHers" wne:bEncrypt="00" wne:cmg="56"/>
    <wne:mcd wne:macroName="TEMPLATEPROJECT.MODULE11.HEARING_REPRESENTATIVELANGUAGE" wne:name="TemplateProject.Module11.hearing_representativeLanguage" wne:bEncrypt="00" wne:cmg="56"/>
    <wne:mcd wne:macroName="TEMPLATEPROJECT.MODULE11.HEARING_REPRESENTATIVELASTNAME" wne:name="TemplateProject.Module11.hearing_representativeLastName" wne:bEncrypt="00" wne:cmg="56"/>
    <wne:mcd wne:macroName="TEMPLATEPROJECT.MODULE11.HEARING_REPRESENTATIVELICENSE" wne:name="TemplateProject.Module11.hearing_representativeLicense" wne:bEncrypt="00" wne:cmg="56"/>
    <wne:mcd wne:macroName="TEMPLATEPROJECT.MODULE11.HEARING_REPRESENTATIVEMARITALSTATUS" wne:name="TemplateProject.Module11.hearing_representativeMaritalStatus" wne:bEncrypt="00" wne:cmg="56"/>
    <wne:mcd wne:macroName="TEMPLATEPROJECT.MODULE11.HEARING_REPRESENTATIVEMIDDLENAME" wne:name="TemplateProject.Module11.hearing_representativeMiddleName" wne:bEncrypt="00" wne:cmg="56"/>
    <wne:mcd wne:macroName="TEMPLATEPROJECT.MODULE11.HEARING_REPRESENTATIVEMOTHER" wne:name="TemplateProject.Module11.hearing_representativeMother" wne:bEncrypt="00" wne:cmg="56"/>
    <wne:mcd wne:macroName="TEMPLATEPROJECT.MODULE11.HEARING_REPRESENTATIVENOTES" wne:name="TemplateProject.Module11.hearing_representativeNotes" wne:bEncrypt="00" wne:cmg="56"/>
    <wne:mcd wne:macroName="TEMPLATEPROJECT.MODULE11.HEARING_REPRESENTATIVEPHONE" wne:name="TemplateProject.Module11.hearing_representativePhone" wne:bEncrypt="00" wne:cmg="56"/>
    <wne:mcd wne:macroName="TEMPLATEPROJECT.MODULE11.HEARING_REPRESENTATIVESALUTATIONID" wne:name="TemplateProject.Module11.hearing_representativesalutationID" wne:bEncrypt="00" wne:cmg="56"/>
    <wne:mcd wne:macroName="TEMPLATEPROJECT.MODULE11.HEARING_REPRESENTATIVESB" wne:name="TemplateProject.Module11.hearing_representativeSB" wne:bEncrypt="00" wne:cmg="56"/>
    <wne:mcd wne:macroName="TEMPLATEPROJECT.MODULE11.HEARING_REPRESENTATIVESPECIALTY" wne:name="TemplateProject.Module11.hearing_representativeSpecialty" wne:bEncrypt="00" wne:cmg="56"/>
    <wne:mcd wne:macroName="TEMPLATEPROJECT.MODULE11.HEARING_REPRESENTATIVESSN" wne:name="TemplateProject.Module11.hearing_representativeSSN" wne:bEncrypt="00" wne:cmg="56"/>
    <wne:mcd wne:macroName="TEMPLATEPROJECT.MODULE11.HEARING_REPRESENTATIVESTATE" wne:name="TemplateProject.Module11.hearing_representativeState" wne:bEncrypt="00" wne:cmg="56"/>
    <wne:mcd wne:macroName="TEMPLATEPROJECT.MODULE11.HEARING_REPRESENTATIVESTREET1" wne:name="TemplateProject.Module11.hearing_representativeStreet1" wne:bEncrypt="00" wne:cmg="56"/>
    <wne:mcd wne:macroName="TEMPLATEPROJECT.MODULE11.HEARING_REPRESENTATIVESTREET2" wne:name="TemplateProject.Module11.hearing_representativeStreet2" wne:bEncrypt="00" wne:cmg="56"/>
    <wne:mcd wne:macroName="TEMPLATEPROJECT.MODULE11.HEARING_REPRESENTATIVETITLE" wne:name="TemplateProject.Module11.hearing_representativeTitle" wne:bEncrypt="00" wne:cmg="56"/>
    <wne:mcd wne:macroName="TEMPLATEPROJECT.MODULE11.HEARING_REPRESENTATIVEWEBSITE" wne:name="TemplateProject.Module11.hearing_representativeWebsite" wne:bEncrypt="00" wne:cmg="56"/>
    <wne:mcd wne:macroName="TEMPLATEPROJECT.MODULE11.HEARING_REPRESENTATIVEZIP" wne:name="TemplateProject.Module11.hearing_representativeZip" wne:bEncrypt="00" wne:cmg="56"/>
    <wne:mcd wne:macroName="TEMPLATEPROJECT.MODULE11.INJURIESALTCLAIMNUMBER" wne:name="TemplateProject.Module11.injuriesaltClaimNumber" wne:bEncrypt="00" wne:cmg="56"/>
    <wne:mcd wne:macroName="TEMPLATEPROJECT.MODULE11.INJURIESALTDEFATTID" wne:name="TemplateProject.Module11.injuriesaltDefAttId" wne:bEncrypt="00" wne:cmg="56"/>
    <wne:mcd wne:macroName="TEMPLATEPROJECT.MODULE11.INJURIESAMENDED" wne:name="TemplateProject.Module11.injuriesamended" wne:bEncrypt="00" wne:cmg="56"/>
    <wne:mcd wne:macroName="TEMPLATEPROJECT.MODULE11.INJURIESBODYPART1" wne:name="TemplateProject.Module11.injuriesbodyPart1" wne:bEncrypt="00" wne:cmg="56"/>
    <wne:mcd wne:macroName="TEMPLATEPROJECT.MODULE11.INJURIESBODYPART2" wne:name="TemplateProject.Module11.injuriesbodyPart2" wne:bEncrypt="00" wne:cmg="56"/>
    <wne:mcd wne:macroName="TEMPLATEPROJECT.MODULE11.INJURIESBODYPART3" wne:name="TemplateProject.Module11.injuriesbodyPart3" wne:bEncrypt="00" wne:cmg="56"/>
    <wne:mcd wne:macroName="TEMPLATEPROJECT.MODULE11.INJURIESBODYPART4" wne:name="TemplateProject.Module11.injuriesbodyPart4" wne:bEncrypt="00" wne:cmg="56"/>
    <wne:mcd wne:macroName="TEMPLATEPROJECT.MODULE11.INJURIESBODYPART5" wne:name="TemplateProject.Module11.injuriesbodyPart5" wne:bEncrypt="00" wne:cmg="56"/>
    <wne:mcd wne:macroName="TEMPLATEPROJECT.MODULE11.INJURIESBODYPARTALL" wne:name="TemplateProject.Module11.injuriesBodyPartAll" wne:bEncrypt="00" wne:cmg="56"/>
    <wne:mcd wne:macroName="TEMPLATEPROJECT.MODULE11.INJURIESCLAIMNUMBER" wne:name="TemplateProject.Module11.injuriesclaimNumber" wne:bEncrypt="00" wne:cmg="56"/>
    <wne:mcd wne:macroName="TEMPLATEPROJECT.MODULE11.INJURIESDATEEXTENDED" wne:name="TemplateProject.Module11.injuriesdateExtended" wne:bEncrypt="00" wne:cmg="56"/>
    <wne:mcd wne:macroName="TEMPLATEPROJECT.MODULE11.INJURIESDATELASTPAY" wne:name="TemplateProject.Module11.injuriesdateLastPay" wne:bEncrypt="00" wne:cmg="56"/>
    <wne:mcd wne:macroName="TEMPLATEPROJECT.MODULE11.INJURIESDATEOFINJURYEND" wne:name="TemplateProject.Module11.injuriesdateOfInjuryEnd" wne:bEncrypt="00" wne:cmg="56"/>
    <wne:mcd wne:macroName="TEMPLATEPROJECT.MODULE11.INJURIESDOCTORS" wne:name="TemplateProject.Module11.injuriesDoctors" wne:bEncrypt="00" wne:cmg="56"/>
    <wne:mcd wne:macroName="TEMPLATEPROJECT.MODULE11.INJURIESDORDATE" wne:name="TemplateProject.Module11.injuriesdorDate" wne:bEncrypt="00" wne:cmg="56"/>
    <wne:mcd wne:macroName="TEMPLATEPROJECT.MODULE11.INJURIESDORDUEDATE" wne:name="TemplateProject.Module11.injuriesdorDueDate" wne:bEncrypt="00" wne:cmg="56"/>
    <wne:mcd wne:macroName="TEMPLATEPROJECT.MODULE11.INJURIESEAMSCASENUMBER" wne:name="TemplateProject.Module11.injurieseamsCaseNumber" wne:bEncrypt="00" wne:cmg="56"/>
    <wne:mcd wne:macroName="TEMPLATEPROJECT.MODULE11.INJURIESFOLLOWUPDATE" wne:name="TemplateProject.Module11.injuriesfollowUpDate" wne:bEncrypt="00" wne:cmg="56"/>
    <wne:mcd wne:macroName="TEMPLATEPROJECT.MODULE11.INJURIESINJURYDATE_OF_INJURY" wne:name="TemplateProject.Module11.injuriesinjuryDate_of_injury" wne:bEncrypt="00" wne:cmg="56"/>
    <wne:mcd wne:macroName="TEMPLATEPROJECT.MODULE11.INJURIESINJURYDESCRIPTION" wne:name="TemplateProject.Module11.injuriesinjuryDescription" wne:bEncrypt="00" wne:cmg="56"/>
    <wne:mcd wne:macroName="TEMPLATEPROJECT.MODULE11.INJURIESINJURYTYPE" wne:name="TemplateProject.Module11.injuriesinjuryType" wne:bEncrypt="00" wne:cmg="56"/>
    <wne:mcd wne:macroName="TEMPLATEPROJECT.MODULE11.INJURIESINSURANCEPOLICYNUMBER" wne:name="TemplateProject.Module11.injuriesInsurancePolicyNumber" wne:bEncrypt="00" wne:cmg="56"/>
    <wne:mcd wne:macroName="TEMPLATEPROJECT.MODULE11.INJURIESLIABDATE" wne:name="TemplateProject.Module11.injuriesliabDate" wne:bEncrypt="00" wne:cmg="56"/>
    <wne:mcd wne:macroName="TEMPLATEPROJECT.MODULE11.INJURIESLIABDUEDATE" wne:name="TemplateProject.Module11.injuriesliabDueDate" wne:bEncrypt="00" wne:cmg="56"/>
    <wne:mcd wne:macroName="TEMPLATEPROJECT.MODULE11.INJURIESOFFICE" wne:name="TemplateProject.Module11.injuriesoffice" wne:bEncrypt="00" wne:cmg="56"/>
    <wne:mcd wne:macroName="TEMPLATEPROJECT.MODULE11.INJURIESOTHERSOLDATE" wne:name="TemplateProject.Module11.injuriesotherSolDate" wne:bEncrypt="00" wne:cmg="56"/>
    <wne:mcd wne:macroName="TEMPLATEPROJECT.MODULE11.INJURIESPERMANENTENDDATE1" wne:name="TemplateProject.Module11.injuriespermanentEndDate1" wne:bEncrypt="00" wne:cmg="56"/>
    <wne:mcd wne:macroName="TEMPLATEPROJECT.MODULE11.INJURIESPERMANENTENDDATE2" wne:name="TemplateProject.Module11.injuriespermanentEndDate2" wne:bEncrypt="00" wne:cmg="56"/>
    <wne:mcd wne:macroName="TEMPLATEPROJECT.MODULE11.INJURIESPERMANENTPERCENTAGE" wne:name="TemplateProject.Module11.injuriespermanentPercentage" wne:bEncrypt="00" wne:cmg="56"/>
    <wne:mcd wne:macroName="TEMPLATEPROJECT.MODULE11.INJURIESPERMANENTSTARTDATE1" wne:name="TemplateProject.Module11.injuriespermanentStartDate1" wne:bEncrypt="00" wne:cmg="56"/>
    <wne:mcd wne:macroName="TEMPLATEPROJECT.MODULE11.INJURIESPERMANENTSTARTDATE2" wne:name="TemplateProject.Module11.injuriespermanentStartDate2" wne:bEncrypt="00" wne:cmg="56"/>
    <wne:mcd wne:macroName="TEMPLATEPROJECT.MODULE11.INJURIESPERMRATEOFPAY" wne:name="TemplateProject.Module11.injuriespermRateOfPay" wne:bEncrypt="00" wne:cmg="56"/>
    <wne:mcd wne:macroName="TEMPLATEPROJECT.MODULE11.INJURIESQ1_LOCATION" wne:name="TemplateProject.Module11.injuriesq1_Location" wne:bEncrypt="00" wne:cmg="56"/>
    <wne:mcd wne:macroName="TEMPLATEPROJECT.MODULE11.INJURIESQ1_OCCUPATION" wne:name="TemplateProject.Module11.injuriesq1_Occupation" wne:bEncrypt="00" wne:cmg="56"/>
    <wne:mcd wne:macroName="TEMPLATEPROJECT.MODULE11.INJURIESQ10_DATE" wne:name="TemplateProject.Module11.injuriesq10_date" wne:bEncrypt="00" wne:cmg="56"/>
    <wne:mcd wne:macroName="TEMPLATEPROJECT.MODULE11.INJURIESQ1INJDESCTEXT" wne:name="TemplateProject.Module11.injuriesq1InjDescText" wne:bEncrypt="00" wne:cmg="56"/>
    <wne:mcd wne:macroName="TEMPLATEPROJECT.MODULE11.INJURIESQ2INJURYOCCURENCE" wne:name="TemplateProject.Module11.injuriesq2InjuryOccurence" wne:bEncrypt="00" wne:cmg="56"/>
    <wne:mcd wne:macroName="TEMPLATEPROJECT.MODULE11.INJURIESQ3EARNBYWEEK" wne:name="TemplateProject.Module11.injuriesq3EarnByWeek" wne:bEncrypt="00" wne:cmg="56"/>
    <wne:mcd wne:macroName="TEMPLATEPROJECT.MODULE11.INJURIESQ3EARNFREQID" wne:name="TemplateProject.Module11.injuriesq3EarnFreqId" wne:bEncrypt="00" wne:cmg="56"/>
    <wne:mcd wne:macroName="TEMPLATEPROJECT.MODULE11.INJURIESQ3EARNINGS" wne:name="TemplateProject.Module11.injuriesq3Earnings" wne:bEncrypt="00" wne:cmg="56"/>
    <wne:mcd wne:macroName="TEMPLATEPROJECT.MODULE11.INJURIESQ4DISABILITY" wne:name="TemplateProject.Module11.injuriesq4Disability" wne:bEncrypt="00" wne:cmg="56"/>
    <wne:mcd wne:macroName="TEMPLATEPROJECT.MODULE11.INJURIESQ5COMPPAID" wne:name="TemplateProject.Module11.injuriesq5CompPaid" wne:bEncrypt="00" wne:cmg="56"/>
    <wne:mcd wne:macroName="TEMPLATEPROJECT.MODULE11.INJURIESQ5COMPPAIDADDL" wne:name="TemplateProject.Module11.injuriesq5CompPaidAddl" wne:bEncrypt="00" wne:cmg="56"/>
    <wne:mcd wne:macroName="TEMPLATEPROJECT.MODULE11.INJURIESQ5COMPPAIDPERM" wne:name="TemplateProject.Module11.injuriesq5CompPaidPerm" wne:bEncrypt="00" wne:cmg="56"/>
    <wne:mcd wne:macroName="TEMPLATEPROJECT.MODULE11.INJURIESQ5PERMEARNFREQ" wne:name="TemplateProject.Module11.injuriesq5PermEarnFreq" wne:bEncrypt="00" wne:cmg="56"/>
    <wne:mcd wne:macroName="TEMPLATEPROJECT.MODULE11.INJURIESQ5PERMPAY" wne:name="TemplateProject.Module11.injuriesq5PermPay" wne:bEncrypt="00" wne:cmg="56"/>
    <wne:mcd wne:macroName="TEMPLATEPROJECT.MODULE11.INJURIESQ5PERMPAYEND" wne:name="TemplateProject.Module11.injuriesq5PermPayEnd" wne:bEncrypt="00" wne:cmg="56"/>
    <wne:mcd wne:macroName="TEMPLATEPROJECT.MODULE11.INJURIESQ5TEMPEARNFREQ" wne:name="TemplateProject.Module11.injuriesq5TempEarnFreq" wne:bEncrypt="00" wne:cmg="56"/>
    <wne:mcd wne:macroName="TEMPLATEPROJECT.MODULE11.INJURIESQ5TEMPPAY1" wne:name="TemplateProject.Module11.injuriesq5TempPay1" wne:bEncrypt="00" wne:cmg="56"/>
    <wne:mcd wne:macroName="TEMPLATEPROJECT.MODULE11.INJURIESQ5TEMPPAY2" wne:name="TemplateProject.Module11.injuriesq5TempPay2" wne:bEncrypt="00" wne:cmg="56"/>
    <wne:mcd wne:macroName="TEMPLATEPROJECT.MODULE11.INJURIESQ5TEMPPAYEND" wne:name="TemplateProject.Module11.injuriesq5TempPayEnd" wne:bEncrypt="00" wne:cmg="56"/>
    <wne:mcd wne:macroName="TEMPLATEPROJECT.MODULE11.INJURIESQ6UNEMPDISAB" wne:name="TemplateProject.Module11.injuriesq6UnempDisab" wne:bEncrypt="00" wne:cmg="56"/>
    <wne:mcd wne:macroName="TEMPLATEPROJECT.MODULE11.INJURIESSTATUS" wne:name="TemplateProject.Module11.injuriesstatus" wne:bEncrypt="00" wne:cmg="56"/>
    <wne:mcd wne:macroName="TEMPLATEPROJECT.MODULE11.INJURIESSWDATE" wne:name="TemplateProject.Module11.injuriesswDate" wne:bEncrypt="00" wne:cmg="56"/>
    <wne:mcd wne:macroName="TEMPLATEPROJECT.MODULE11.INJURIESSWDUEDATE" wne:name="TemplateProject.Module11.injuriesswDueDate" wne:bEncrypt="00" wne:cmg="56"/>
    <wne:mcd wne:macroName="TEMPLATEPROJECT.MODULE11.INJURIESTEMPRATEOFPAY" wne:name="TemplateProject.Module11.injuriestempRateOfPay" wne:bEncrypt="00" wne:cmg="56"/>
    <wne:mcd wne:macroName="TEMPLATEPROJECT.MODULE11.INJURIESTEMPRATEOFPAY2" wne:name="TemplateProject.Module11.injuriestempRateOfPay2" wne:bEncrypt="00" wne:cmg="56"/>
    <wne:mcd wne:macroName="TEMPLATEPROJECT.MODULE11.INJURIESTEMPRATEOFPAYWEEKLY" wne:name="TemplateProject.Module11.injuriestempRateOfPayWeekly" wne:bEncrypt="00" wne:cmg="56"/>
    <wne:mcd wne:macroName="TEMPLATEPROJECT.MODULE11.INJURIESTOTPAID" wne:name="TemplateProject.Module11.injuriestotPaid" wne:bEncrypt="00" wne:cmg="56"/>
    <wne:mcd wne:macroName="TEMPLATEPROJECT.MODULE11.INJURIESVENUECHOICEID" wne:name="TemplateProject.Module11.injuriesvenueChoiceId" wne:bEncrypt="00" wne:cmg="56"/>
    <wne:mcd wne:macroName="TEMPLATEPROJECT.MODULE11.INJURIESVOCREHABEARNFREQ" wne:name="TemplateProject.Module11.injuriesvocRehabEarnFreq" wne:bEncrypt="00" wne:cmg="56"/>
    <wne:mcd wne:macroName="TEMPLATEPROJECT.MODULE11.INJURIESVOCREHABEARNFREQPLAN" wne:name="TemplateProject.Module11.injuriesvocRehabEarnFreqPlan" wne:bEncrypt="00" wne:cmg="56"/>
    <wne:mcd wne:macroName="TEMPLATEPROJECT.MODULE11.INJURIESVOCREHABWAGES" wne:name="TemplateProject.Module11.injuriesvocRehabWages" wne:bEncrypt="00" wne:cmg="56"/>
    <wne:mcd wne:macroName="TEMPLATEPROJECT.MODULE11.INJURIESVOCREHABWAGES2" wne:name="TemplateProject.Module11.injuriesvocRehabWages2" wne:bEncrypt="00" wne:cmg="56"/>
    <wne:mcd wne:macroName="TEMPLATEPROJECT.MODULE11.INJURIESWCABCASENUMBER" wne:name="TemplateProject.Module11.injurieswcabCaseNumber" wne:bEncrypt="00" wne:cmg="56"/>
    <wne:mcd wne:macroName="TEMPLATEPROJECT.MODULE11.INJURYDATE_OF_INJURY" wne:name="TemplateProject.Module11.injuryDate_of_injury" wne:bEncrypt="00" wne:cmg="56"/>
    <wne:mcd wne:macroName="TEMPLATEPROJECT.MODULE11.INJURYDESCRIPTION" wne:name="TemplateProject.Module11.injuryDescription" wne:bEncrypt="00" wne:cmg="56"/>
    <wne:mcd wne:macroName="TEMPLATEPROJECT.MODULE11.INJURYDOCTORS" wne:name="TemplateProject.Module11.injuryDoctors" wne:bEncrypt="00" wne:cmg="56"/>
    <wne:mcd wne:macroName="TEMPLATEPROJECT.MODULE11.INJURYTYPE" wne:name="TemplateProject.Module11.injuryType" wne:bEncrypt="00" wne:cmg="56"/>
    <wne:mcd wne:macroName="TEMPLATEPROJECT.MODULE11.INSERTDATE" wne:name="TemplateProject.Module11.insertDate" wne:bEncrypt="00" wne:cmg="56"/>
    <wne:mcd wne:macroName="TEMPLATEPROJECT.MODULE11.INSURANCEPOLICYNUMBER" wne:name="TemplateProject.Module11.insurancePolicyNumber" wne:bEncrypt="00" wne:cmg="56"/>
    <wne:mcd wne:macroName="TEMPLATEPROJECT.MODULE11.INTERPRETERADDRESSBLOCK" wne:name="TemplateProject.Module11.interpreterAddressblock" wne:bEncrypt="00" wne:cmg="56"/>
    <wne:mcd wne:macroName="TEMPLATEPROJECT.MODULE11.INTERPRETERALTERNATEEMAIL" wne:name="TemplateProject.Module11.interpreterAlternateEmail" wne:bEncrypt="00" wne:cmg="56"/>
    <wne:mcd wne:macroName="TEMPLATEPROJECT.MODULE11.INTERPRETERALTERNATEFAX" wne:name="TemplateProject.Module11.interpreterAlternateFax" wne:bEncrypt="00" wne:cmg="56"/>
    <wne:mcd wne:macroName="TEMPLATEPROJECT.MODULE11.INTERPRETERALTERNATEPHONE" wne:name="TemplateProject.Module11.interpreterAlternatePhone" wne:bEncrypt="00" wne:cmg="56"/>
    <wne:mcd wne:macroName="TEMPLATEPROJECT.MODULE11.INTERPRETERALTERNATEPHONE2" wne:name="TemplateProject.Module11.interpreterAlternatePhone2" wne:bEncrypt="00" wne:cmg="56"/>
    <wne:mcd wne:macroName="TEMPLATEPROJECT.MODULE11.INTERPRETERBIRTHDATE" wne:name="TemplateProject.Module11.interpreterBirthDate" wne:bEncrypt="00" wne:cmg="56"/>
    <wne:mcd wne:macroName="TEMPLATEPROJECT.MODULE11.INTERPRETERCITY" wne:name="TemplateProject.Module11.interpreterCity" wne:bEncrypt="00" wne:cmg="56"/>
    <wne:mcd wne:macroName="TEMPLATEPROJECT.MODULE11.INTERPRETERCOMPANY" wne:name="TemplateProject.Module11.interpreterCompany" wne:bEncrypt="00" wne:cmg="56"/>
    <wne:mcd wne:macroName="TEMPLATEPROJECT.MODULE11.INTERPRETERCOMPANYALTERNATEEMAIL" wne:name="TemplateProject.Module11.interpreterCompanyAlternateEmail" wne:bEncrypt="00" wne:cmg="56"/>
    <wne:mcd wne:macroName="TEMPLATEPROJECT.MODULE11.INTERPRETERCOMPANYALTERNATEFAX" wne:name="TemplateProject.Module11.interpreterCompanyAlternateFax" wne:bEncrypt="00" wne:cmg="56"/>
    <wne:mcd wne:macroName="TEMPLATEPROJECT.MODULE11.INTERPRETERCOMPANYALTERNATEPHONE" wne:name="TemplateProject.Module11.interpreterCompanyAlternatePhone" wne:bEncrypt="00" wne:cmg="56"/>
    <wne:mcd wne:macroName="TEMPLATEPROJECT.MODULE11.INTERPRETERCOMPANYALTERNATEPHONE2" wne:name="TemplateProject.Module11.interpreterCompanyAlternatePhone2" wne:bEncrypt="00" wne:cmg="56"/>
    <wne:mcd wne:macroName="TEMPLATEPROJECT.MODULE11.INTERPRETERCOMPANYCITY" wne:name="TemplateProject.Module11.interpreterCompanyCity" wne:bEncrypt="00" wne:cmg="56"/>
    <wne:mcd wne:macroName="TEMPLATEPROJECT.MODULE11.INTERPRETERCOMPANYCLOSEDATE" wne:name="TemplateProject.Module11.interpreterCompanyCloseDate" wne:bEncrypt="00" wne:cmg="56"/>
    <wne:mcd wne:macroName="TEMPLATEPROJECT.MODULE11.INTERPRETERCOMPANYCOUNTY" wne:name="TemplateProject.Module11.interpreterCompanyCounty" wne:bEncrypt="00" wne:cmg="56"/>
    <wne:mcd wne:macroName="TEMPLATEPROJECT.MODULE11.INTERPRETERCOMPANYEAMS" wne:name="TemplateProject.Module11.interpreterCompanyEAMS" wne:bEncrypt="00" wne:cmg="56"/>
    <wne:mcd wne:macroName="TEMPLATEPROJECT.MODULE11.INTERPRETERCOMPANYEMAIL" wne:name="TemplateProject.Module11.interpreterCompanyEmail" wne:bEncrypt="00" wne:cmg="56"/>
    <wne:mcd wne:macroName="TEMPLATEPROJECT.MODULE11.INTERPRETERCOMPANYFAX" wne:name="TemplateProject.Module11.interpreterCompanyFax" wne:bEncrypt="00" wne:cmg="56"/>
    <wne:mcd wne:macroName="TEMPLATEPROJECT.MODULE11.INTERPRETERCOMPANYFOUNDDATE" wne:name="TemplateProject.Module11.interpreterCompanyFoundDate" wne:bEncrypt="00" wne:cmg="56"/>
    <wne:mcd wne:macroName="TEMPLATEPROJECT.MODULE11.INTERPRETERCOMPANYPHONE" wne:name="TemplateProject.Module11.interpreterCompanyPhone" wne:bEncrypt="00" wne:cmg="56"/>
    <wne:mcd wne:macroName="TEMPLATEPROJECT.MODULE11.INTERPRETERCOMPANYSTATE" wne:name="TemplateProject.Module11.interpreterCompanyState" wne:bEncrypt="00" wne:cmg="56"/>
    <wne:mcd wne:macroName="TEMPLATEPROJECT.MODULE11.INTERPRETERCOMPANYSTREET1" wne:name="TemplateProject.Module11.interpreterCompanyStreet1" wne:bEncrypt="00" wne:cmg="56"/>
    <wne:mcd wne:macroName="TEMPLATEPROJECT.MODULE11.INTERPRETERCOMPANYSTREET2" wne:name="TemplateProject.Module11.interpreterCompanyStreet2" wne:bEncrypt="00" wne:cmg="56"/>
    <wne:mcd wne:macroName="TEMPLATEPROJECT.MODULE11.INTERPRETERCOMPANYTAXNUMBER" wne:name="TemplateProject.Module11.interpreterCompanyTaxNumber" wne:bEncrypt="00" wne:cmg="56"/>
    <wne:mcd wne:macroName="TEMPLATEPROJECT.MODULE11.INTERPRETERCOMPANYUAN" wne:name="TemplateProject.Module11.interpreterCompanyUAN" wne:bEncrypt="00" wne:cmg="56"/>
    <wne:mcd wne:macroName="TEMPLATEPROJECT.MODULE11.INTERPRETERCOMPANYWEBSITE" wne:name="TemplateProject.Module11.interpreterCompanyWebsite" wne:bEncrypt="00" wne:cmg="56"/>
    <wne:mcd wne:macroName="TEMPLATEPROJECT.MODULE11.INTERPRETERCOMPANYZIP" wne:name="TemplateProject.Module11.interpreterCompanyZip" wne:bEncrypt="00" wne:cmg="56"/>
    <wne:mcd wne:macroName="TEMPLATEPROJECT.MODULE11.INTERPRETERCOUNTY" wne:name="TemplateProject.Module11.interpreterCounty" wne:bEncrypt="00" wne:cmg="56"/>
    <wne:mcd wne:macroName="TEMPLATEPROJECT.MODULE11.INTERPRETERDEATHDATE" wne:name="TemplateProject.Module11.interpreterDeathDate" wne:bEncrypt="00" wne:cmg="56"/>
    <wne:mcd wne:macroName="TEMPLATEPROJECT.MODULE11.INTERPRETEREMAIL" wne:name="TemplateProject.Module11.interpreterEmail" wne:bEncrypt="00" wne:cmg="56"/>
    <wne:mcd wne:macroName="TEMPLATEPROJECT.MODULE11.INTERPRETERFAX" wne:name="TemplateProject.Module11.interpreterFax" wne:bEncrypt="00" wne:cmg="56"/>
    <wne:mcd wne:macroName="TEMPLATEPROJECT.MODULE11.INTERPRETERFIRSTNAME" wne:name="TemplateProject.Module11.interpreterFirstName" wne:bEncrypt="00" wne:cmg="56"/>
    <wne:mcd wne:macroName="TEMPLATEPROJECT.MODULE11.INTERPRETERFULLADDRESS" wne:name="TemplateProject.Module11.interpreterFullAddress" wne:bEncrypt="00" wne:cmg="56"/>
    <wne:mcd wne:macroName="TEMPLATEPROJECT.MODULE11.INTERPRETERFULLNAME" wne:name="TemplateProject.Module11.interpreterFullName" wne:bEncrypt="00" wne:cmg="56"/>
    <wne:mcd wne:macroName="TEMPLATEPROJECT.MODULE11.INTERPRETERGENDER" wne:name="TemplateProject.Module11.interpreterGender" wne:bEncrypt="00" wne:cmg="56"/>
    <wne:mcd wne:macroName="TEMPLATEPROJECT.MODULE11.INTERPRETERHESHE" wne:name="TemplateProject.Module11.interpreterHeShe" wne:bEncrypt="00" wne:cmg="56"/>
    <wne:mcd wne:macroName="TEMPLATEPROJECT.MODULE11.INTERPRETERHIMHER" wne:name="TemplateProject.Module11.interpreterHimHer" wne:bEncrypt="00" wne:cmg="56"/>
    <wne:mcd wne:macroName="TEMPLATEPROJECT.MODULE11.INTERPRETERHISHERS" wne:name="TemplateProject.Module11.interpreterHisHers" wne:bEncrypt="00" wne:cmg="56"/>
    <wne:mcd wne:macroName="TEMPLATEPROJECT.MODULE11.INTERPRETERLANGUAGE" wne:name="TemplateProject.Module11.interpreterLanguage" wne:bEncrypt="00" wne:cmg="56"/>
    <wne:mcd wne:macroName="TEMPLATEPROJECT.MODULE11.INTERPRETERLASTNAME" wne:name="TemplateProject.Module11.interpreterLastName" wne:bEncrypt="00" wne:cmg="56"/>
    <wne:mcd wne:macroName="TEMPLATEPROJECT.MODULE11.INTERPRETERLICENSE" wne:name="TemplateProject.Module11.interpreterLicense" wne:bEncrypt="00" wne:cmg="56"/>
    <wne:mcd wne:macroName="TEMPLATEPROJECT.MODULE11.INTERPRETERMARITALSTATUS" wne:name="TemplateProject.Module11.interpreterMaritalStatus" wne:bEncrypt="00" wne:cmg="56"/>
    <wne:mcd wne:macroName="TEMPLATEPROJECT.MODULE11.INTERPRETERMIDDLENAME" wne:name="TemplateProject.Module11.interpreterMiddleName" wne:bEncrypt="00" wne:cmg="56"/>
    <wne:mcd wne:macroName="TEMPLATEPROJECT.MODULE11.INTERPRETERMOTHER" wne:name="TemplateProject.Module11.interpreterMother" wne:bEncrypt="00" wne:cmg="56"/>
    <wne:mcd wne:macroName="TEMPLATEPROJECT.MODULE11.INTERPRETERNOTES" wne:name="TemplateProject.Module11.interpreterNotes" wne:bEncrypt="00" wne:cmg="56"/>
    <wne:mcd wne:macroName="TEMPLATEPROJECT.MODULE11.INTERPRETERPHONE" wne:name="TemplateProject.Module11.interpreterPhone" wne:bEncrypt="00" wne:cmg="56"/>
    <wne:mcd wne:macroName="TEMPLATEPROJECT.MODULE11.INTERPRETERSALUTATIONID" wne:name="TemplateProject.Module11.interpretersalutationID" wne:bEncrypt="00" wne:cmg="56"/>
    <wne:mcd wne:macroName="TEMPLATEPROJECT.MODULE11.INTERPRETERSB" wne:name="TemplateProject.Module11.interpreterSB" wne:bEncrypt="00" wne:cmg="56"/>
    <wne:mcd wne:macroName="TEMPLATEPROJECT.MODULE11.INTERPRETERSPECIALTY" wne:name="TemplateProject.Module11.interpreterSpecialty" wne:bEncrypt="00" wne:cmg="56"/>
    <wne:mcd wne:macroName="TEMPLATEPROJECT.MODULE11.INTERPRETERSSN" wne:name="TemplateProject.Module11.interpreterSSN" wne:bEncrypt="00" wne:cmg="56"/>
    <wne:mcd wne:macroName="TEMPLATEPROJECT.MODULE11.INTERPRETERSTATE" wne:name="TemplateProject.Module11.interpreterState" wne:bEncrypt="00" wne:cmg="56"/>
    <wne:mcd wne:macroName="TEMPLATEPROJECT.MODULE11.INTERPRETERSTREET1" wne:name="TemplateProject.Module11.interpreterStreet1" wne:bEncrypt="00" wne:cmg="56"/>
    <wne:mcd wne:macroName="TEMPLATEPROJECT.MODULE11.INTERPRETERSTREET2" wne:name="TemplateProject.Module11.interpreterStreet2" wne:bEncrypt="00" wne:cmg="56"/>
    <wne:mcd wne:macroName="TEMPLATEPROJECT.MODULE11.INTERPRETERTITLE" wne:name="TemplateProject.Module11.interpreterTitle" wne:bEncrypt="00" wne:cmg="56"/>
    <wne:mcd wne:macroName="TEMPLATEPROJECT.MODULE11.INTERPRETERWEBSITE" wne:name="TemplateProject.Module11.interpreterWebsite" wne:bEncrypt="00" wne:cmg="56"/>
    <wne:mcd wne:macroName="TEMPLATEPROJECT.MODULE11.INTERPRETERZIP" wne:name="TemplateProject.Module11.interpreterZip" wne:bEncrypt="00" wne:cmg="56"/>
    <wne:mcd wne:macroName="TEMPLATEPROJECT.MODULE11.LASTNAME" wne:name="TemplateProject.Module11.lastName" wne:bEncrypt="00" wne:cmg="56"/>
    <wne:mcd wne:macroName="TEMPLATEPROJECT.MODULE11.LAW_ENFORCEMENTADDRESSBLOCK" wne:name="TemplateProject.Module11.law_enforcementAddressblock" wne:bEncrypt="00" wne:cmg="56"/>
    <wne:mcd wne:macroName="TEMPLATEPROJECT.MODULE11.LAW_ENFORCEMENTALTERNATEEMAIL" wne:name="TemplateProject.Module11.law_enforcementAlternateEmail" wne:bEncrypt="00" wne:cmg="56"/>
    <wne:mcd wne:macroName="TEMPLATEPROJECT.MODULE11.LAW_ENFORCEMENTALTERNATEFAX" wne:name="TemplateProject.Module11.law_enforcementAlternateFax" wne:bEncrypt="00" wne:cmg="56"/>
    <wne:mcd wne:macroName="TEMPLATEPROJECT.MODULE11.LAW_ENFORCEMENTALTERNATEPHONE" wne:name="TemplateProject.Module11.law_enforcementAlternatePhone" wne:bEncrypt="00" wne:cmg="56"/>
    <wne:mcd wne:macroName="TEMPLATEPROJECT.MODULE11.LAW_ENFORCEMENTALTERNATEPHONE2" wne:name="TemplateProject.Module11.law_enforcementAlternatePhone2" wne:bEncrypt="00" wne:cmg="56"/>
    <wne:mcd wne:macroName="TEMPLATEPROJECT.MODULE11.LAW_ENFORCEMENTBIRTHDATE" wne:name="TemplateProject.Module11.law_enforcementBirthDate" wne:bEncrypt="00" wne:cmg="56"/>
    <wne:mcd wne:macroName="TEMPLATEPROJECT.MODULE11.LAW_ENFORCEMENTCITY" wne:name="TemplateProject.Module11.law_enforcementCity" wne:bEncrypt="00" wne:cmg="56"/>
    <wne:mcd wne:macroName="TEMPLATEPROJECT.MODULE11.LAW_ENFORCEMENTCOMPANY" wne:name="TemplateProject.Module11.law_enforcementCompany" wne:bEncrypt="00" wne:cmg="56"/>
    <wne:mcd wne:macroName="TEMPLATEPROJECT.MODULE11.LAW_ENFORCEMENTCOMPANYALTERNATEEMAIL" wne:name="TemplateProject.Module11.law_enforcementCompanyAlternateEmail" wne:bEncrypt="00" wne:cmg="56"/>
    <wne:mcd wne:macroName="TEMPLATEPROJECT.MODULE11.LAW_ENFORCEMENTCOMPANYALTERNATEFAX" wne:name="TemplateProject.Module11.law_enforcementCompanyAlternateFax" wne:bEncrypt="00" wne:cmg="56"/>
    <wne:mcd wne:macroName="TEMPLATEPROJECT.MODULE11.LAW_ENFORCEMENTCOMPANYALTERNATEPHONE" wne:name="TemplateProject.Module11.law_enforcementCompanyAlternatePhone" wne:bEncrypt="00" wne:cmg="56"/>
    <wne:mcd wne:macroName="TEMPLATEPROJECT.MODULE11.LAW_ENFORCEMENTCOMPANYALTERNATEPHONE2" wne:name="TemplateProject.Module11.law_enforcementCompanyAlternatePhone2" wne:bEncrypt="00" wne:cmg="56"/>
    <wne:mcd wne:macroName="TEMPLATEPROJECT.MODULE11.LAW_ENFORCEMENTCOMPANYCITY" wne:name="TemplateProject.Module11.law_enforcementCompanyCity" wne:bEncrypt="00" wne:cmg="56"/>
    <wne:mcd wne:macroName="TEMPLATEPROJECT.MODULE11.LAW_ENFORCEMENTCOMPANYCLOSEDATE" wne:name="TemplateProject.Module11.law_enforcementCompanyCloseDate" wne:bEncrypt="00" wne:cmg="56"/>
    <wne:mcd wne:macroName="TEMPLATEPROJECT.MODULE11.LAW_ENFORCEMENTCOMPANYCOUNTY" wne:name="TemplateProject.Module11.law_enforcementCompanyCounty" wne:bEncrypt="00" wne:cmg="56"/>
    <wne:mcd wne:macroName="TEMPLATEPROJECT.MODULE11.LAW_ENFORCEMENTCOMPANYEAMS" wne:name="TemplateProject.Module11.law_enforcementCompanyEAMS" wne:bEncrypt="00" wne:cmg="56"/>
    <wne:mcd wne:macroName="TEMPLATEPROJECT.MODULE11.LAW_ENFORCEMENTCOMPANYEMAIL" wne:name="TemplateProject.Module11.law_enforcementCompanyEmail" wne:bEncrypt="00" wne:cmg="56"/>
    <wne:mcd wne:macroName="TEMPLATEPROJECT.MODULE11.LAW_ENFORCEMENTCOMPANYFAX" wne:name="TemplateProject.Module11.law_enforcementCompanyFax" wne:bEncrypt="00" wne:cmg="56"/>
    <wne:mcd wne:macroName="TEMPLATEPROJECT.MODULE11.LAW_ENFORCEMENTCOMPANYFOUNDDATE" wne:name="TemplateProject.Module11.law_enforcementCompanyFoundDate" wne:bEncrypt="00" wne:cmg="56"/>
    <wne:mcd wne:macroName="TEMPLATEPROJECT.MODULE11.LAW_ENFORCEMENTCOMPANYPHONE" wne:name="TemplateProject.Module11.law_enforcementCompanyPhone" wne:bEncrypt="00" wne:cmg="56"/>
    <wne:mcd wne:macroName="TEMPLATEPROJECT.MODULE11.LAW_ENFORCEMENTCOMPANYSTATE" wne:name="TemplateProject.Module11.law_enforcementCompanyState" wne:bEncrypt="00" wne:cmg="56"/>
    <wne:mcd wne:macroName="TEMPLATEPROJECT.MODULE11.LAW_ENFORCEMENTCOMPANYSTREET1" wne:name="TemplateProject.Module11.law_enforcementCompanyStreet1" wne:bEncrypt="00" wne:cmg="56"/>
    <wne:mcd wne:macroName="TEMPLATEPROJECT.MODULE11.LAW_ENFORCEMENTCOMPANYSTREET2" wne:name="TemplateProject.Module11.law_enforcementCompanyStreet2" wne:bEncrypt="00" wne:cmg="56"/>
    <wne:mcd wne:macroName="TEMPLATEPROJECT.MODULE11.LAW_ENFORCEMENTCOMPANYTAXNUMBER" wne:name="TemplateProject.Module11.law_enforcementCompanyTaxNumber" wne:bEncrypt="00" wne:cmg="56"/>
    <wne:mcd wne:macroName="TEMPLATEPROJECT.MODULE11.LAW_ENFORCEMENTCOMPANYUAN" wne:name="TemplateProject.Module11.law_enforcementCompanyUAN" wne:bEncrypt="00" wne:cmg="56"/>
    <wne:mcd wne:macroName="TEMPLATEPROJECT.MODULE11.LAW_ENFORCEMENTCOMPANYWEBSITE" wne:name="TemplateProject.Module11.law_enforcementCompanyWebsite" wne:bEncrypt="00" wne:cmg="56"/>
    <wne:mcd wne:macroName="TEMPLATEPROJECT.MODULE11.LAW_ENFORCEMENTCOMPANYZIP" wne:name="TemplateProject.Module11.law_enforcementCompanyZip" wne:bEncrypt="00" wne:cmg="56"/>
    <wne:mcd wne:macroName="TEMPLATEPROJECT.MODULE11.LAW_ENFORCEMENTCOUNTY" wne:name="TemplateProject.Module11.law_enforcementCounty" wne:bEncrypt="00" wne:cmg="56"/>
    <wne:mcd wne:macroName="TEMPLATEPROJECT.MODULE11.LAW_ENFORCEMENTDEATHDATE" wne:name="TemplateProject.Module11.law_enforcementDeathDate" wne:bEncrypt="00" wne:cmg="56"/>
    <wne:mcd wne:macroName="TEMPLATEPROJECT.MODULE11.LAW_ENFORCEMENTEMAIL" wne:name="TemplateProject.Module11.law_enforcementEmail" wne:bEncrypt="00" wne:cmg="56"/>
    <wne:mcd wne:macroName="TEMPLATEPROJECT.MODULE11.LAW_ENFORCEMENTFAX" wne:name="TemplateProject.Module11.law_enforcementFax" wne:bEncrypt="00" wne:cmg="56"/>
    <wne:mcd wne:macroName="TEMPLATEPROJECT.MODULE11.LAW_ENFORCEMENTFIRSTNAME" wne:name="TemplateProject.Module11.law_enforcementFirstName" wne:bEncrypt="00" wne:cmg="56"/>
    <wne:mcd wne:macroName="TEMPLATEPROJECT.MODULE11.LAW_ENFORCEMENTFULLADDRESS" wne:name="TemplateProject.Module11.law_enforcementFullAddress" wne:bEncrypt="00" wne:cmg="56"/>
    <wne:mcd wne:macroName="TEMPLATEPROJECT.MODULE11.LAW_ENFORCEMENTFULLNAME" wne:name="TemplateProject.Module11.law_enforcementFullName" wne:bEncrypt="00" wne:cmg="56"/>
    <wne:mcd wne:macroName="TEMPLATEPROJECT.MODULE11.LAW_ENFORCEMENTGENDER" wne:name="TemplateProject.Module11.law_enforcementGender" wne:bEncrypt="00" wne:cmg="56"/>
    <wne:mcd wne:macroName="TEMPLATEPROJECT.MODULE11.LAW_ENFORCEMENTHESHE" wne:name="TemplateProject.Module11.law_enforcementHeShe" wne:bEncrypt="00" wne:cmg="56"/>
    <wne:mcd wne:macroName="TEMPLATEPROJECT.MODULE11.LAW_ENFORCEMENTHIMHER" wne:name="TemplateProject.Module11.law_enforcementHimHer" wne:bEncrypt="00" wne:cmg="56"/>
    <wne:mcd wne:macroName="TEMPLATEPROJECT.MODULE11.LAW_ENFORCEMENTHISHERS" wne:name="TemplateProject.Module11.law_enforcementHisHers" wne:bEncrypt="00" wne:cmg="56"/>
    <wne:mcd wne:macroName="TEMPLATEPROJECT.MODULE11.LAW_ENFORCEMENTLANGUAGE" wne:name="TemplateProject.Module11.law_enforcementLanguage" wne:bEncrypt="00" wne:cmg="56"/>
    <wne:mcd wne:macroName="TEMPLATEPROJECT.MODULE11.LAW_ENFORCEMENTLASTNAME" wne:name="TemplateProject.Module11.law_enforcementLastName" wne:bEncrypt="00" wne:cmg="56"/>
    <wne:mcd wne:macroName="TEMPLATEPROJECT.MODULE11.LAW_ENFORCEMENTLICENSE" wne:name="TemplateProject.Module11.law_enforcementLicense" wne:bEncrypt="00" wne:cmg="56"/>
    <wne:mcd wne:macroName="TEMPLATEPROJECT.MODULE11.LAW_ENFORCEMENTMARITALSTATUS" wne:name="TemplateProject.Module11.law_enforcementMaritalStatus" wne:bEncrypt="00" wne:cmg="56"/>
    <wne:mcd wne:macroName="TEMPLATEPROJECT.MODULE11.LAW_ENFORCEMENTMIDDLENAME" wne:name="TemplateProject.Module11.law_enforcementMiddleName" wne:bEncrypt="00" wne:cmg="56"/>
    <wne:mcd wne:macroName="TEMPLATEPROJECT.MODULE11.LAW_ENFORCEMENTMOTHER" wne:name="TemplateProject.Module11.law_enforcementMother" wne:bEncrypt="00" wne:cmg="56"/>
    <wne:mcd wne:macroName="TEMPLATEPROJECT.MODULE11.LAW_ENFORCEMENTNOTES" wne:name="TemplateProject.Module11.law_enforcementNotes" wne:bEncrypt="00" wne:cmg="56"/>
    <wne:mcd wne:macroName="TEMPLATEPROJECT.MODULE11.LAW_ENFORCEMENTPHONE" wne:name="TemplateProject.Module11.law_enforcementPhone" wne:bEncrypt="00" wne:cmg="56"/>
    <wne:mcd wne:macroName="TEMPLATEPROJECT.MODULE11.LAW_ENFORCEMENTSALUTATIONID" wne:name="TemplateProject.Module11.law_enforcementsalutationID" wne:bEncrypt="00" wne:cmg="56"/>
    <wne:mcd wne:macroName="TEMPLATEPROJECT.MODULE11.LAW_ENFORCEMENTSB" wne:name="TemplateProject.Module11.law_enforcementSB" wne:bEncrypt="00" wne:cmg="56"/>
    <wne:mcd wne:macroName="TEMPLATEPROJECT.MODULE11.LAW_ENFORCEMENTSPECIALTY" wne:name="TemplateProject.Module11.law_enforcementSpecialty" wne:bEncrypt="00" wne:cmg="56"/>
    <wne:mcd wne:macroName="TEMPLATEPROJECT.MODULE11.LAW_ENFORCEMENTSSN" wne:name="TemplateProject.Module11.law_enforcementSSN" wne:bEncrypt="00" wne:cmg="56"/>
    <wne:mcd wne:macroName="TEMPLATEPROJECT.MODULE11.LAW_ENFORCEMENTSTATE" wne:name="TemplateProject.Module11.law_enforcementState" wne:bEncrypt="00" wne:cmg="56"/>
    <wne:mcd wne:macroName="TEMPLATEPROJECT.MODULE11.LAW_ENFORCEMENTSTREET1" wne:name="TemplateProject.Module11.law_enforcementStreet1" wne:bEncrypt="00" wne:cmg="56"/>
    <wne:mcd wne:macroName="TEMPLATEPROJECT.MODULE11.LAW_ENFORCEMENTSTREET2" wne:name="TemplateProject.Module11.law_enforcementStreet2" wne:bEncrypt="00" wne:cmg="56"/>
    <wne:mcd wne:macroName="TEMPLATEPROJECT.MODULE11.LAW_ENFORCEMENTTITLE" wne:name="TemplateProject.Module11.law_enforcementTitle" wne:bEncrypt="00" wne:cmg="56"/>
    <wne:mcd wne:macroName="TEMPLATEPROJECT.MODULE11.LAW_ENFORCEMENTWEBSITE" wne:name="TemplateProject.Module11.law_enforcementWebsite" wne:bEncrypt="00" wne:cmg="56"/>
    <wne:mcd wne:macroName="TEMPLATEPROJECT.MODULE11.LAW_ENFORCEMENTZIP" wne:name="TemplateProject.Module11.law_enforcementZip" wne:bEncrypt="00" wne:cmg="56"/>
    <wne:mcd wne:macroName="TEMPLATEPROJECT.MODULE11.LIABDATE" wne:name="TemplateProject.Module11.liabDate" wne:bEncrypt="00" wne:cmg="56"/>
    <wne:mcd wne:macroName="TEMPLATEPROJECT.MODULE11.LIABDUEDATE" wne:name="TemplateProject.Module11.liabDueDate" wne:bEncrypt="00" wne:cmg="56"/>
    <wne:mcd wne:macroName="TEMPLATEPROJECT.MODULE11.LIEN_CLAIMANTALTERNATEEMAIL" wne:name="TemplateProject.Module11.lien_claimantAlternateEmail" wne:bEncrypt="00" wne:cmg="56"/>
    <wne:mcd wne:macroName="TEMPLATEPROJECT.MODULE11.LIEN_CLAIMANTALTERNATEFAX" wne:name="TemplateProject.Module11.lien_claimantAlternateFax" wne:bEncrypt="00" wne:cmg="56"/>
    <wne:mcd wne:macroName="TEMPLATEPROJECT.MODULE11.LIEN_CLAIMANTALTERNATEPHONE" wne:name="TemplateProject.Module11.lien_claimantAlternatePhone" wne:bEncrypt="00" wne:cmg="56"/>
    <wne:mcd wne:macroName="TEMPLATEPROJECT.MODULE11.LIEN_CLAIMANTALTERNATEPHONE2" wne:name="TemplateProject.Module11.lien_claimantAlternatePhone2" wne:bEncrypt="00" wne:cmg="56"/>
    <wne:mcd wne:macroName="TEMPLATEPROJECT.MODULE11.LIEN_CLAIMANTBIRTHDATE" wne:name="TemplateProject.Module11.lien_claimantBirthDate" wne:bEncrypt="00" wne:cmg="56"/>
    <wne:mcd wne:macroName="TEMPLATEPROJECT.MODULE11.LIEN_CLAIMANTCOMPANYALTERNATEEMAIL" wne:name="TemplateProject.Module11.lien_claimantCompanyAlternateEmail" wne:bEncrypt="00" wne:cmg="56"/>
    <wne:mcd wne:macroName="TEMPLATEPROJECT.MODULE11.LIEN_CLAIMANTCOMPANYALTERNATEFAX" wne:name="TemplateProject.Module11.lien_claimantCompanyAlternateFax" wne:bEncrypt="00" wne:cmg="56"/>
    <wne:mcd wne:macroName="TEMPLATEPROJECT.MODULE11.LIEN_CLAIMANTCOMPANYALTERNATEPHONE" wne:name="TemplateProject.Module11.lien_claimantCompanyAlternatePhone" wne:bEncrypt="00" wne:cmg="56"/>
    <wne:mcd wne:macroName="TEMPLATEPROJECT.MODULE11.LIEN_CLAIMANTCOMPANYALTERNATEPHONE2" wne:name="TemplateProject.Module11.lien_claimantCompanyAlternatePhone2" wne:bEncrypt="00" wne:cmg="56"/>
    <wne:mcd wne:macroName="TEMPLATEPROJECT.MODULE11.LIEN_CLAIMANTCOMPANYCLOSEDATE" wne:name="TemplateProject.Module11.lien_claimantCompanyCloseDate" wne:bEncrypt="00" wne:cmg="56"/>
    <wne:mcd wne:macroName="TEMPLATEPROJECT.MODULE11.LIEN_CLAIMANTCOMPANYCOUNTY" wne:name="TemplateProject.Module11.lien_claimantCompanyCounty" wne:bEncrypt="00" wne:cmg="56"/>
    <wne:mcd wne:macroName="TEMPLATEPROJECT.MODULE11.LIEN_CLAIMANTCOMPANYEAMS" wne:name="TemplateProject.Module11.lien_claimantCompanyEAMS" wne:bEncrypt="00" wne:cmg="56"/>
    <wne:mcd wne:macroName="TEMPLATEPROJECT.MODULE11.LIEN_CLAIMANTCOMPANYEMAIL" wne:name="TemplateProject.Module11.lien_claimantCompanyEmail" wne:bEncrypt="00" wne:cmg="56"/>
    <wne:mcd wne:macroName="TEMPLATEPROJECT.MODULE11.LIEN_CLAIMANTCOMPANYFOUNDDATE" wne:name="TemplateProject.Module11.lien_claimantCompanyFoundDate" wne:bEncrypt="00" wne:cmg="56"/>
    <wne:mcd wne:macroName="TEMPLATEPROJECT.MODULE11.LIEN_CLAIMANTCOMPANYTAXNUMBER" wne:name="TemplateProject.Module11.lien_claimantCompanyTaxNumber" wne:bEncrypt="00" wne:cmg="56"/>
    <wne:mcd wne:macroName="TEMPLATEPROJECT.MODULE11.LIEN_CLAIMANTCOMPANYUAN" wne:name="TemplateProject.Module11.lien_claimantCompanyUAN" wne:bEncrypt="00" wne:cmg="56"/>
    <wne:mcd wne:macroName="TEMPLATEPROJECT.MODULE11.LIEN_CLAIMANTCOMPANYWEBSITE" wne:name="TemplateProject.Module11.lien_claimantCompanyWebsite" wne:bEncrypt="00" wne:cmg="56"/>
    <wne:mcd wne:macroName="TEMPLATEPROJECT.MODULE11.LIEN_CLAIMANTCOUNTY" wne:name="TemplateProject.Module11.lien_claimantCounty" wne:bEncrypt="00" wne:cmg="56"/>
    <wne:mcd wne:macroName="TEMPLATEPROJECT.MODULE11.LIEN_CLAIMANTDEATHDATE" wne:name="TemplateProject.Module11.lien_claimantdeathDate" wne:bEncrypt="00" wne:cmg="56"/>
    <wne:mcd wne:macroName="TEMPLATEPROJECT.MODULE11.LIEN_CLAIMANTFULLADDRESS" wne:name="TemplateProject.Module11.lien_claimantFullAddress" wne:bEncrypt="00" wne:cmg="56"/>
    <wne:mcd wne:macroName="TEMPLATEPROJECT.MODULE11.LIEN_CLAIMANTGENDER" wne:name="TemplateProject.Module11.lien_claimantGender" wne:bEncrypt="00" wne:cmg="56"/>
    <wne:mcd wne:macroName="TEMPLATEPROJECT.MODULE11.LIEN_CLAIMANTHESHE" wne:name="TemplateProject.Module11.lien_claimantHeShe" wne:bEncrypt="00" wne:cmg="56"/>
    <wne:mcd wne:macroName="TEMPLATEPROJECT.MODULE11.LIEN_CLAIMANTHIMHER" wne:name="TemplateProject.Module11.lien_claimantHimHer" wne:bEncrypt="00" wne:cmg="56"/>
    <wne:mcd wne:macroName="TEMPLATEPROJECT.MODULE11.LIEN_CLAIMANTHISHERS" wne:name="TemplateProject.Module11.lien_claimantHisHers" wne:bEncrypt="00" wne:cmg="56"/>
    <wne:mcd wne:macroName="TEMPLATEPROJECT.MODULE11.LIEN_CLAIMANTLANGUAGE" wne:name="TemplateProject.Module11.lien_claimantLanguage" wne:bEncrypt="00" wne:cmg="56"/>
    <wne:mcd wne:macroName="TEMPLATEPROJECT.MODULE11.LIEN_CLAIMANTLICENSE" wne:name="TemplateProject.Module11.lien_claimantLicense" wne:bEncrypt="00" wne:cmg="56"/>
    <wne:mcd wne:macroName="TEMPLATEPROJECT.MODULE11.LIEN_CLAIMANTMARITALSTATUS" wne:name="TemplateProject.Module11.lien_claimantMaritalStatus" wne:bEncrypt="00" wne:cmg="56"/>
    <wne:mcd wne:macroName="TEMPLATEPROJECT.MODULE11.LIEN_CLAIMANTMOTHER" wne:name="TemplateProject.Module11.lien_claimantMother" wne:bEncrypt="00" wne:cmg="56"/>
    <wne:mcd wne:macroName="TEMPLATEPROJECT.MODULE11.LIEN_CLAIMANTNOTES" wne:name="TemplateProject.Module11.lien_claimantNotes" wne:bEncrypt="00" wne:cmg="56"/>
    <wne:mcd wne:macroName="TEMPLATEPROJECT.MODULE11.LIEN_CLAIMANTPARTYADDRESSBLOCK" wne:name="TemplateProject.Module11.lien_claimantPartyAddressblock" wne:bEncrypt="00" wne:cmg="56"/>
    <wne:mcd wne:macroName="TEMPLATEPROJECT.MODULE11.LIEN_CLAIMANTPARTYCITY" wne:name="TemplateProject.Module11.lien_claimantPartyCity" wne:bEncrypt="00" wne:cmg="56"/>
    <wne:mcd wne:macroName="TEMPLATEPROJECT.MODULE11.LIEN_CLAIMANTPARTYCOMPANY" wne:name="TemplateProject.Module11.lien_claimantPartyCompany" wne:bEncrypt="00" wne:cmg="56"/>
    <wne:mcd wne:macroName="TEMPLATEPROJECT.MODULE11.LIEN_CLAIMANTPARTYCOMPANYADDRESS" wne:name="TemplateProject.Module11.lien_claimantPartyCompanyAddress" wne:bEncrypt="00" wne:cmg="56"/>
    <wne:mcd wne:macroName="TEMPLATEPROJECT.MODULE11.LIEN_CLAIMANTPARTYCOMPANYCITY" wne:name="TemplateProject.Module11.lien_claimantPartyCompanyCity" wne:bEncrypt="00" wne:cmg="56"/>
    <wne:mcd wne:macroName="TEMPLATEPROJECT.MODULE11.LIEN_CLAIMANTPARTYCOMPANYFAX" wne:name="TemplateProject.Module11.lien_claimantPartyCompanyFax" wne:bEncrypt="00" wne:cmg="56"/>
    <wne:mcd wne:macroName="TEMPLATEPROJECT.MODULE11.LIEN_CLAIMANTPARTYCOMPANYPHONE" wne:name="TemplateProject.Module11.lien_claimantPartyCompanyPhone" wne:bEncrypt="00" wne:cmg="56"/>
    <wne:mcd wne:macroName="TEMPLATEPROJECT.MODULE11.LIEN_CLAIMANTPARTYCOMPANYSTATE" wne:name="TemplateProject.Module11.lien_claimantPartyCompanyState" wne:bEncrypt="00" wne:cmg="56"/>
    <wne:mcd wne:macroName="TEMPLATEPROJECT.MODULE11.LIEN_CLAIMANTPARTYCOMPANYSTREET1" wne:name="TemplateProject.Module11.lien_claimantPartyCompanyStreet1" wne:bEncrypt="00" wne:cmg="56"/>
    <wne:mcd wne:macroName="TEMPLATEPROJECT.MODULE11.LIEN_CLAIMANTPARTYCOMPANYSTREET2" wne:name="TemplateProject.Module11.lien_claimantPartyCompanyStreet2" wne:bEncrypt="00" wne:cmg="56"/>
    <wne:mcd wne:macroName="TEMPLATEPROJECT.MODULE11.LIEN_CLAIMANTPARTYCOMPANYZIP" wne:name="TemplateProject.Module11.lien_claimantPartyCompanyZip" wne:bEncrypt="00" wne:cmg="56"/>
    <wne:mcd wne:macroName="TEMPLATEPROJECT.MODULE11.LIEN_CLAIMANTPARTYEMAIL" wne:name="TemplateProject.Module11.lien_claimantPartyEmail" wne:bEncrypt="00" wne:cmg="56"/>
    <wne:mcd wne:macroName="TEMPLATEPROJECT.MODULE11.LIEN_CLAIMANTPARTYFAX" wne:name="TemplateProject.Module11.lien_claimantPartyFax" wne:bEncrypt="00" wne:cmg="56"/>
    <wne:mcd wne:macroName="TEMPLATEPROJECT.MODULE11.LIEN_CLAIMANTPARTYFIRSTNAME" wne:name="TemplateProject.Module11.lien_claimantPartyFirstName" wne:bEncrypt="00" wne:cmg="56"/>
    <wne:mcd wne:macroName="TEMPLATEPROJECT.MODULE11.LIEN_CLAIMANTPARTYFULLNAME" wne:name="TemplateProject.Module11.lien_claimantPartyFullName" wne:bEncrypt="00" wne:cmg="56"/>
    <wne:mcd wne:macroName="TEMPLATEPROJECT.MODULE11.LIEN_CLAIMANTPARTYLASTNAME" wne:name="TemplateProject.Module11.lien_claimantPartyLastName" wne:bEncrypt="00" wne:cmg="56"/>
    <wne:mcd wne:macroName="TEMPLATEPROJECT.MODULE11.LIEN_CLAIMANTPARTYMIDDLENAME" wne:name="TemplateProject.Module11.lien_claimantPartyMiddleName" wne:bEncrypt="00" wne:cmg="56"/>
    <wne:mcd wne:macroName="TEMPLATEPROJECT.MODULE11.LIEN_CLAIMANTPARTYPHONE" wne:name="TemplateProject.Module11.lien_claimantPartyPhone" wne:bEncrypt="00" wne:cmg="56"/>
    <wne:mcd wne:macroName="TEMPLATEPROJECT.MODULE11.LIEN_CLAIMANTPARTYSALUTATIONID" wne:name="TemplateProject.Module11.lien_claimantPartySalutationID" wne:bEncrypt="00" wne:cmg="56"/>
    <wne:mcd wne:macroName="TEMPLATEPROJECT.MODULE11.LIEN_CLAIMANTPARTYSTATE" wne:name="TemplateProject.Module11.lien_claimantPartyState" wne:bEncrypt="00" wne:cmg="56"/>
    <wne:mcd wne:macroName="TEMPLATEPROJECT.MODULE11.LIEN_CLAIMANTPARTYSTREET1" wne:name="TemplateProject.Module11.lien_claimantPartyStreet1" wne:bEncrypt="00" wne:cmg="56"/>
    <wne:mcd wne:macroName="TEMPLATEPROJECT.MODULE11.LIEN_CLAIMANTPARTYSTREET2" wne:name="TemplateProject.Module11.lien_claimantPartyStreet2" wne:bEncrypt="00" wne:cmg="56"/>
    <wne:mcd wne:macroName="TEMPLATEPROJECT.MODULE11.LIEN_CLAIMANTPARTYZIP" wne:name="TemplateProject.Module11.lien_claimantPartyZip" wne:bEncrypt="00" wne:cmg="56"/>
    <wne:mcd wne:macroName="TEMPLATEPROJECT.MODULE11.LIEN_CLAIMANTSB" wne:name="TemplateProject.Module11.lien_claimantSB" wne:bEncrypt="00" wne:cmg="56"/>
    <wne:mcd wne:macroName="TEMPLATEPROJECT.MODULE11.LIEN_CLAIMANTSPECIALTY" wne:name="TemplateProject.Module11.lien_claimantSpecialty" wne:bEncrypt="00" wne:cmg="56"/>
    <wne:mcd wne:macroName="TEMPLATEPROJECT.MODULE11.LIEN_CLAIMANTSSN" wne:name="TemplateProject.Module11.lien_claimantSSN" wne:bEncrypt="00" wne:cmg="56"/>
    <wne:mcd wne:macroName="TEMPLATEPROJECT.MODULE11.LIEN_CLAIMANTTITLE" wne:name="TemplateProject.Module11.lien_claimantTitle" wne:bEncrypt="00" wne:cmg="56"/>
    <wne:mcd wne:macroName="TEMPLATEPROJECT.MODULE11.LIEN_CLAIMANTWEBSITE" wne:name="TemplateProject.Module11.lien_claimantWebsite" wne:bEncrypt="00" wne:cmg="56"/>
    <wne:mcd wne:macroName="TEMPLATEPROJECT.MODULE11.MIDDLENAME" wne:name="TemplateProject.Module11.middleName" wne:bEncrypt="00" wne:cmg="56"/>
    <wne:mcd wne:macroName="TEMPLATEPROJECT.MODULE11.MULTIPARTYADDRESSBLOCK" wne:name="TemplateProject.Module11.multipartyAddressblock" wne:bEncrypt="00" wne:cmg="56"/>
    <wne:mcd wne:macroName="TEMPLATEPROJECT.MODULE11.MULTIPARTYFULLADDRESS" wne:name="TemplateProject.Module11.multipartyFullAddress" wne:bEncrypt="00" wne:cmg="56"/>
    <wne:mcd wne:macroName="TEMPLATEPROJECT.MODULE11.MULTIPARTYFULLNAME" wne:name="TemplateProject.Module11.multipartyFullName" wne:bEncrypt="00" wne:cmg="56"/>
    <wne:mcd wne:macroName="TEMPLATEPROJECT.MODULE11.MULTIPARTYNAMEANDCOMPANY" wne:name="TemplateProject.Module11.multipartyNameAndCompany" wne:bEncrypt="00" wne:cmg="56"/>
    <wne:mcd wne:macroName="TEMPLATEPROJECT.MODULE11.MULTIPARTYNAMEANDTITLE" wne:name="TemplateProject.Module11.multipartyNameAndTitle" wne:bEncrypt="00" wne:cmg="56"/>
    <wne:mcd wne:macroName="TEMPLATEPROJECT.MODULE11.NEWTABLE" wne:name="TemplateProject.Module11.newTable" wne:bEncrypt="00" wne:cmg="56"/>
    <wne:mcd wne:macroName="TEMPLATEPROJECT.MODULE11.NURSE_CASE_MANAGERALTERNATEEMAIL" wne:name="TemplateProject.Module11.nurse_case_managerAlternateEmail" wne:bEncrypt="00" wne:cmg="56"/>
    <wne:mcd wne:macroName="TEMPLATEPROJECT.MODULE11.NURSE_CASE_MANAGERALTERNATEFAX" wne:name="TemplateProject.Module11.nurse_case_managerAlternateFax" wne:bEncrypt="00" wne:cmg="56"/>
    <wne:mcd wne:macroName="TEMPLATEPROJECT.MODULE11.NURSE_CASE_MANAGERALTERNATEPHONE" wne:name="TemplateProject.Module11.nurse_case_managerAlternatePhone" wne:bEncrypt="00" wne:cmg="56"/>
    <wne:mcd wne:macroName="TEMPLATEPROJECT.MODULE11.NURSE_CASE_MANAGERALTERNATEPHONE2" wne:name="TemplateProject.Module11.nurse_case_managerAlternatePhone2" wne:bEncrypt="00" wne:cmg="56"/>
    <wne:mcd wne:macroName="TEMPLATEPROJECT.MODULE11.NURSE_CASE_MANAGERBIRTHDATE" wne:name="TemplateProject.Module11.nurse_case_managerBirthDate" wne:bEncrypt="00" wne:cmg="56"/>
    <wne:mcd wne:macroName="TEMPLATEPROJECT.MODULE11.NURSE_CASE_MANAGERCOMPANYALTERNATEEMAIL" wne:name="TemplateProject.Module11.nurse_case_managerCompanyAlternateEmail" wne:bEncrypt="00" wne:cmg="56"/>
    <wne:mcd wne:macroName="TEMPLATEPROJECT.MODULE11.NURSE_CASE_MANAGERCOMPANYALTERNATEFAX" wne:name="TemplateProject.Module11.nurse_case_managerCompanyAlternateFax" wne:bEncrypt="00" wne:cmg="56"/>
    <wne:mcd wne:macroName="TEMPLATEPROJECT.MODULE11.NURSE_CASE_MANAGERCOMPANYALTERNATEPHONE" wne:name="TemplateProject.Module11.nurse_case_managerCompanyAlternatePhone" wne:bEncrypt="00" wne:cmg="56"/>
    <wne:mcd wne:macroName="TEMPLATEPROJECT.MODULE11.NURSE_CASE_MANAGERCOMPANYALTERNATEPHONE2" wne:name="TemplateProject.Module11.nurse_case_managerCompanyAlternatePhone2" wne:bEncrypt="00" wne:cmg="56"/>
    <wne:mcd wne:macroName="TEMPLATEPROJECT.MODULE11.NURSE_CASE_MANAGERCOMPANYCLOSEDATE" wne:name="TemplateProject.Module11.nurse_case_managerCompanyCloseDate" wne:bEncrypt="00" wne:cmg="56"/>
    <wne:mcd wne:macroName="TEMPLATEPROJECT.MODULE11.NURSE_CASE_MANAGERCOMPANYCOUNTY" wne:name="TemplateProject.Module11.nurse_case_managerCompanyCounty" wne:bEncrypt="00" wne:cmg="56"/>
    <wne:mcd wne:macroName="TEMPLATEPROJECT.MODULE11.NURSE_CASE_MANAGERCOMPANYEAMS" wne:name="TemplateProject.Module11.nurse_case_managerCompanyEAMS" wne:bEncrypt="00" wne:cmg="56"/>
    <wne:mcd wne:macroName="TEMPLATEPROJECT.MODULE11.NURSE_CASE_MANAGERCOMPANYEMAIL" wne:name="TemplateProject.Module11.nurse_case_managerCompanyEmail" wne:bEncrypt="00" wne:cmg="56"/>
    <wne:mcd wne:macroName="TEMPLATEPROJECT.MODULE11.NURSE_CASE_MANAGERCOMPANYFOUNDDATE" wne:name="TemplateProject.Module11.nurse_case_managerCompanyFoundDate" wne:bEncrypt="00" wne:cmg="56"/>
    <wne:mcd wne:macroName="TEMPLATEPROJECT.MODULE11.NURSE_CASE_MANAGERCOMPANYTAXNUMBER" wne:name="TemplateProject.Module11.nurse_case_managerCompanyTaxNumber" wne:bEncrypt="00" wne:cmg="56"/>
    <wne:mcd wne:macroName="TEMPLATEPROJECT.MODULE11.NURSE_CASE_MANAGERCOMPANYUAN" wne:name="TemplateProject.Module11.nurse_case_managerCompanyUAN" wne:bEncrypt="00" wne:cmg="56"/>
    <wne:mcd wne:macroName="TEMPLATEPROJECT.MODULE11.NURSE_CASE_MANAGERCOMPANYWEBSITE" wne:name="TemplateProject.Module11.nurse_case_managerCompanyWebsite" wne:bEncrypt="00" wne:cmg="56"/>
    <wne:mcd wne:macroName="TEMPLATEPROJECT.MODULE11.NURSE_CASE_MANAGERCOUNTY" wne:name="TemplateProject.Module11.nurse_case_managerCounty" wne:bEncrypt="00" wne:cmg="56"/>
    <wne:mcd wne:macroName="TEMPLATEPROJECT.MODULE11.NURSE_CASE_MANAGERDEATHDATE" wne:name="TemplateProject.Module11.nurse_case_managerDeathDate" wne:bEncrypt="00" wne:cmg="56"/>
    <wne:mcd wne:macroName="TEMPLATEPROJECT.MODULE11.NURSE_CASE_MANAGERFULLADDRESS" wne:name="TemplateProject.Module11.nurse_case_managerFullAddress" wne:bEncrypt="00" wne:cmg="56"/>
    <wne:mcd wne:macroName="TEMPLATEPROJECT.MODULE11.NURSE_CASE_MANAGERGENDER" wne:name="TemplateProject.Module11.nurse_case_managerGender" wne:bEncrypt="00" wne:cmg="56"/>
    <wne:mcd wne:macroName="TEMPLATEPROJECT.MODULE11.NURSE_CASE_MANAGERHESHE" wne:name="TemplateProject.Module11.nurse_case_managerHeShe" wne:bEncrypt="00" wne:cmg="56"/>
    <wne:mcd wne:macroName="TEMPLATEPROJECT.MODULE11.NURSE_CASE_MANAGERHIMHER" wne:name="TemplateProject.Module11.nurse_case_managerHimHer" wne:bEncrypt="00" wne:cmg="56"/>
    <wne:mcd wne:macroName="TEMPLATEPROJECT.MODULE11.NURSE_CASE_MANAGERHISHERS" wne:name="TemplateProject.Module11.nurse_case_managerHisHers" wne:bEncrypt="00" wne:cmg="56"/>
    <wne:mcd wne:macroName="TEMPLATEPROJECT.MODULE11.NURSE_CASE_MANAGERLANGUAGE" wne:name="TemplateProject.Module11.nurse_case_managerLanguage" wne:bEncrypt="00" wne:cmg="56"/>
    <wne:mcd wne:macroName="TEMPLATEPROJECT.MODULE11.NURSE_CASE_MANAGERLICENSE" wne:name="TemplateProject.Module11.nurse_case_managerLicense" wne:bEncrypt="00" wne:cmg="56"/>
    <wne:mcd wne:macroName="TEMPLATEPROJECT.MODULE11.NURSE_CASE_MANAGERMARITALSTATUS" wne:name="TemplateProject.Module11.nurse_case_managerMaritalStatus" wne:bEncrypt="00" wne:cmg="56"/>
    <wne:mcd wne:macroName="TEMPLATEPROJECT.MODULE11.NURSE_CASE_MANAGERMOTHER" wne:name="TemplateProject.Module11.nurse_case_managerMother" wne:bEncrypt="00" wne:cmg="56"/>
    <wne:mcd wne:macroName="TEMPLATEPROJECT.MODULE11.NURSE_CASE_MANAGERNOTES" wne:name="TemplateProject.Module11.nurse_case_managerNotes" wne:bEncrypt="00" wne:cmg="56"/>
    <wne:mcd wne:macroName="TEMPLATEPROJECT.MODULE11.NURSE_CASE_MANAGERPARTYADDRESSBLOCK" wne:name="TemplateProject.Module11.nurse_case_managerPartyAddressblock" wne:bEncrypt="00" wne:cmg="56"/>
    <wne:mcd wne:macroName="TEMPLATEPROJECT.MODULE11.NURSE_CASE_MANAGERPARTYCITY" wne:name="TemplateProject.Module11.nurse_case_managerPartyCity" wne:bEncrypt="00" wne:cmg="56"/>
    <wne:mcd wne:macroName="TEMPLATEPROJECT.MODULE11.NURSE_CASE_MANAGERPARTYCOMPANY" wne:name="TemplateProject.Module11.nurse_case_managerPartyCompany" wne:bEncrypt="00" wne:cmg="56"/>
    <wne:mcd wne:macroName="TEMPLATEPROJECT.MODULE11.NURSE_CASE_MANAGERPARTYCOMPANYADDRESS" wne:name="TemplateProject.Module11.nurse_case_managerPartyCompanyAddress" wne:bEncrypt="00" wne:cmg="56"/>
    <wne:mcd wne:macroName="TEMPLATEPROJECT.MODULE11.NURSE_CASE_MANAGERPARTYCOMPANYCITY" wne:name="TemplateProject.Module11.nurse_case_managerPartyCompanyCity" wne:bEncrypt="00" wne:cmg="56"/>
    <wne:mcd wne:macroName="TEMPLATEPROJECT.MODULE11.NURSE_CASE_MANAGERPARTYCOMPANYFAX" wne:name="TemplateProject.Module11.nurse_case_managerPartyCompanyFax" wne:bEncrypt="00" wne:cmg="56"/>
    <wne:mcd wne:macroName="TEMPLATEPROJECT.MODULE11.NURSE_CASE_MANAGERPARTYCOMPANYPHONE" wne:name="TemplateProject.Module11.nurse_case_managerPartyCompanyPhone" wne:bEncrypt="00" wne:cmg="56"/>
    <wne:mcd wne:macroName="TEMPLATEPROJECT.MODULE11.NURSE_CASE_MANAGERPARTYCOMPANYSTATE" wne:name="TemplateProject.Module11.nurse_case_managerPartyCompanyState" wne:bEncrypt="00" wne:cmg="56"/>
    <wne:mcd wne:macroName="TEMPLATEPROJECT.MODULE11.NURSE_CASE_MANAGERPARTYCOMPANYSTREET1" wne:name="TemplateProject.Module11.nurse_case_managerPartyCompanyStreet1" wne:bEncrypt="00" wne:cmg="56"/>
    <wne:mcd wne:macroName="TEMPLATEPROJECT.MODULE11.NURSE_CASE_MANAGERPARTYCOMPANYSTREET2" wne:name="TemplateProject.Module11.nurse_case_managerPartyCompanyStreet2" wne:bEncrypt="00" wne:cmg="56"/>
    <wne:mcd wne:macroName="TEMPLATEPROJECT.MODULE11.NURSE_CASE_MANAGERPARTYCOMPANYZIP" wne:name="TemplateProject.Module11.nurse_case_managerPartyCompanyZip" wne:bEncrypt="00" wne:cmg="56"/>
    <wne:mcd wne:macroName="TEMPLATEPROJECT.MODULE11.NURSE_CASE_MANAGERPARTYEMAIL" wne:name="TemplateProject.Module11.nurse_case_managerPartyEmail" wne:bEncrypt="00" wne:cmg="56"/>
    <wne:mcd wne:macroName="TEMPLATEPROJECT.MODULE11.NURSE_CASE_MANAGERPARTYFAX" wne:name="TemplateProject.Module11.nurse_case_managerPartyFax" wne:bEncrypt="00" wne:cmg="56"/>
    <wne:mcd wne:macroName="TEMPLATEPROJECT.MODULE11.NURSE_CASE_MANAGERPARTYFIRSTNAME" wne:name="TemplateProject.Module11.nurse_case_managerPartyFirstName" wne:bEncrypt="00" wne:cmg="56"/>
    <wne:mcd wne:macroName="TEMPLATEPROJECT.MODULE11.NURSE_CASE_MANAGERPARTYFULLNAME" wne:name="TemplateProject.Module11.nurse_case_managerPartyFullName" wne:bEncrypt="00" wne:cmg="56"/>
    <wne:mcd wne:macroName="TEMPLATEPROJECT.MODULE11.NURSE_CASE_MANAGERPARTYLASTNAME" wne:name="TemplateProject.Module11.nurse_case_managerPartyLastName" wne:bEncrypt="00" wne:cmg="56"/>
    <wne:mcd wne:macroName="TEMPLATEPROJECT.MODULE11.NURSE_CASE_MANAGERPARTYMIDDLENAME" wne:name="TemplateProject.Module11.nurse_case_managerPartyMiddleName" wne:bEncrypt="00" wne:cmg="56"/>
    <wne:mcd wne:macroName="TEMPLATEPROJECT.MODULE11.NURSE_CASE_MANAGERPARTYPHONE" wne:name="TemplateProject.Module11.nurse_case_managerPartyPhone" wne:bEncrypt="00" wne:cmg="56"/>
    <wne:mcd wne:macroName="TEMPLATEPROJECT.MODULE11.NURSE_CASE_MANAGERPARTYSALUTATIONID" wne:name="TemplateProject.Module11.nurse_case_managerPartySalutationID" wne:bEncrypt="00" wne:cmg="56"/>
    <wne:mcd wne:macroName="TEMPLATEPROJECT.MODULE11.NURSE_CASE_MANAGERPARTYSTATE" wne:name="TemplateProject.Module11.nurse_case_managerPartyState" wne:bEncrypt="00" wne:cmg="56"/>
    <wne:mcd wne:macroName="TEMPLATEPROJECT.MODULE11.NURSE_CASE_MANAGERPARTYSTREET1" wne:name="TemplateProject.Module11.nurse_case_managerPartyStreet1" wne:bEncrypt="00" wne:cmg="56"/>
    <wne:mcd wne:macroName="TEMPLATEPROJECT.MODULE11.NURSE_CASE_MANAGERPARTYSTREET2" wne:name="TemplateProject.Module11.nurse_case_managerPartyStreet2" wne:bEncrypt="00" wne:cmg="56"/>
    <wne:mcd wne:macroName="TEMPLATEPROJECT.MODULE11.NURSE_CASE_MANAGERPARTYZIP" wne:name="TemplateProject.Module11.nurse_case_managerPartyZip" wne:bEncrypt="00" wne:cmg="56"/>
    <wne:mcd wne:macroName="TEMPLATEPROJECT.MODULE11.NURSE_CASE_MANAGERSB" wne:name="TemplateProject.Module11.nurse_case_managerSB" wne:bEncrypt="00" wne:cmg="56"/>
    <wne:mcd wne:macroName="TEMPLATEPROJECT.MODULE11.NURSE_CASE_MANAGERSPECIALTY" wne:name="TemplateProject.Module11.nurse_case_managerSpecialty" wne:bEncrypt="00" wne:cmg="56"/>
    <wne:mcd wne:macroName="TEMPLATEPROJECT.MODULE11.NURSE_CASE_MANAGERSSN" wne:name="TemplateProject.Module11.nurse_case_managerSSN" wne:bEncrypt="00" wne:cmg="56"/>
    <wne:mcd wne:macroName="TEMPLATEPROJECT.MODULE11.NURSE_CASE_MANAGERTITLE" wne:name="TemplateProject.Module11.nurse_case_managerTitle" wne:bEncrypt="00" wne:cmg="56"/>
    <wne:mcd wne:macroName="TEMPLATEPROJECT.MODULE11.NURSE_CASE_MANAGERWEBSITE" wne:name="TemplateProject.Module11.nurse_case_managerWebsite" wne:bEncrypt="00" wne:cmg="56"/>
    <wne:mcd wne:macroName="TEMPLATEPROJECT.MODULE11.OFFICE" wne:name="TemplateProject.Module11.office" wne:bEncrypt="00" wne:cmg="56"/>
    <wne:mcd wne:macroName="TEMPLATEPROJECT.MODULE11.OTHERALTERNATEEMAIL" wne:name="TemplateProject.Module11.otherAlternateEmail" wne:bEncrypt="00" wne:cmg="56"/>
    <wne:mcd wne:macroName="TEMPLATEPROJECT.MODULE11.OTHERALTERNATEFAX" wne:name="TemplateProject.Module11.otherAlternateFax" wne:bEncrypt="00" wne:cmg="56"/>
    <wne:mcd wne:macroName="TEMPLATEPROJECT.MODULE11.OTHERALTERNATEPHONE" wne:name="TemplateProject.Module11.otherAlternatePhone" wne:bEncrypt="00" wne:cmg="56"/>
    <wne:mcd wne:macroName="TEMPLATEPROJECT.MODULE11.OTHERALTERNATEPHONE2" wne:name="TemplateProject.Module11.otherAlternatePhone2" wne:bEncrypt="00" wne:cmg="56"/>
    <wne:mcd wne:macroName="TEMPLATEPROJECT.MODULE11.OTHERBIRTHDATE" wne:name="TemplateProject.Module11.otherBirthDate" wne:bEncrypt="00" wne:cmg="56"/>
    <wne:mcd wne:macroName="TEMPLATEPROJECT.MODULE11.OTHERCOMPANYALTERNATEEMAIL" wne:name="TemplateProject.Module11.otherCompanyAlternateEmail" wne:bEncrypt="00" wne:cmg="56"/>
    <wne:mcd wne:macroName="TEMPLATEPROJECT.MODULE11.OTHERCOMPANYALTERNATEFAX" wne:name="TemplateProject.Module11.otherCompanyAlternateFax" wne:bEncrypt="00" wne:cmg="56"/>
    <wne:mcd wne:macroName="TEMPLATEPROJECT.MODULE11.OTHERCOMPANYALTERNATEPHONE" wne:name="TemplateProject.Module11.otherCompanyAlternatePhone" wne:bEncrypt="00" wne:cmg="56"/>
    <wne:mcd wne:macroName="TEMPLATEPROJECT.MODULE11.OTHERCOMPANYALTERNATEPHONE2" wne:name="TemplateProject.Module11.otherCompanyAlternatePhone2" wne:bEncrypt="00" wne:cmg="56"/>
    <wne:mcd wne:macroName="TEMPLATEPROJECT.MODULE11.OTHERCOMPANYCLOSEDATE" wne:name="TemplateProject.Module11.otherCompanyCloseDate" wne:bEncrypt="00" wne:cmg="56"/>
    <wne:mcd wne:macroName="TEMPLATEPROJECT.MODULE11.OTHERCOMPANYCOUNTY" wne:name="TemplateProject.Module11.otherCompanyCounty" wne:bEncrypt="00" wne:cmg="56"/>
    <wne:mcd wne:macroName="TEMPLATEPROJECT.MODULE11.OTHERCOMPANYEAMS" wne:name="TemplateProject.Module11.otherCompanyEAMS" wne:bEncrypt="00" wne:cmg="56"/>
    <wne:mcd wne:macroName="TEMPLATEPROJECT.MODULE11.OTHERCOMPANYEMAIL" wne:name="TemplateProject.Module11.otherCompanyEmail" wne:bEncrypt="00" wne:cmg="56"/>
    <wne:mcd wne:macroName="TEMPLATEPROJECT.MODULE11.OTHERCOMPANYFOUNDDATE" wne:name="TemplateProject.Module11.otherCompanyFoundDate" wne:bEncrypt="00" wne:cmg="56"/>
    <wne:mcd wne:macroName="TEMPLATEPROJECT.MODULE11.OTHERCOMPANYTAXNUMBER" wne:name="TemplateProject.Module11.otherCompanyTaxNumber" wne:bEncrypt="00" wne:cmg="56"/>
    <wne:mcd wne:macroName="TEMPLATEPROJECT.MODULE11.OTHERCOMPANYUAN" wne:name="TemplateProject.Module11.otherCompanyUAN" wne:bEncrypt="00" wne:cmg="56"/>
    <wne:mcd wne:macroName="TEMPLATEPROJECT.MODULE11.OTHERCOMPANYWEBSITE" wne:name="TemplateProject.Module11.otherCompanyWebsite" wne:bEncrypt="00" wne:cmg="56"/>
    <wne:mcd wne:macroName="TEMPLATEPROJECT.MODULE11.OTHERCOUNTY" wne:name="TemplateProject.Module11.otherCounty" wne:bEncrypt="00" wne:cmg="56"/>
    <wne:mcd wne:macroName="TEMPLATEPROJECT.MODULE11.OTHERDEATHDATE" wne:name="TemplateProject.Module11.otherDeathDate" wne:bEncrypt="00" wne:cmg="56"/>
    <wne:mcd wne:macroName="TEMPLATEPROJECT.MODULE11.OTHERFULLADDRESS" wne:name="TemplateProject.Module11.otherFullAddress" wne:bEncrypt="00" wne:cmg="56"/>
    <wne:mcd wne:macroName="TEMPLATEPROJECT.MODULE11.OTHERGENDER" wne:name="TemplateProject.Module11.otherGender" wne:bEncrypt="00" wne:cmg="56"/>
    <wne:mcd wne:macroName="TEMPLATEPROJECT.MODULE11.OTHERHESHE" wne:name="TemplateProject.Module11.otherHeShe" wne:bEncrypt="00" wne:cmg="56"/>
    <wne:mcd wne:macroName="TEMPLATEPROJECT.MODULE11.OTHERHIMHER" wne:name="TemplateProject.Module11.otherHimHer" wne:bEncrypt="00" wne:cmg="56"/>
    <wne:mcd wne:macroName="TEMPLATEPROJECT.MODULE11.OTHERHISHERS" wne:name="TemplateProject.Module11.otherHisHers" wne:bEncrypt="00" wne:cmg="56"/>
    <wne:mcd wne:macroName="TEMPLATEPROJECT.MODULE11.OTHERLANGUAGE" wne:name="TemplateProject.Module11.otherLanguage" wne:bEncrypt="00" wne:cmg="56"/>
    <wne:mcd wne:macroName="TEMPLATEPROJECT.MODULE11.OTHERLICENSE" wne:name="TemplateProject.Module11.otherLicense" wne:bEncrypt="00" wne:cmg="56"/>
    <wne:mcd wne:macroName="TEMPLATEPROJECT.MODULE11.OTHERMARITALSTATUS" wne:name="TemplateProject.Module11.otherMaritalStatus" wne:bEncrypt="00" wne:cmg="56"/>
    <wne:mcd wne:macroName="TEMPLATEPROJECT.MODULE11.OTHERMOTHER" wne:name="TemplateProject.Module11.otherMother" wne:bEncrypt="00" wne:cmg="56"/>
    <wne:mcd wne:macroName="TEMPLATEPROJECT.MODULE11.OTHERNOTES" wne:name="TemplateProject.Module11.otherNotes" wne:bEncrypt="00" wne:cmg="56"/>
    <wne:mcd wne:macroName="TEMPLATEPROJECT.MODULE11.OTHERPARTYADDRESSBLOCK" wne:name="TemplateProject.Module11.otherPartyAddressblock" wne:bEncrypt="00" wne:cmg="56"/>
    <wne:mcd wne:macroName="TEMPLATEPROJECT.MODULE11.OTHERPARTYCITY" wne:name="TemplateProject.Module11.otherPartyCity" wne:bEncrypt="00" wne:cmg="56"/>
    <wne:mcd wne:macroName="TEMPLATEPROJECT.MODULE11.OTHERPARTYCOMPANY" wne:name="TemplateProject.Module11.otherPartyCompany" wne:bEncrypt="00" wne:cmg="56"/>
    <wne:mcd wne:macroName="TEMPLATEPROJECT.MODULE11.OTHERPARTYCOMPANYADDRESS" wne:name="TemplateProject.Module11.otherPartyCompanyAddress" wne:bEncrypt="00" wne:cmg="56"/>
    <wne:mcd wne:macroName="TEMPLATEPROJECT.MODULE11.OTHERPARTYCOMPANYCITY" wne:name="TemplateProject.Module11.otherPartyCompanyCity" wne:bEncrypt="00" wne:cmg="56"/>
    <wne:mcd wne:macroName="TEMPLATEPROJECT.MODULE11.OTHERPARTYCOMPANYFAX" wne:name="TemplateProject.Module11.otherPartyCompanyFax" wne:bEncrypt="00" wne:cmg="56"/>
    <wne:mcd wne:macroName="TEMPLATEPROJECT.MODULE11.OTHERPARTYCOMPANYPHONE" wne:name="TemplateProject.Module11.otherPartyCompanyPhone" wne:bEncrypt="00" wne:cmg="56"/>
    <wne:mcd wne:macroName="TEMPLATEPROJECT.MODULE11.OTHERPARTYCOMPANYSTATE" wne:name="TemplateProject.Module11.otherPartyCompanyState" wne:bEncrypt="00" wne:cmg="56"/>
    <wne:mcd wne:macroName="TEMPLATEPROJECT.MODULE11.OTHERPARTYCOMPANYSTREET1" wne:name="TemplateProject.Module11.otherPartyCompanyStreet1" wne:bEncrypt="00" wne:cmg="56"/>
    <wne:mcd wne:macroName="TEMPLATEPROJECT.MODULE11.OTHERPARTYCOMPANYSTREET2" wne:name="TemplateProject.Module11.otherPartyCompanyStreet2" wne:bEncrypt="00" wne:cmg="56"/>
    <wne:mcd wne:macroName="TEMPLATEPROJECT.MODULE11.OTHERPARTYCOMPANYZIP" wne:name="TemplateProject.Module11.otherPartyCompanyZip" wne:bEncrypt="00" wne:cmg="56"/>
    <wne:mcd wne:macroName="TEMPLATEPROJECT.MODULE11.OTHERPARTYEMAIL" wne:name="TemplateProject.Module11.otherPartyEmail" wne:bEncrypt="00" wne:cmg="56"/>
    <wne:mcd wne:macroName="TEMPLATEPROJECT.MODULE11.OTHERPARTYFAX" wne:name="TemplateProject.Module11.otherPartyFax" wne:bEncrypt="00" wne:cmg="56"/>
    <wne:mcd wne:macroName="TEMPLATEPROJECT.MODULE11.OTHERPARTYFIRSTNAME" wne:name="TemplateProject.Module11.otherPartyFirstName" wne:bEncrypt="00" wne:cmg="56"/>
    <wne:mcd wne:macroName="TEMPLATEPROJECT.MODULE11.OTHERPARTYFULLNAME" wne:name="TemplateProject.Module11.otherPartyFullName" wne:bEncrypt="00" wne:cmg="56"/>
    <wne:mcd wne:macroName="TEMPLATEPROJECT.MODULE11.OTHERPARTYLASTNAME" wne:name="TemplateProject.Module11.otherPartyLastName" wne:bEncrypt="00" wne:cmg="56"/>
    <wne:mcd wne:macroName="TEMPLATEPROJECT.MODULE11.OTHERPARTYMIDDLENAME" wne:name="TemplateProject.Module11.otherPartyMiddleName" wne:bEncrypt="00" wne:cmg="56"/>
    <wne:mcd wne:macroName="TEMPLATEPROJECT.MODULE11.OTHERPARTYPHONE" wne:name="TemplateProject.Module11.otherPartyPhone" wne:bEncrypt="00" wne:cmg="56"/>
    <wne:mcd wne:macroName="TEMPLATEPROJECT.MODULE11.OTHERPARTYSALUTATIONID" wne:name="TemplateProject.Module11.otherPartySalutationID" wne:bEncrypt="00" wne:cmg="56"/>
    <wne:mcd wne:macroName="TEMPLATEPROJECT.MODULE11.OTHERPARTYSTATE" wne:name="TemplateProject.Module11.otherPartyState" wne:bEncrypt="00" wne:cmg="56"/>
    <wne:mcd wne:macroName="TEMPLATEPROJECT.MODULE11.OTHERPARTYSTREET1" wne:name="TemplateProject.Module11.otherPartyStreet1" wne:bEncrypt="00" wne:cmg="56"/>
    <wne:mcd wne:macroName="TEMPLATEPROJECT.MODULE11.OTHERPARTYSTREET2" wne:name="TemplateProject.Module11.otherPartyStreet2" wne:bEncrypt="00" wne:cmg="56"/>
    <wne:mcd wne:macroName="TEMPLATEPROJECT.MODULE11.OTHERPARTYZIP" wne:name="TemplateProject.Module11.otherPartyZip" wne:bEncrypt="00" wne:cmg="56"/>
    <wne:mcd wne:macroName="TEMPLATEPROJECT.MODULE11.OTHERSB" wne:name="TemplateProject.Module11.otherSB" wne:bEncrypt="00" wne:cmg="56"/>
    <wne:mcd wne:macroName="TEMPLATEPROJECT.MODULE11.OTHERSOLDATE" wne:name="TemplateProject.Module11.otherSolDate" wne:bEncrypt="00" wne:cmg="56"/>
    <wne:mcd wne:macroName="TEMPLATEPROJECT.MODULE11.OTHERSPECIALTY" wne:name="TemplateProject.Module11.otherSpecialty" wne:bEncrypt="00" wne:cmg="56"/>
    <wne:mcd wne:macroName="TEMPLATEPROJECT.MODULE11.OTHERSSN" wne:name="TemplateProject.Module11.otherSSN" wne:bEncrypt="00" wne:cmg="56"/>
    <wne:mcd wne:macroName="TEMPLATEPROJECT.MODULE11.OTHERTITLE" wne:name="TemplateProject.Module11.otherTitle" wne:bEncrypt="00" wne:cmg="56"/>
    <wne:mcd wne:macroName="TEMPLATEPROJECT.MODULE11.OTHERWEBSITE" wne:name="TemplateProject.Module11.otherWebsite" wne:bEncrypt="00" wne:cmg="56"/>
    <wne:mcd wne:macroName="TEMPLATEPROJECT.MODULE11.PANEL_QMEALTERNATEEMAIL" wne:name="TemplateProject.Module11.panel_QMEAlternateEmail" wne:bEncrypt="00" wne:cmg="56"/>
    <wne:mcd wne:macroName="TEMPLATEPROJECT.MODULE11.PANEL_QMEALTERNATEFAX" wne:name="TemplateProject.Module11.panel_QMEAlternateFax" wne:bEncrypt="00" wne:cmg="56"/>
    <wne:mcd wne:macroName="TEMPLATEPROJECT.MODULE11.PANEL_QMEALTERNATEPHONE" wne:name="TemplateProject.Module11.panel_QMEAlternatePhone" wne:bEncrypt="00" wne:cmg="56"/>
    <wne:mcd wne:macroName="TEMPLATEPROJECT.MODULE11.PANEL_QMEALTERNATEPHONE2" wne:name="TemplateProject.Module11.panel_QMEAlternatePhone2" wne:bEncrypt="00" wne:cmg="56"/>
    <wne:mcd wne:macroName="TEMPLATEPROJECT.MODULE11.PANEL_QMEBIRTHDATE" wne:name="TemplateProject.Module11.panel_QMEBirthDate" wne:bEncrypt="00" wne:cmg="56"/>
    <wne:mcd wne:macroName="TEMPLATEPROJECT.MODULE11.PANEL_QMECOMPANYALTERNATEEMAIL" wne:name="TemplateProject.Module11.panel_QMECompanyAlternateEmail" wne:bEncrypt="00" wne:cmg="56"/>
    <wne:mcd wne:macroName="TEMPLATEPROJECT.MODULE11.PANEL_QMECOMPANYALTERNATEFAX" wne:name="TemplateProject.Module11.panel_QMECompanyAlternateFax" wne:bEncrypt="00" wne:cmg="56"/>
    <wne:mcd wne:macroName="TEMPLATEPROJECT.MODULE11.PANEL_QMECOMPANYALTERNATEPHONE" wne:name="TemplateProject.Module11.panel_QMECompanyAlternatePhone" wne:bEncrypt="00" wne:cmg="56"/>
    <wne:mcd wne:macroName="TEMPLATEPROJECT.MODULE11.PANEL_QMECOMPANYALTERNATEPHONE2" wne:name="TemplateProject.Module11.panel_QMECompanyAlternatePhone2" wne:bEncrypt="00" wne:cmg="56"/>
    <wne:mcd wne:macroName="TEMPLATEPROJECT.MODULE11.PANEL_QMECOMPANYCLOSEDATE" wne:name="TemplateProject.Module11.panel_QMECompanyCloseDate" wne:bEncrypt="00" wne:cmg="56"/>
    <wne:mcd wne:macroName="TEMPLATEPROJECT.MODULE11.PANEL_QMECOMPANYCOUNTY" wne:name="TemplateProject.Module11.panel_QMECompanyCounty" wne:bEncrypt="00" wne:cmg="56"/>
    <wne:mcd wne:macroName="TEMPLATEPROJECT.MODULE11.PANEL_QMECOMPANYEAMS" wne:name="TemplateProject.Module11.panel_QMECompanyEAMS" wne:bEncrypt="00" wne:cmg="56"/>
    <wne:mcd wne:macroName="TEMPLATEPROJECT.MODULE11.PANEL_QMECOMPANYEMAIL" wne:name="TemplateProject.Module11.panel_QMECompanyEmail" wne:bEncrypt="00" wne:cmg="56"/>
    <wne:mcd wne:macroName="TEMPLATEPROJECT.MODULE11.PANEL_QMECOMPANYFOUNDDATE" wne:name="TemplateProject.Module11.panel_QMECompanyFoundDate" wne:bEncrypt="00" wne:cmg="56"/>
    <wne:mcd wne:macroName="TEMPLATEPROJECT.MODULE11.PANEL_QMECOMPANYTAXNUMBER" wne:name="TemplateProject.Module11.panel_QMECompanyTaxNumber" wne:bEncrypt="00" wne:cmg="56"/>
    <wne:mcd wne:macroName="TEMPLATEPROJECT.MODULE11.PANEL_QMECOMPANYUAN" wne:name="TemplateProject.Module11.panel_QMECompanyUAN" wne:bEncrypt="00" wne:cmg="56"/>
    <wne:mcd wne:macroName="TEMPLATEPROJECT.MODULE11.PANEL_QMECOMPANYWEBSITE" wne:name="TemplateProject.Module11.panel_QMECompanyWebsite" wne:bEncrypt="00" wne:cmg="56"/>
    <wne:mcd wne:macroName="TEMPLATEPROJECT.MODULE11.PANEL_QMECOUNTY" wne:name="TemplateProject.Module11.panel_QMECounty" wne:bEncrypt="00" wne:cmg="56"/>
    <wne:mcd wne:macroName="TEMPLATEPROJECT.MODULE11.PANEL_QMEDEATHDATE" wne:name="TemplateProject.Module11.panel_QMEDeathDate" wne:bEncrypt="00" wne:cmg="56"/>
    <wne:mcd wne:macroName="TEMPLATEPROJECT.MODULE11.PANEL_QMEFULLADDRESS" wne:name="TemplateProject.Module11.panel_QMEFullAddress" wne:bEncrypt="00" wne:cmg="56"/>
    <wne:mcd wne:macroName="TEMPLATEPROJECT.MODULE11.PANEL_QMEGENDER" wne:name="TemplateProject.Module11.panel_QMEGender" wne:bEncrypt="00" wne:cmg="56"/>
    <wne:mcd wne:macroName="TEMPLATEPROJECT.MODULE11.PANEL_QMEHESHE" wne:name="TemplateProject.Module11.panel_QMEHeShe" wne:bEncrypt="00" wne:cmg="56"/>
    <wne:mcd wne:macroName="TEMPLATEPROJECT.MODULE11.PANEL_QMEHIMHER" wne:name="TemplateProject.Module11.panel_QMEHimHer" wne:bEncrypt="00" wne:cmg="56"/>
    <wne:mcd wne:macroName="TEMPLATEPROJECT.MODULE11.PANEL_QMEHISHERS" wne:name="TemplateProject.Module11.panel_QMEHisHers" wne:bEncrypt="00" wne:cmg="56"/>
    <wne:mcd wne:macroName="TEMPLATEPROJECT.MODULE11.PANEL_QMELANGUAGE" wne:name="TemplateProject.Module11.panel_QMELanguage" wne:bEncrypt="00" wne:cmg="56"/>
    <wne:mcd wne:macroName="TEMPLATEPROJECT.MODULE11.PANEL_QMELICENSE" wne:name="TemplateProject.Module11.panel_QMELicense" wne:bEncrypt="00" wne:cmg="56"/>
    <wne:mcd wne:macroName="TEMPLATEPROJECT.MODULE11.PANEL_QMEMARITALSTATUS" wne:name="TemplateProject.Module11.panel_QMEMaritalStatus" wne:bEncrypt="00" wne:cmg="56"/>
    <wne:mcd wne:macroName="TEMPLATEPROJECT.MODULE11.PANEL_QMEMOTHER" wne:name="TemplateProject.Module11.panel_QMEMother" wne:bEncrypt="00" wne:cmg="56"/>
    <wne:mcd wne:macroName="TEMPLATEPROJECT.MODULE11.PANEL_QMENOTES" wne:name="TemplateProject.Module11.panel_QMENotes" wne:bEncrypt="00" wne:cmg="56"/>
    <wne:mcd wne:macroName="TEMPLATEPROJECT.MODULE11.PANEL_QMEPARTYADDRESSBLOCK" wne:name="TemplateProject.Module11.panel_QMEPartyAddressblock" wne:bEncrypt="00" wne:cmg="56"/>
    <wne:mcd wne:macroName="TEMPLATEPROJECT.MODULE11.PANEL_QMEPARTYCITY" wne:name="TemplateProject.Module11.panel_QMEPartyCity" wne:bEncrypt="00" wne:cmg="56"/>
    <wne:mcd wne:macroName="TEMPLATEPROJECT.MODULE11.PANEL_QMEPARTYCOMPANY" wne:name="TemplateProject.Module11.panel_QMEPartyCompany" wne:bEncrypt="00" wne:cmg="56"/>
    <wne:mcd wne:macroName="TEMPLATEPROJECT.MODULE11.PANEL_QMEPARTYCOMPANYADDRESS" wne:name="TemplateProject.Module11.panel_QMEPartyCompanyAddress" wne:bEncrypt="00" wne:cmg="56"/>
    <wne:mcd wne:macroName="TEMPLATEPROJECT.MODULE11.PANEL_QMEPARTYCOMPANYCITY" wne:name="TemplateProject.Module11.panel_QMEPartyCompanyCity" wne:bEncrypt="00" wne:cmg="56"/>
    <wne:mcd wne:macroName="TEMPLATEPROJECT.MODULE11.PANEL_QMEPARTYCOMPANYFAX" wne:name="TemplateProject.Module11.panel_QMEPartyCompanyFax" wne:bEncrypt="00" wne:cmg="56"/>
    <wne:mcd wne:macroName="TEMPLATEPROJECT.MODULE11.PANEL_QMEPARTYCOMPANYPHONE" wne:name="TemplateProject.Module11.panel_QMEPartyCompanyPhone" wne:bEncrypt="00" wne:cmg="56"/>
    <wne:mcd wne:macroName="TEMPLATEPROJECT.MODULE11.PANEL_QMEPARTYCOMPANYSTATE" wne:name="TemplateProject.Module11.panel_QMEPartyCompanyState" wne:bEncrypt="00" wne:cmg="56"/>
    <wne:mcd wne:macroName="TEMPLATEPROJECT.MODULE11.PANEL_QMEPARTYCOMPANYSTREET1" wne:name="TemplateProject.Module11.panel_QMEPartyCompanyStreet1" wne:bEncrypt="00" wne:cmg="56"/>
    <wne:mcd wne:macroName="TEMPLATEPROJECT.MODULE11.PANEL_QMEPARTYCOMPANYSTREET2" wne:name="TemplateProject.Module11.panel_QMEPartyCompanyStreet2" wne:bEncrypt="00" wne:cmg="56"/>
    <wne:mcd wne:macroName="TEMPLATEPROJECT.MODULE11.PANEL_QMEPARTYCOMPANYZIP" wne:name="TemplateProject.Module11.panel_QMEPartyCompanyZip" wne:bEncrypt="00" wne:cmg="56"/>
    <wne:mcd wne:macroName="TEMPLATEPROJECT.MODULE11.PANEL_QMEPARTYEMAIL" wne:name="TemplateProject.Module11.panel_QMEPartyEmail" wne:bEncrypt="00" wne:cmg="56"/>
    <wne:mcd wne:macroName="TEMPLATEPROJECT.MODULE11.PANEL_QMEPARTYFAX" wne:name="TemplateProject.Module11.panel_QMEPartyFax" wne:bEncrypt="00" wne:cmg="56"/>
    <wne:mcd wne:macroName="TEMPLATEPROJECT.MODULE11.PANEL_QMEPARTYFIRSTNAME" wne:name="TemplateProject.Module11.panel_QMEPartyFirstName" wne:bEncrypt="00" wne:cmg="56"/>
    <wne:mcd wne:macroName="TEMPLATEPROJECT.MODULE11.PANEL_QMEPARTYFULLNAME" wne:name="TemplateProject.Module11.panel_QMEPartyFullName" wne:bEncrypt="00" wne:cmg="56"/>
    <wne:mcd wne:macroName="TEMPLATEPROJECT.MODULE11.PANEL_QMEPARTYLASTNAME" wne:name="TemplateProject.Module11.panel_QMEPartyLastName" wne:bEncrypt="00" wne:cmg="56"/>
    <wne:mcd wne:macroName="TEMPLATEPROJECT.MODULE11.PANEL_QMEPARTYMIDDLENAME" wne:name="TemplateProject.Module11.panel_QMEPartyMiddleName" wne:bEncrypt="00" wne:cmg="56"/>
    <wne:mcd wne:macroName="TEMPLATEPROJECT.MODULE11.PANEL_QMEPARTYPHONE" wne:name="TemplateProject.Module11.panel_QMEPartyPhone" wne:bEncrypt="00" wne:cmg="56"/>
    <wne:mcd wne:macroName="TEMPLATEPROJECT.MODULE11.PANEL_QMEPARTYSALUTATIONID" wne:name="TemplateProject.Module11.panel_QMEPartySalutationID" wne:bEncrypt="00" wne:cmg="56"/>
    <wne:mcd wne:macroName="TEMPLATEPROJECT.MODULE11.PANEL_QMEPARTYSTATE" wne:name="TemplateProject.Module11.panel_QMEPartyState" wne:bEncrypt="00" wne:cmg="56"/>
    <wne:mcd wne:macroName="TEMPLATEPROJECT.MODULE11.PANEL_QMEPARTYSTREET1" wne:name="TemplateProject.Module11.panel_QMEPartyStreet1" wne:bEncrypt="00" wne:cmg="56"/>
    <wne:mcd wne:macroName="TEMPLATEPROJECT.MODULE11.PANEL_QMEPARTYSTREET2" wne:name="TemplateProject.Module11.panel_QMEPartyStreet2" wne:bEncrypt="00" wne:cmg="56"/>
    <wne:mcd wne:macroName="TEMPLATEPROJECT.MODULE11.PANEL_QMEPARTYZIP" wne:name="TemplateProject.Module11.panel_QMEPartyZip" wne:bEncrypt="00" wne:cmg="56"/>
    <wne:mcd wne:macroName="TEMPLATEPROJECT.MODULE11.PANEL_QMESB" wne:name="TemplateProject.Module11.panel_QMESB" wne:bEncrypt="00" wne:cmg="56"/>
    <wne:mcd wne:macroName="TEMPLATEPROJECT.MODULE11.PANEL_QMESPECIALTY" wne:name="TemplateProject.Module11.panel_QMESpecialty" wne:bEncrypt="00" wne:cmg="56"/>
    <wne:mcd wne:macroName="TEMPLATEPROJECT.MODULE11.PANEL_QMESSN" wne:name="TemplateProject.Module11.panel_QMESSN" wne:bEncrypt="00" wne:cmg="56"/>
    <wne:mcd wne:macroName="TEMPLATEPROJECT.MODULE11.PANEL_QMETITLE" wne:name="TemplateProject.Module11.panel_QMETitle" wne:bEncrypt="00" wne:cmg="56"/>
    <wne:mcd wne:macroName="TEMPLATEPROJECT.MODULE11.PANEL_QMEWEBSITE" wne:name="TemplateProject.Module11.panel_QMEWebsite" wne:bEncrypt="00" wne:cmg="56"/>
    <wne:mcd wne:macroName="TEMPLATEPROJECT.MODULE11.PARALEGALHANDLINGFIRSTNAME" wne:name="TemplateProject.Module11.paralegalHandlingFirstName" wne:bEncrypt="00" wne:cmg="56"/>
    <wne:mcd wne:macroName="TEMPLATEPROJECT.MODULE11.PARALEGALHANDLINGFULL" wne:name="TemplateProject.Module11.paralegalHandlingFull" wne:bEncrypt="00" wne:cmg="56"/>
    <wne:mcd wne:macroName="TEMPLATEPROJECT.MODULE11.PARALEGALHANDLINGINITIALS" wne:name="TemplateProject.Module11.paralegalHandlingInitials" wne:bEncrypt="00" wne:cmg="56"/>
    <wne:mcd wne:macroName="TEMPLATEPROJECT.MODULE11.PARALEGALHANDLINGLASTNAME" wne:name="TemplateProject.Module11.paralegalHandlingLastName" wne:bEncrypt="00" wne:cmg="56"/>
    <wne:mcd wne:macroName="TEMPLATEPROJECT.MODULE11.PERMANENTENDDATE1" wne:name="TemplateProject.Module11.permanentEndDate1" wne:bEncrypt="00" wne:cmg="56"/>
    <wne:mcd wne:macroName="TEMPLATEPROJECT.MODULE11.PERMANENTENDDATE2" wne:name="TemplateProject.Module11.permanentEndDate2" wne:bEncrypt="00" wne:cmg="56"/>
    <wne:mcd wne:macroName="TEMPLATEPROJECT.MODULE11.PERMANENTPERCENTAGE" wne:name="TemplateProject.Module11.permanentPercentage" wne:bEncrypt="00" wne:cmg="56"/>
    <wne:mcd wne:macroName="TEMPLATEPROJECT.MODULE11.PERMANENTSTARTDATE1" wne:name="TemplateProject.Module11.permanentStartDate1" wne:bEncrypt="00" wne:cmg="56"/>
    <wne:mcd wne:macroName="TEMPLATEPROJECT.MODULE11.PERMANENTSTARTDATE2" wne:name="TemplateProject.Module11.permanentStartDate2" wne:bEncrypt="00" wne:cmg="56"/>
    <wne:mcd wne:macroName="TEMPLATEPROJECT.MODULE11.PERMRATEOFPAY" wne:name="TemplateProject.Module11.permRateOfPay" wne:bEncrypt="00" wne:cmg="56"/>
    <wne:mcd wne:macroName="TEMPLATEPROJECT.MODULE11.PLAINTIFFALTERNATEEMAIL" wne:name="TemplateProject.Module11.plaintiffAlternateEmail" wne:bEncrypt="00" wne:cmg="56"/>
    <wne:mcd wne:macroName="TEMPLATEPROJECT.MODULE11.PLAINTIFFALTERNATEFAX" wne:name="TemplateProject.Module11.plaintiffAlternateFax" wne:bEncrypt="00" wne:cmg="56"/>
    <wne:mcd wne:macroName="TEMPLATEPROJECT.MODULE11.PLAINTIFFALTERNATEPHONE" wne:name="TemplateProject.Module11.plaintiffAlternatePhone" wne:bEncrypt="00" wne:cmg="56"/>
    <wne:mcd wne:macroName="TEMPLATEPROJECT.MODULE11.PLAINTIFFALTERNATEPHONE2" wne:name="TemplateProject.Module11.plaintiffAlternatePhone2" wne:bEncrypt="00" wne:cmg="56"/>
    <wne:mcd wne:macroName="TEMPLATEPROJECT.MODULE11.PLAINTIFFBIRTHDATE" wne:name="TemplateProject.Module11.plaintiffBirthDate" wne:bEncrypt="00" wne:cmg="56"/>
    <wne:mcd wne:macroName="TEMPLATEPROJECT.MODULE11.PLAINTIFFCOMPANYALTERNATEEMAIL" wne:name="TemplateProject.Module11.plaintiffCompanyAlternateEmail" wne:bEncrypt="00" wne:cmg="56"/>
    <wne:mcd wne:macroName="TEMPLATEPROJECT.MODULE11.PLAINTIFFCOMPANYALTERNATEFAX" wne:name="TemplateProject.Module11.plaintiffCompanyAlternateFax" wne:bEncrypt="00" wne:cmg="56"/>
    <wne:mcd wne:macroName="TEMPLATEPROJECT.MODULE11.PLAINTIFFCOMPANYALTERNATEPHONE" wne:name="TemplateProject.Module11.plaintiffCompanyAlternatePhone" wne:bEncrypt="00" wne:cmg="56"/>
    <wne:mcd wne:macroName="TEMPLATEPROJECT.MODULE11.PLAINTIFFCOMPANYALTERNATEPHONE2" wne:name="TemplateProject.Module11.plaintiffCompanyAlternatePhone2" wne:bEncrypt="00" wne:cmg="56"/>
    <wne:mcd wne:macroName="TEMPLATEPROJECT.MODULE11.PLAINTIFFCOMPANYCLOSEDATE" wne:name="TemplateProject.Module11.plaintiffCompanyCloseDate" wne:bEncrypt="00" wne:cmg="56"/>
    <wne:mcd wne:macroName="TEMPLATEPROJECT.MODULE11.PLAINTIFFCOMPANYCOUNTY" wne:name="TemplateProject.Module11.plaintiffCompanyCounty" wne:bEncrypt="00" wne:cmg="56"/>
    <wne:mcd wne:macroName="TEMPLATEPROJECT.MODULE11.PLAINTIFFCOMPANYEAMS" wne:name="TemplateProject.Module11.plaintiffCompanyEAMS" wne:bEncrypt="00" wne:cmg="56"/>
    <wne:mcd wne:macroName="TEMPLATEPROJECT.MODULE11.PLAINTIFFCOMPANYEMAIL" wne:name="TemplateProject.Module11.plaintiffCompanyEmail" wne:bEncrypt="00" wne:cmg="56"/>
    <wne:mcd wne:macroName="TEMPLATEPROJECT.MODULE11.PLAINTIFFCOMPANYFOUNDDATE" wne:name="TemplateProject.Module11.plaintiffCompanyFoundDate" wne:bEncrypt="00" wne:cmg="56"/>
    <wne:mcd wne:macroName="TEMPLATEPROJECT.MODULE11.PLAINTIFFCOMPANYTAXNUMBER" wne:name="TemplateProject.Module11.plaintiffCompanyTaxNumber" wne:bEncrypt="00" wne:cmg="56"/>
    <wne:mcd wne:macroName="TEMPLATEPROJECT.MODULE11.PLAINTIFFCOMPANYUAN" wne:name="TemplateProject.Module11.plaintiffCompanyUAN" wne:bEncrypt="00" wne:cmg="56"/>
    <wne:mcd wne:macroName="TEMPLATEPROJECT.MODULE11.PLAINTIFFCOMPANYWEBSITE" wne:name="TemplateProject.Module11.plaintiffCompanyWebsite" wne:bEncrypt="00" wne:cmg="56"/>
    <wne:mcd wne:macroName="TEMPLATEPROJECT.MODULE11.PLAINTIFFCOUNTY" wne:name="TemplateProject.Module11.plaintiffCounty" wne:bEncrypt="00" wne:cmg="56"/>
    <wne:mcd wne:macroName="TEMPLATEPROJECT.MODULE11.PLAINTIFFDEATHDATE" wne:name="TemplateProject.Module11.plaintiffDeathDate" wne:bEncrypt="00" wne:cmg="56"/>
    <wne:mcd wne:macroName="TEMPLATEPROJECT.MODULE11.PLAINTIFFFULLADDRESS" wne:name="TemplateProject.Module11.plaintiffFullAddress" wne:bEncrypt="00" wne:cmg="56"/>
    <wne:mcd wne:macroName="TEMPLATEPROJECT.MODULE11.PLAINTIFFGENDER" wne:name="TemplateProject.Module11.plaintiffGender" wne:bEncrypt="00" wne:cmg="56"/>
    <wne:mcd wne:macroName="TEMPLATEPROJECT.MODULE11.PLAINTIFFHESHE" wne:name="TemplateProject.Module11.plaintiffHeShe" wne:bEncrypt="00" wne:cmg="56"/>
    <wne:mcd wne:macroName="TEMPLATEPROJECT.MODULE11.PLAINTIFFHIMHER" wne:name="TemplateProject.Module11.plaintiffHimHer" wne:bEncrypt="00" wne:cmg="56"/>
    <wne:mcd wne:macroName="TEMPLATEPROJECT.MODULE11.PLAINTIFFHISHERS" wne:name="TemplateProject.Module11.plaintiffHisHers" wne:bEncrypt="00" wne:cmg="56"/>
    <wne:mcd wne:macroName="TEMPLATEPROJECT.MODULE11.PLAINTIFFLANGUAGE" wne:name="TemplateProject.Module11.plaintiffLanguage" wne:bEncrypt="00" wne:cmg="56"/>
    <wne:mcd wne:macroName="TEMPLATEPROJECT.MODULE11.PLAINTIFFLICENSE" wne:name="TemplateProject.Module11.plaintiffLicense" wne:bEncrypt="00" wne:cmg="56"/>
    <wne:mcd wne:macroName="TEMPLATEPROJECT.MODULE11.PLAINTIFFMARITALSTATUS" wne:name="TemplateProject.Module11.plaintiffMaritalStatus" wne:bEncrypt="00" wne:cmg="56"/>
    <wne:mcd wne:macroName="TEMPLATEPROJECT.MODULE11.PLAINTIFFMOTHER" wne:name="TemplateProject.Module11.plaintiffMother" wne:bEncrypt="00" wne:cmg="56"/>
    <wne:mcd wne:macroName="TEMPLATEPROJECT.MODULE11.PLAINTIFFNOTES" wne:name="TemplateProject.Module11.plaintiffNotes" wne:bEncrypt="00" wne:cmg="56"/>
    <wne:mcd wne:macroName="TEMPLATEPROJECT.MODULE11.PLAINTIFFPARTYADDRESSBLOCK" wne:name="TemplateProject.Module11.plaintiffPartyAddressblock" wne:bEncrypt="00" wne:cmg="56"/>
    <wne:mcd wne:macroName="TEMPLATEPROJECT.MODULE11.PLAINTIFFPARTYCITY" wne:name="TemplateProject.Module11.plaintiffPartyCity" wne:bEncrypt="00" wne:cmg="56"/>
    <wne:mcd wne:macroName="TEMPLATEPROJECT.MODULE11.PLAINTIFFPARTYCOMPANY" wne:name="TemplateProject.Module11.plaintiffPartyCompany" wne:bEncrypt="00" wne:cmg="56"/>
    <wne:mcd wne:macroName="TEMPLATEPROJECT.MODULE11.PLAINTIFFPARTYCOMPANYADDRESS" wne:name="TemplateProject.Module11.plaintiffPartyCompanyAddress" wne:bEncrypt="00" wne:cmg="56"/>
    <wne:mcd wne:macroName="TEMPLATEPROJECT.MODULE11.PLAINTIFFPARTYCOMPANYCITY" wne:name="TemplateProject.Module11.plaintiffPartyCompanyCity" wne:bEncrypt="00" wne:cmg="56"/>
    <wne:mcd wne:macroName="TEMPLATEPROJECT.MODULE11.PLAINTIFFPARTYCOMPANYFAX" wne:name="TemplateProject.Module11.plaintiffPartyCompanyFax" wne:bEncrypt="00" wne:cmg="56"/>
    <wne:mcd wne:macroName="TEMPLATEPROJECT.MODULE11.PLAINTIFFPARTYCOMPANYPHONE" wne:name="TemplateProject.Module11.plaintiffPartyCompanyPhone" wne:bEncrypt="00" wne:cmg="56"/>
    <wne:mcd wne:macroName="TEMPLATEPROJECT.MODULE11.PLAINTIFFPARTYCOMPANYSTATE" wne:name="TemplateProject.Module11.plaintiffPartyCompanyState" wne:bEncrypt="00" wne:cmg="56"/>
    <wne:mcd wne:macroName="TEMPLATEPROJECT.MODULE11.PLAINTIFFPARTYCOMPANYSTREET1" wne:name="TemplateProject.Module11.plaintiffPartyCompanyStreet1" wne:bEncrypt="00" wne:cmg="56"/>
    <wne:mcd wne:macroName="TEMPLATEPROJECT.MODULE11.PLAINTIFFPARTYCOMPANYSTREET2" wne:name="TemplateProject.Module11.plaintiffPartyCompanyStreet2" wne:bEncrypt="00" wne:cmg="56"/>
    <wne:mcd wne:macroName="TEMPLATEPROJECT.MODULE11.PLAINTIFFPARTYCOMPANYZIP" wne:name="TemplateProject.Module11.plaintiffPartyCompanyZip" wne:bEncrypt="00" wne:cmg="56"/>
    <wne:mcd wne:macroName="TEMPLATEPROJECT.MODULE11.PLAINTIFFPARTYEMAIL" wne:name="TemplateProject.Module11.plaintiffPartyEmail" wne:bEncrypt="00" wne:cmg="56"/>
    <wne:mcd wne:macroName="TEMPLATEPROJECT.MODULE11.PLAINTIFFPARTYFAX" wne:name="TemplateProject.Module11.plaintiffPartyFax" wne:bEncrypt="00" wne:cmg="56"/>
    <wne:mcd wne:macroName="TEMPLATEPROJECT.MODULE11.PLAINTIFFPARTYFIRSTNAME" wne:name="TemplateProject.Module11.plaintiffPartyFirstName" wne:bEncrypt="00" wne:cmg="56"/>
    <wne:mcd wne:macroName="TEMPLATEPROJECT.MODULE11.PLAINTIFFPARTYFULLNAME" wne:name="TemplateProject.Module11.plaintiffPartyFullName" wne:bEncrypt="00" wne:cmg="56"/>
    <wne:mcd wne:macroName="TEMPLATEPROJECT.MODULE11.PLAINTIFFPARTYLASTNAME" wne:name="TemplateProject.Module11.plaintiffPartyLastName" wne:bEncrypt="00" wne:cmg="56"/>
    <wne:mcd wne:macroName="TEMPLATEPROJECT.MODULE11.PLAINTIFFPARTYMIDDLENAME" wne:name="TemplateProject.Module11.plaintiffPartyMiddleName" wne:bEncrypt="00" wne:cmg="56"/>
    <wne:mcd wne:macroName="TEMPLATEPROJECT.MODULE11.PLAINTIFFPARTYPHONE" wne:name="TemplateProject.Module11.plaintiffPartyPhone" wne:bEncrypt="00" wne:cmg="56"/>
    <wne:mcd wne:macroName="TEMPLATEPROJECT.MODULE11.PLAINTIFFPARTYSALUTATIONID" wne:name="TemplateProject.Module11.plaintiffPartySalutationID" wne:bEncrypt="00" wne:cmg="56"/>
    <wne:mcd wne:macroName="TEMPLATEPROJECT.MODULE11.PLAINTIFFPARTYSTATE" wne:name="TemplateProject.Module11.plaintiffPartyState" wne:bEncrypt="00" wne:cmg="56"/>
    <wne:mcd wne:macroName="TEMPLATEPROJECT.MODULE11.PLAINTIFFPARTYSTREET1" wne:name="TemplateProject.Module11.plaintiffPartyStreet1" wne:bEncrypt="00" wne:cmg="56"/>
    <wne:mcd wne:macroName="TEMPLATEPROJECT.MODULE11.PLAINTIFFPARTYSTREET2" wne:name="TemplateProject.Module11.plaintiffPartyStreet2" wne:bEncrypt="00" wne:cmg="56"/>
    <wne:mcd wne:macroName="TEMPLATEPROJECT.MODULE11.PLAINTIFFPARTYZIP" wne:name="TemplateProject.Module11.plaintiffPartyZip" wne:bEncrypt="00" wne:cmg="56"/>
    <wne:mcd wne:macroName="TEMPLATEPROJECT.MODULE11.PLAINTIFFSB" wne:name="TemplateProject.Module11.plaintiffSB" wne:bEncrypt="00" wne:cmg="56"/>
    <wne:mcd wne:macroName="TEMPLATEPROJECT.MODULE11.PLAINTIFFSPECIALTY" wne:name="TemplateProject.Module11.plaintiffSpecialty" wne:bEncrypt="00" wne:cmg="56"/>
    <wne:mcd wne:macroName="TEMPLATEPROJECT.MODULE11.PLAINTIFFSSN" wne:name="TemplateProject.Module11.plaintiffSSN" wne:bEncrypt="00" wne:cmg="56"/>
    <wne:mcd wne:macroName="TEMPLATEPROJECT.MODULE11.PLAINTIFFTITLE" wne:name="TemplateProject.Module11.plaintiffTitle" wne:bEncrypt="00" wne:cmg="56"/>
    <wne:mcd wne:macroName="TEMPLATEPROJECT.MODULE11.PLAINTIFFWEBSITE" wne:name="TemplateProject.Module11.plaintiffWebsite" wne:bEncrypt="00" wne:cmg="56"/>
    <wne:mcd wne:macroName="TEMPLATEPROJECT.MODULE11.PRIMARY_TREATING_PHYSICIANALTERNATEEMAIL" wne:name="TemplateProject.Module11.primary_treating_physicianAlternateEmail" wne:bEncrypt="00" wne:cmg="56"/>
    <wne:mcd wne:macroName="TEMPLATEPROJECT.MODULE11.PRIMARY_TREATING_PHYSICIANALTERNATEFAX" wne:name="TemplateProject.Module11.primary_treating_physicianAlternateFax" wne:bEncrypt="00" wne:cmg="56"/>
    <wne:mcd wne:macroName="TEMPLATEPROJECT.MODULE11.PRIMARY_TREATING_PHYSICIANALTERNATEPHONE" wne:name="TemplateProject.Module11.primary_treating_physicianAlternatePhone" wne:bEncrypt="00" wne:cmg="56"/>
    <wne:mcd wne:macroName="TEMPLATEPROJECT.MODULE11.PRIMARY_TREATING_PHYSICIANALTERNATEPHONE2" wne:name="TemplateProject.Module11.primary_treating_physicianAlternatePhone2" wne:bEncrypt="00" wne:cmg="56"/>
    <wne:mcd wne:macroName="TEMPLATEPROJECT.MODULE11.PRIMARY_TREATING_PHYSICIANBIRTHDATE" wne:name="TemplateProject.Module11.primary_treating_physicianBirthDate" wne:bEncrypt="00" wne:cmg="56"/>
    <wne:mcd wne:macroName="TEMPLATEPROJECT.MODULE11.PRIMARY_TREATING_PHYSICIANCOMPANYALTERNATEEMAIL" wne:name="TemplateProject.Module11.primary_treating_physicianCompanyAlternateEmail" wne:bEncrypt="00" wne:cmg="56"/>
    <wne:mcd wne:macroName="TEMPLATEPROJECT.MODULE11.PRIMARY_TREATING_PHYSICIANCOMPANYALTERNATEFAX" wne:name="TemplateProject.Module11.primary_treating_physicianCompanyAlternateFax" wne:bEncrypt="00" wne:cmg="56"/>
    <wne:mcd wne:macroName="TEMPLATEPROJECT.MODULE11.PRIMARY_TREATING_PHYSICIANCOMPANYALTERNATEPHONE" wne:name="TemplateProject.Module11.primary_treating_physicianCompanyAlternatePhone" wne:bEncrypt="00" wne:cmg="56"/>
    <wne:mcd wne:macroName="TEMPLATEPROJECT.MODULE11.PRIMARY_TREATING_PHYSICIANCOMPANYALTERNATEPHONE2" wne:name="TemplateProject.Module11.primary_treating_physicianCompanyAlternatePhone2" wne:bEncrypt="00" wne:cmg="56"/>
    <wne:mcd wne:macroName="TEMPLATEPROJECT.MODULE11.PRIMARY_TREATING_PHYSICIANCOMPANYCLOSEDATE" wne:name="TemplateProject.Module11.primary_treating_physicianCompanyCloseDate" wne:bEncrypt="00" wne:cmg="56"/>
    <wne:mcd wne:macroName="TEMPLATEPROJECT.MODULE11.PRIMARY_TREATING_PHYSICIANCOMPANYCOUNTY" wne:name="TemplateProject.Module11.primary_treating_physicianCompanyCounty" wne:bEncrypt="00" wne:cmg="56"/>
    <wne:mcd wne:macroName="TEMPLATEPROJECT.MODULE11.PRIMARY_TREATING_PHYSICIANCOMPANYEAMS" wne:name="TemplateProject.Module11.primary_treating_physicianCompanyEAMS" wne:bEncrypt="00" wne:cmg="56"/>
    <wne:mcd wne:macroName="TEMPLATEPROJECT.MODULE11.PRIMARY_TREATING_PHYSICIANCOMPANYEMAIL" wne:name="TemplateProject.Module11.primary_treating_physicianCompanyEmail" wne:bEncrypt="00" wne:cmg="56"/>
    <wne:mcd wne:macroName="TEMPLATEPROJECT.MODULE11.PRIMARY_TREATING_PHYSICIANCOMPANYFOUNDDATE" wne:name="TemplateProject.Module11.primary_treating_physicianCompanyFoundDate" wne:bEncrypt="00" wne:cmg="56"/>
    <wne:mcd wne:macroName="TEMPLATEPROJECT.MODULE11.PRIMARY_TREATING_PHYSICIANCOMPANYTAXNUMBER" wne:name="TemplateProject.Module11.primary_treating_physicianCompanyTaxNumber" wne:bEncrypt="00" wne:cmg="56"/>
    <wne:mcd wne:macroName="TEMPLATEPROJECT.MODULE11.PRIMARY_TREATING_PHYSICIANCOMPANYUAN" wne:name="TemplateProject.Module11.primary_treating_physicianCompanyUAN" wne:bEncrypt="00" wne:cmg="56"/>
    <wne:mcd wne:macroName="TEMPLATEPROJECT.MODULE11.PRIMARY_TREATING_PHYSICIANCOMPANYWEBSITE" wne:name="TemplateProject.Module11.primary_treating_physicianCompanyWebsite" wne:bEncrypt="00" wne:cmg="56"/>
    <wne:mcd wne:macroName="TEMPLATEPROJECT.MODULE11.PRIMARY_TREATING_PHYSICIANCOUNTY" wne:name="TemplateProject.Module11.primary_treating_physicianCounty" wne:bEncrypt="00" wne:cmg="56"/>
    <wne:mcd wne:macroName="TEMPLATEPROJECT.MODULE11.PRIMARY_TREATING_PHYSICIANDEATHDATE" wne:name="TemplateProject.Module11.primary_treating_physicianDeathDate" wne:bEncrypt="00" wne:cmg="56"/>
    <wne:mcd wne:macroName="TEMPLATEPROJECT.MODULE11.PRIMARY_TREATING_PHYSICIANFULLADDRESS" wne:name="TemplateProject.Module11.primary_treating_physicianFullAddress" wne:bEncrypt="00" wne:cmg="56"/>
    <wne:mcd wne:macroName="TEMPLATEPROJECT.MODULE11.PRIMARY_TREATING_PHYSICIANGENDER" wne:name="TemplateProject.Module11.primary_treating_physicianGender" wne:bEncrypt="00" wne:cmg="56"/>
    <wne:mcd wne:macroName="TEMPLATEPROJECT.MODULE11.PRIMARY_TREATING_PHYSICIANHESHE" wne:name="TemplateProject.Module11.primary_treating_physicianHeShe" wne:bEncrypt="00" wne:cmg="56"/>
    <wne:mcd wne:macroName="TEMPLATEPROJECT.MODULE11.PRIMARY_TREATING_PHYSICIANHIMHER" wne:name="TemplateProject.Module11.primary_treating_physicianHimHer" wne:bEncrypt="00" wne:cmg="56"/>
    <wne:mcd wne:macroName="TEMPLATEPROJECT.MODULE11.PRIMARY_TREATING_PHYSICIANHISHERS" wne:name="TemplateProject.Module11.primary_treating_physicianHisHers" wne:bEncrypt="00" wne:cmg="56"/>
    <wne:mcd wne:macroName="TEMPLATEPROJECT.MODULE11.PRIMARY_TREATING_PHYSICIANLANGUAGE" wne:name="TemplateProject.Module11.primary_treating_physicianLanguage" wne:bEncrypt="00" wne:cmg="56"/>
    <wne:mcd wne:macroName="TEMPLATEPROJECT.MODULE11.PRIMARY_TREATING_PHYSICIANLICENSE" wne:name="TemplateProject.Module11.primary_treating_physicianLicense" wne:bEncrypt="00" wne:cmg="56"/>
    <wne:mcd wne:macroName="TEMPLATEPROJECT.MODULE11.PRIMARY_TREATING_PHYSICIANMARITALSTATUS" wne:name="TemplateProject.Module11.primary_treating_physicianMaritalStatus" wne:bEncrypt="00" wne:cmg="56"/>
    <wne:mcd wne:macroName="TEMPLATEPROJECT.MODULE11.PRIMARY_TREATING_PHYSICIANMOTHER" wne:name="TemplateProject.Module11.primary_treating_physicianMother" wne:bEncrypt="00" wne:cmg="56"/>
    <wne:mcd wne:macroName="TEMPLATEPROJECT.MODULE11.PRIMARY_TREATING_PHYSICIANNOTES" wne:name="TemplateProject.Module11.primary_treating_physicianNotes" wne:bEncrypt="00" wne:cmg="56"/>
    <wne:mcd wne:macroName="TEMPLATEPROJECT.MODULE11.PRIMARY_TREATING_PHYSICIANPARTYADDRESSBLOCK" wne:name="TemplateProject.Module11.primary_treating_physicianPartyAddressblock" wne:bEncrypt="00" wne:cmg="56"/>
    <wne:mcd wne:macroName="TEMPLATEPROJECT.MODULE11.PRIMARY_TREATING_PHYSICIANPARTYCITY" wne:name="TemplateProject.Module11.primary_treating_physicianPartyCity" wne:bEncrypt="00" wne:cmg="56"/>
    <wne:mcd wne:macroName="TEMPLATEPROJECT.MODULE11.PRIMARY_TREATING_PHYSICIANPARTYCOMPANY" wne:name="TemplateProject.Module11.primary_treating_physicianPartyCompany" wne:bEncrypt="00" wne:cmg="56"/>
    <wne:mcd wne:macroName="TEMPLATEPROJECT.MODULE11.PRIMARY_TREATING_PHYSICIANPARTYCOMPANYADDRESS" wne:name="TemplateProject.Module11.primary_treating_physicianPartyCompanyAddress" wne:bEncrypt="00" wne:cmg="56"/>
    <wne:mcd wne:macroName="TEMPLATEPROJECT.MODULE11.PRIMARY_TREATING_PHYSICIANPARTYCOMPANYCITY" wne:name="TemplateProject.Module11.primary_treating_physicianPartyCompanyCity" wne:bEncrypt="00" wne:cmg="56"/>
    <wne:mcd wne:macroName="TEMPLATEPROJECT.MODULE11.PRIMARY_TREATING_PHYSICIANPARTYCOMPANYFAX" wne:name="TemplateProject.Module11.primary_treating_physicianPartyCompanyFax" wne:bEncrypt="00" wne:cmg="56"/>
    <wne:mcd wne:macroName="TEMPLATEPROJECT.MODULE11.PRIMARY_TREATING_PHYSICIANPARTYCOMPANYPHONE" wne:name="TemplateProject.Module11.primary_treating_physicianPartyCompanyPhone" wne:bEncrypt="00" wne:cmg="56"/>
    <wne:mcd wne:macroName="TEMPLATEPROJECT.MODULE11.PRIMARY_TREATING_PHYSICIANPARTYCOMPANYSTATE" wne:name="TemplateProject.Module11.primary_treating_physicianPartyCompanyState" wne:bEncrypt="00" wne:cmg="56"/>
    <wne:mcd wne:macroName="TEMPLATEPROJECT.MODULE11.PRIMARY_TREATING_PHYSICIANPARTYCOMPANYSTREET1" wne:name="TemplateProject.Module11.primary_treating_physicianPartyCompanyStreet1" wne:bEncrypt="00" wne:cmg="56"/>
    <wne:mcd wne:macroName="TEMPLATEPROJECT.MODULE11.PRIMARY_TREATING_PHYSICIANPARTYCOMPANYSTREET2" wne:name="TemplateProject.Module11.primary_treating_physicianPartyCompanyStreet2" wne:bEncrypt="00" wne:cmg="56"/>
    <wne:mcd wne:macroName="TEMPLATEPROJECT.MODULE11.PRIMARY_TREATING_PHYSICIANPARTYCOMPANYZIP" wne:name="TemplateProject.Module11.primary_treating_physicianPartyCompanyZip" wne:bEncrypt="00" wne:cmg="56"/>
    <wne:mcd wne:macroName="TEMPLATEPROJECT.MODULE11.PRIMARY_TREATING_PHYSICIANPARTYEMAIL" wne:name="TemplateProject.Module11.primary_treating_physicianPartyEmail" wne:bEncrypt="00" wne:cmg="56"/>
    <wne:mcd wne:macroName="TEMPLATEPROJECT.MODULE11.PRIMARY_TREATING_PHYSICIANPARTYFAX" wne:name="TemplateProject.Module11.primary_treating_physicianPartyFax" wne:bEncrypt="00" wne:cmg="56"/>
    <wne:mcd wne:macroName="TEMPLATEPROJECT.MODULE11.PRIMARY_TREATING_PHYSICIANPARTYFIRSTNAME" wne:name="TemplateProject.Module11.primary_treating_physicianPartyFirstName" wne:bEncrypt="00" wne:cmg="56"/>
    <wne:mcd wne:macroName="TEMPLATEPROJECT.MODULE11.PRIMARY_TREATING_PHYSICIANPARTYFULLNAME" wne:name="TemplateProject.Module11.primary_treating_physicianPartyFullName" wne:bEncrypt="00" wne:cmg="56"/>
    <wne:mcd wne:macroName="TEMPLATEPROJECT.MODULE11.PRIMARY_TREATING_PHYSICIANPARTYLASTNAME" wne:name="TemplateProject.Module11.primary_treating_physicianPartyLastName" wne:bEncrypt="00" wne:cmg="56"/>
    <wne:mcd wne:macroName="TEMPLATEPROJECT.MODULE11.PRIMARY_TREATING_PHYSICIANPARTYMIDDLENAME" wne:name="TemplateProject.Module11.primary_treating_physicianPartyMiddleName" wne:bEncrypt="00" wne:cmg="56"/>
    <wne:mcd wne:macroName="TEMPLATEPROJECT.MODULE11.PRIMARY_TREATING_PHYSICIANPARTYPHONE" wne:name="TemplateProject.Module11.primary_treating_physicianPartyPhone" wne:bEncrypt="00" wne:cmg="56"/>
    <wne:mcd wne:macroName="TEMPLATEPROJECT.MODULE11.PRIMARY_TREATING_PHYSICIANPARTYSALUTATIONID" wne:name="TemplateProject.Module11.primary_treating_physicianPartySalutationID" wne:bEncrypt="00" wne:cmg="56"/>
    <wne:mcd wne:macroName="TEMPLATEPROJECT.MODULE11.PRIMARY_TREATING_PHYSICIANPARTYSTATE" wne:name="TemplateProject.Module11.primary_treating_physicianPartyState" wne:bEncrypt="00" wne:cmg="56"/>
    <wne:mcd wne:macroName="TEMPLATEPROJECT.MODULE11.PRIMARY_TREATING_PHYSICIANPARTYSTREET1" wne:name="TemplateProject.Module11.primary_treating_physicianPartyStreet1" wne:bEncrypt="00" wne:cmg="56"/>
    <wne:mcd wne:macroName="TEMPLATEPROJECT.MODULE11.PRIMARY_TREATING_PHYSICIANPARTYSTREET2" wne:name="TemplateProject.Module11.primary_treating_physicianPartyStreet2" wne:bEncrypt="00" wne:cmg="56"/>
    <wne:mcd wne:macroName="TEMPLATEPROJECT.MODULE11.PRIMARY_TREATING_PHYSICIANPARTYZIP" wne:name="TemplateProject.Module11.primary_treating_physicianPartyZip" wne:bEncrypt="00" wne:cmg="56"/>
    <wne:mcd wne:macroName="TEMPLATEPROJECT.MODULE11.PRIMARY_TREATING_PHYSICIANSB" wne:name="TemplateProject.Module11.primary_treating_physicianSB" wne:bEncrypt="00" wne:cmg="56"/>
    <wne:mcd wne:macroName="TEMPLATEPROJECT.MODULE11.PRIMARY_TREATING_PHYSICIANSPECIALTY" wne:name="TemplateProject.Module11.primary_treating_physicianSpecialty" wne:bEncrypt="00" wne:cmg="56"/>
    <wne:mcd wne:macroName="TEMPLATEPROJECT.MODULE11.PRIMARY_TREATING_PHYSICIANSSN" wne:name="TemplateProject.Module11.primary_treating_physicianSSN" wne:bEncrypt="00" wne:cmg="56"/>
    <wne:mcd wne:macroName="TEMPLATEPROJECT.MODULE11.PRIMARY_TREATING_PHYSICIANTITLE" wne:name="TemplateProject.Module11.primary_treating_physicianTitle" wne:bEncrypt="00" wne:cmg="56"/>
    <wne:mcd wne:macroName="TEMPLATEPROJECT.MODULE11.PRIMARY_TREATING_PHYSICIANWEBSITE" wne:name="TemplateProject.Module11.primary_treating_physicianWebsite" wne:bEncrypt="00" wne:cmg="56"/>
    <wne:mcd wne:macroName="TEMPLATEPROJECT.MODULE11.PRIORPTPADDRESSBLOCK" wne:name="TemplateProject.Module11.priorPTPAddressblock" wne:bEncrypt="00" wne:cmg="56"/>
    <wne:mcd wne:macroName="TEMPLATEPROJECT.MODULE11.PRIORPTPALTERNATEEMAIL" wne:name="TemplateProject.Module11.priorPTPAlternateEmail" wne:bEncrypt="00" wne:cmg="56"/>
    <wne:mcd wne:macroName="TEMPLATEPROJECT.MODULE11.PRIORPTPALTERNATEFAX" wne:name="TemplateProject.Module11.priorPTPAlternateFax" wne:bEncrypt="00" wne:cmg="56"/>
    <wne:mcd wne:macroName="TEMPLATEPROJECT.MODULE11.PRIORPTPALTERNATEPHONE" wne:name="TemplateProject.Module11.priorPTPAlternatePhone" wne:bEncrypt="00" wne:cmg="56"/>
    <wne:mcd wne:macroName="TEMPLATEPROJECT.MODULE11.PRIORPTPALTERNATEPHONE2" wne:name="TemplateProject.Module11.priorPTPAlternatePhone2" wne:bEncrypt="00" wne:cmg="56"/>
    <wne:mcd wne:macroName="TEMPLATEPROJECT.MODULE11.PRIORPTPBIRTHDATE" wne:name="TemplateProject.Module11.priorPTPBirthDate" wne:bEncrypt="00" wne:cmg="56"/>
    <wne:mcd wne:macroName="TEMPLATEPROJECT.MODULE11.PRIORPTPCITY" wne:name="TemplateProject.Module11.priorPTPCity" wne:bEncrypt="00" wne:cmg="56"/>
    <wne:mcd wne:macroName="TEMPLATEPROJECT.MODULE11.PRIORPTPCOMPANY" wne:name="TemplateProject.Module11.priorPTPCompany" wne:bEncrypt="00" wne:cmg="56"/>
    <wne:mcd wne:macroName="TEMPLATEPROJECT.MODULE11.PRIORPTPCOMPANYALTERNATEEMAIL" wne:name="TemplateProject.Module11.priorPTPCompanyAlternateEmail" wne:bEncrypt="00" wne:cmg="56"/>
    <wne:mcd wne:macroName="TEMPLATEPROJECT.MODULE11.PRIORPTPCOMPANYALTERNATEFAX" wne:name="TemplateProject.Module11.priorPTPCompanyAlternateFax" wne:bEncrypt="00" wne:cmg="56"/>
    <wne:mcd wne:macroName="TEMPLATEPROJECT.MODULE11.PRIORPTPCOMPANYALTERNATEPHONE" wne:name="TemplateProject.Module11.priorPTPCompanyAlternatePhone" wne:bEncrypt="00" wne:cmg="56"/>
    <wne:mcd wne:macroName="TEMPLATEPROJECT.MODULE11.PRIORPTPCOMPANYALTERNATEPHONE2" wne:name="TemplateProject.Module11.priorPTPCompanyAlternatePhone2" wne:bEncrypt="00" wne:cmg="56"/>
    <wne:mcd wne:macroName="TEMPLATEPROJECT.MODULE11.PRIORPTPCOMPANYCITY" wne:name="TemplateProject.Module11.priorPTPCompanyCity" wne:bEncrypt="00" wne:cmg="56"/>
    <wne:mcd wne:macroName="TEMPLATEPROJECT.MODULE11.PRIORPTPCOMPANYCLOSEDATE" wne:name="TemplateProject.Module11.priorPTPCompanyCloseDate" wne:bEncrypt="00" wne:cmg="56"/>
    <wne:mcd wne:macroName="TEMPLATEPROJECT.MODULE11.PRIORPTPCOMPANYCOUNTY" wne:name="TemplateProject.Module11.priorPTPCompanyCounty" wne:bEncrypt="00" wne:cmg="56"/>
    <wne:mcd wne:macroName="TEMPLATEPROJECT.MODULE11.PRIORPTPCOMPANYEAMS" wne:name="TemplateProject.Module11.priorPTPCompanyEAMS" wne:bEncrypt="00" wne:cmg="56"/>
    <wne:mcd wne:macroName="TEMPLATEPROJECT.MODULE11.PRIORPTPCOMPANYEMAIL" wne:name="TemplateProject.Module11.priorPTPCompanyEmail" wne:bEncrypt="00" wne:cmg="56"/>
    <wne:mcd wne:macroName="TEMPLATEPROJECT.MODULE11.PRIORPTPCOMPANYFAX" wne:name="TemplateProject.Module11.priorPTPCompanyFax" wne:bEncrypt="00" wne:cmg="56"/>
    <wne:mcd wne:macroName="TEMPLATEPROJECT.MODULE11.PRIORPTPCOMPANYFOUNDDATE" wne:name="TemplateProject.Module11.priorPTPCompanyFoundDate" wne:bEncrypt="00" wne:cmg="56"/>
    <wne:mcd wne:macroName="TEMPLATEPROJECT.MODULE11.PRIORPTPCOMPANYPHONE" wne:name="TemplateProject.Module11.priorPTPCompanyPhone" wne:bEncrypt="00" wne:cmg="56"/>
    <wne:mcd wne:macroName="TEMPLATEPROJECT.MODULE11.PRIORPTPCOMPANYSTATE" wne:name="TemplateProject.Module11.priorPTPCompanyState" wne:bEncrypt="00" wne:cmg="56"/>
    <wne:mcd wne:macroName="TEMPLATEPROJECT.MODULE11.PRIORPTPCOMPANYSTREET1" wne:name="TemplateProject.Module11.priorPTPCompanyStreet1" wne:bEncrypt="00" wne:cmg="56"/>
    <wne:mcd wne:macroName="TEMPLATEPROJECT.MODULE11.PRIORPTPCOMPANYSTREET2" wne:name="TemplateProject.Module11.priorPTPCompanyStreet2" wne:bEncrypt="00" wne:cmg="56"/>
    <wne:mcd wne:macroName="TEMPLATEPROJECT.MODULE11.PRIORPTPCOMPANYTAXNUMBER" wne:name="TemplateProject.Module11.priorPTPCompanyTaxNumber" wne:bEncrypt="00" wne:cmg="56"/>
    <wne:mcd wne:macroName="TEMPLATEPROJECT.MODULE11.PRIORPTPCOMPANYUAN" wne:name="TemplateProject.Module11.priorPTPCompanyUAN" wne:bEncrypt="00" wne:cmg="56"/>
    <wne:mcd wne:macroName="TEMPLATEPROJECT.MODULE11.PRIORPTPCOMPANYWEBSITE" wne:name="TemplateProject.Module11.priorPTPCompanyWebsite" wne:bEncrypt="00" wne:cmg="56"/>
    <wne:mcd wne:macroName="TEMPLATEPROJECT.MODULE11.PRIORPTPCOMPANYZIP" wne:name="TemplateProject.Module11.priorPTPCompanyZip" wne:bEncrypt="00" wne:cmg="56"/>
    <wne:mcd wne:macroName="TEMPLATEPROJECT.MODULE11.PRIORPTPCOUNTY" wne:name="TemplateProject.Module11.priorPTPCounty" wne:bEncrypt="00" wne:cmg="56"/>
    <wne:mcd wne:macroName="TEMPLATEPROJECT.MODULE11.PRIORPTPDEATHDATE" wne:name="TemplateProject.Module11.priorPTPDeathDate" wne:bEncrypt="00" wne:cmg="56"/>
    <wne:mcd wne:macroName="TEMPLATEPROJECT.MODULE11.PRIORPTPEMAIL" wne:name="TemplateProject.Module11.priorPTPEmail" wne:bEncrypt="00" wne:cmg="56"/>
    <wne:mcd wne:macroName="TEMPLATEPROJECT.MODULE11.PRIORPTPFAX" wne:name="TemplateProject.Module11.priorPTPFax" wne:bEncrypt="00" wne:cmg="56"/>
    <wne:mcd wne:macroName="TEMPLATEPROJECT.MODULE11.PRIORPTPFIRSTNAME" wne:name="TemplateProject.Module11.priorPTPFirstName" wne:bEncrypt="00" wne:cmg="56"/>
    <wne:mcd wne:macroName="TEMPLATEPROJECT.MODULE11.PRIORPTPFULLADDRESS" wne:name="TemplateProject.Module11.priorPTPFullAddress" wne:bEncrypt="00" wne:cmg="56"/>
    <wne:mcd wne:macroName="TEMPLATEPROJECT.MODULE11.PRIORPTPFULLNAME" wne:name="TemplateProject.Module11.priorPTPFullName" wne:bEncrypt="00" wne:cmg="56"/>
    <wne:mcd wne:macroName="TEMPLATEPROJECT.MODULE11.PRIORPTPGENDER" wne:name="TemplateProject.Module11.priorPTPGender" wne:bEncrypt="00" wne:cmg="56"/>
    <wne:mcd wne:macroName="TEMPLATEPROJECT.MODULE11.PRIORPTPHESHE" wne:name="TemplateProject.Module11.priorPTPHeShe" wne:bEncrypt="00" wne:cmg="56"/>
    <wne:mcd wne:macroName="TEMPLATEPROJECT.MODULE11.PRIORPTPHIMHER" wne:name="TemplateProject.Module11.priorPTPHimHer" wne:bEncrypt="00" wne:cmg="56"/>
    <wne:mcd wne:macroName="TEMPLATEPROJECT.MODULE11.PRIORPTPHISHERS" wne:name="TemplateProject.Module11.priorPTPHisHers" wne:bEncrypt="00" wne:cmg="56"/>
    <wne:mcd wne:macroName="TEMPLATEPROJECT.MODULE11.PRIORPTPLANGUAGE" wne:name="TemplateProject.Module11.priorPTPLanguage" wne:bEncrypt="00" wne:cmg="56"/>
    <wne:mcd wne:macroName="TEMPLATEPROJECT.MODULE11.PRIORPTPLASTNAME" wne:name="TemplateProject.Module11.priorPTPLastName" wne:bEncrypt="00" wne:cmg="56"/>
    <wne:mcd wne:macroName="TEMPLATEPROJECT.MODULE11.PRIORPTPLICENSE" wne:name="TemplateProject.Module11.priorPTPLicense" wne:bEncrypt="00" wne:cmg="56"/>
    <wne:mcd wne:macroName="TEMPLATEPROJECT.MODULE11.PRIORPTPMARITALSTATUS" wne:name="TemplateProject.Module11.priorPTPMaritalStatus" wne:bEncrypt="00" wne:cmg="56"/>
    <wne:mcd wne:macroName="TEMPLATEPROJECT.MODULE11.PRIORPTPMIDDLENAME" wne:name="TemplateProject.Module11.priorPTPMiddleName" wne:bEncrypt="00" wne:cmg="56"/>
    <wne:mcd wne:macroName="TEMPLATEPROJECT.MODULE11.PRIORPTPMOTHER" wne:name="TemplateProject.Module11.priorPTPMother" wne:bEncrypt="00" wne:cmg="56"/>
    <wne:mcd wne:macroName="TEMPLATEPROJECT.MODULE11.PRIORPTPNOTES" wne:name="TemplateProject.Module11.priorPTPNotes" wne:bEncrypt="00" wne:cmg="56"/>
    <wne:mcd wne:macroName="TEMPLATEPROJECT.MODULE11.PRIORPTPPHONE" wne:name="TemplateProject.Module11.priorPTPPhone" wne:bEncrypt="00" wne:cmg="56"/>
    <wne:mcd wne:macroName="TEMPLATEPROJECT.MODULE11.PRIORPTPSALUTATIONID" wne:name="TemplateProject.Module11.priorPTPsalutationID" wne:bEncrypt="00" wne:cmg="56"/>
    <wne:mcd wne:macroName="TEMPLATEPROJECT.MODULE11.PRIORPTPSB" wne:name="TemplateProject.Module11.priorPTPSB" wne:bEncrypt="00" wne:cmg="56"/>
    <wne:mcd wne:macroName="TEMPLATEPROJECT.MODULE11.PRIORPTPSPECIALTY" wne:name="TemplateProject.Module11.priorPTPSpecialty" wne:bEncrypt="00" wne:cmg="56"/>
    <wne:mcd wne:macroName="TEMPLATEPROJECT.MODULE11.PRIORPTPSSN" wne:name="TemplateProject.Module11.priorPTPSSN" wne:bEncrypt="00" wne:cmg="56"/>
    <wne:mcd wne:macroName="TEMPLATEPROJECT.MODULE11.PRIORPTPSTATE" wne:name="TemplateProject.Module11.priorPTPState" wne:bEncrypt="00" wne:cmg="56"/>
    <wne:mcd wne:macroName="TEMPLATEPROJECT.MODULE11.PRIORPTPSTREET1" wne:name="TemplateProject.Module11.priorPTPStreet1" wne:bEncrypt="00" wne:cmg="56"/>
    <wne:mcd wne:macroName="TEMPLATEPROJECT.MODULE11.PRIORPTPSTREET2" wne:name="TemplateProject.Module11.priorPTPStreet2" wne:bEncrypt="00" wne:cmg="56"/>
    <wne:mcd wne:macroName="TEMPLATEPROJECT.MODULE11.PRIORPTPTITLE" wne:name="TemplateProject.Module11.priorPTPTitle" wne:bEncrypt="00" wne:cmg="56"/>
    <wne:mcd wne:macroName="TEMPLATEPROJECT.MODULE11.PRIORPTPWEBSITE" wne:name="TemplateProject.Module11.priorPTPWebsite" wne:bEncrypt="00" wne:cmg="56"/>
    <wne:mcd wne:macroName="TEMPLATEPROJECT.MODULE11.PRIORPTPZIP" wne:name="TemplateProject.Module11.priorPTPZip" wne:bEncrypt="00" wne:cmg="56"/>
    <wne:mcd wne:macroName="TEMPLATEPROJECT.MODULE11.Q1_LOCATION" wne:name="TemplateProject.Module11.q1_Location" wne:bEncrypt="00" wne:cmg="56"/>
    <wne:mcd wne:macroName="TEMPLATEPROJECT.MODULE11.Q1_OCCUPATION" wne:name="TemplateProject.Module11.q1_Occupation" wne:bEncrypt="00" wne:cmg="56"/>
    <wne:mcd wne:macroName="TEMPLATEPROJECT.MODULE11.Q10_DATE" wne:name="TemplateProject.Module11.q10_date" wne:bEncrypt="00" wne:cmg="56"/>
    <wne:mcd wne:macroName="TEMPLATEPROJECT.MODULE11.Q1INJDESCTEXT" wne:name="TemplateProject.Module11.q1InjDescText" wne:bEncrypt="00" wne:cmg="56"/>
    <wne:mcd wne:macroName="TEMPLATEPROJECT.MODULE11.Q2INJURYOCCURENCE" wne:name="TemplateProject.Module11.q2InjuryOccurence" wne:bEncrypt="00" wne:cmg="56"/>
    <wne:mcd wne:macroName="TEMPLATEPROJECT.MODULE11.Q3EARNBYWEEK" wne:name="TemplateProject.Module11.q3EarnByWeek" wne:bEncrypt="00" wne:cmg="56"/>
    <wne:mcd wne:macroName="TEMPLATEPROJECT.MODULE11.Q3EARNFREQID" wne:name="TemplateProject.Module11.q3EarnFreqId" wne:bEncrypt="00" wne:cmg="56"/>
    <wne:mcd wne:macroName="TEMPLATEPROJECT.MODULE11.Q3EARNINGS" wne:name="TemplateProject.Module11.q3Earnings" wne:bEncrypt="00" wne:cmg="56"/>
    <wne:mcd wne:macroName="TEMPLATEPROJECT.MODULE11.Q4DISABILITY" wne:name="TemplateProject.Module11.q4Disability" wne:bEncrypt="00" wne:cmg="56"/>
    <wne:mcd wne:macroName="TEMPLATEPROJECT.MODULE11.Q5COMPPAID" wne:name="TemplateProject.Module11.q5CompPaid" wne:bEncrypt="00" wne:cmg="56"/>
    <wne:mcd wne:macroName="TEMPLATEPROJECT.MODULE11.Q5COMPPAIDADDL" wne:name="TemplateProject.Module11.q5CompPaidAddl" wne:bEncrypt="00" wne:cmg="56"/>
    <wne:mcd wne:macroName="TEMPLATEPROJECT.MODULE11.Q5COMPPAIDPERM" wne:name="TemplateProject.Module11.q5CompPaidPerm" wne:bEncrypt="00" wne:cmg="56"/>
    <wne:mcd wne:macroName="TEMPLATEPROJECT.MODULE11.Q5PERMEARNFREQ" wne:name="TemplateProject.Module11.q5PermEarnFreq" wne:bEncrypt="00" wne:cmg="56"/>
    <wne:mcd wne:macroName="TEMPLATEPROJECT.MODULE11.Q5PERMPAY" wne:name="TemplateProject.Module11.q5PermPay" wne:bEncrypt="00" wne:cmg="56"/>
    <wne:mcd wne:macroName="TEMPLATEPROJECT.MODULE11.Q5PERMPAYEND" wne:name="TemplateProject.Module11.q5PermPayEnd" wne:bEncrypt="00" wne:cmg="56"/>
    <wne:mcd wne:macroName="TEMPLATEPROJECT.MODULE11.Q5TEMPEARNFREQ" wne:name="TemplateProject.Module11.q5TempEarnFreq" wne:bEncrypt="00" wne:cmg="56"/>
    <wne:mcd wne:macroName="TEMPLATEPROJECT.MODULE11.Q5TEMPPAY1" wne:name="TemplateProject.Module11.q5TempPay1" wne:bEncrypt="00" wne:cmg="56"/>
    <wne:mcd wne:macroName="TEMPLATEPROJECT.MODULE11.Q5TEMPPAY2" wne:name="TemplateProject.Module11.q5TempPay2" wne:bEncrypt="00" wne:cmg="56"/>
    <wne:mcd wne:macroName="TEMPLATEPROJECT.MODULE11.Q5TEMPPAYEND" wne:name="TemplateProject.Module11.q5TempPayEnd" wne:bEncrypt="00" wne:cmg="56"/>
    <wne:mcd wne:macroName="TEMPLATEPROJECT.MODULE11.Q6UNEMPDISAB" wne:name="TemplateProject.Module11.q6UnempDisab" wne:bEncrypt="00" wne:cmg="56"/>
    <wne:mcd wne:macroName="TEMPLATEPROJECT.MODULE11.QRRCOMPANYALTERNATEEMAIL" wne:name="TemplateProject.Module11.QRRCompanyAlternateEmail" wne:bEncrypt="00" wne:cmg="56"/>
    <wne:mcd wne:macroName="TEMPLATEPROJECT.MODULE11.QUALIFIED_MEDICAL_EXAMINERALTERNATEEMAIL" wne:name="TemplateProject.Module11.qualified_medical_examinerAlternateEmail" wne:bEncrypt="00" wne:cmg="56"/>
    <wne:mcd wne:macroName="TEMPLATEPROJECT.MODULE11.QUALIFIED_MEDICAL_EXAMINERALTERNATEFAX" wne:name="TemplateProject.Module11.qualified_medical_examinerAlternateFax" wne:bEncrypt="00" wne:cmg="56"/>
    <wne:mcd wne:macroName="TEMPLATEPROJECT.MODULE11.QUALIFIED_MEDICAL_EXAMINERALTERNATEPHONE" wne:name="TemplateProject.Module11.qualified_medical_examinerAlternatePhone" wne:bEncrypt="00" wne:cmg="56"/>
    <wne:mcd wne:macroName="TEMPLATEPROJECT.MODULE11.QUALIFIED_MEDICAL_EXAMINERALTERNATEPHONE2" wne:name="TemplateProject.Module11.qualified_medical_examinerAlternatePhone2" wne:bEncrypt="00" wne:cmg="56"/>
    <wne:mcd wne:macroName="TEMPLATEPROJECT.MODULE11.QUALIFIED_MEDICAL_EXAMINERBIRTHDATE" wne:name="TemplateProject.Module11.qualified_medical_examinerBirthDate" wne:bEncrypt="00" wne:cmg="56"/>
    <wne:mcd wne:macroName="TEMPLATEPROJECT.MODULE11.QUALIFIED_MEDICAL_EXAMINERCOMPANYALTERNATEEMAIL" wne:name="TemplateProject.Module11.qualified_medical_examinerCompanyAlternateEmail" wne:bEncrypt="00" wne:cmg="56"/>
    <wne:mcd wne:macroName="TEMPLATEPROJECT.MODULE11.QUALIFIED_MEDICAL_EXAMINERCOMPANYALTERNATEFAX" wne:name="TemplateProject.Module11.qualified_medical_examinerCompanyAlternateFax" wne:bEncrypt="00" wne:cmg="56"/>
    <wne:mcd wne:macroName="TEMPLATEPROJECT.MODULE11.QUALIFIED_MEDICAL_EXAMINERCOMPANYALTERNATEPHONE" wne:name="TemplateProject.Module11.qualified_medical_examinerCompanyAlternatePhone" wne:bEncrypt="00" wne:cmg="56"/>
    <wne:mcd wne:macroName="TEMPLATEPROJECT.MODULE11.QUALIFIED_MEDICAL_EXAMINERCOMPANYALTERNATEPHONE2" wne:name="TemplateProject.Module11.qualified_medical_examinerCompanyAlternatePhone2" wne:bEncrypt="00" wne:cmg="56"/>
    <wne:mcd wne:macroName="TEMPLATEPROJECT.MODULE11.QUALIFIED_MEDICAL_EXAMINERCOMPANYCLOSEDATE" wne:name="TemplateProject.Module11.qualified_medical_examinerCompanyCloseDate" wne:bEncrypt="00" wne:cmg="56"/>
    <wne:mcd wne:macroName="TEMPLATEPROJECT.MODULE11.QUALIFIED_MEDICAL_EXAMINERCOMPANYCOUNTY" wne:name="TemplateProject.Module11.qualified_medical_examinerCompanyCounty" wne:bEncrypt="00" wne:cmg="56"/>
    <wne:mcd wne:macroName="TEMPLATEPROJECT.MODULE11.QUALIFIED_MEDICAL_EXAMINERCOMPANYEAMS" wne:name="TemplateProject.Module11.qualified_medical_examinerCompanyEAMS" wne:bEncrypt="00" wne:cmg="56"/>
    <wne:mcd wne:macroName="TEMPLATEPROJECT.MODULE11.QUALIFIED_MEDICAL_EXAMINERCOMPANYEMAIL" wne:name="TemplateProject.Module11.qualified_medical_examinerCompanyEmail" wne:bEncrypt="00" wne:cmg="56"/>
    <wne:mcd wne:macroName="TEMPLATEPROJECT.MODULE11.QUALIFIED_MEDICAL_EXAMINERCOMPANYFOUNDDATE" wne:name="TemplateProject.Module11.qualified_medical_examinerCompanyFoundDate" wne:bEncrypt="00" wne:cmg="56"/>
    <wne:mcd wne:macroName="TEMPLATEPROJECT.MODULE11.QUALIFIED_MEDICAL_EXAMINERCOMPANYTAXNUMBER" wne:name="TemplateProject.Module11.qualified_medical_examinerCompanyTaxNumber" wne:bEncrypt="00" wne:cmg="56"/>
    <wne:mcd wne:macroName="TEMPLATEPROJECT.MODULE11.QUALIFIED_MEDICAL_EXAMINERCOMPANYUAN" wne:name="TemplateProject.Module11.qualified_medical_examinerCompanyUAN" wne:bEncrypt="00" wne:cmg="56"/>
    <wne:mcd wne:macroName="TEMPLATEPROJECT.MODULE11.QUALIFIED_MEDICAL_EXAMINERCOMPANYWEBSITE" wne:name="TemplateProject.Module11.qualified_medical_examinerCompanyWebsite" wne:bEncrypt="00" wne:cmg="56"/>
    <wne:mcd wne:macroName="TEMPLATEPROJECT.MODULE11.QUALIFIED_MEDICAL_EXAMINERCOUNTY" wne:name="TemplateProject.Module11.qualified_medical_examinerCounty" wne:bEncrypt="00" wne:cmg="56"/>
    <wne:mcd wne:macroName="TEMPLATEPROJECT.MODULE11.QUALIFIED_MEDICAL_EXAMINERDEATHDATE" wne:name="TemplateProject.Module11.qualified_medical_examinerDeathDate" wne:bEncrypt="00" wne:cmg="56"/>
    <wne:mcd wne:macroName="TEMPLATEPROJECT.MODULE11.QUALIFIED_MEDICAL_EXAMINERFULLADDRESS" wne:name="TemplateProject.Module11.qualified_medical_examinerFullAddress" wne:bEncrypt="00" wne:cmg="56"/>
    <wne:mcd wne:macroName="TEMPLATEPROJECT.MODULE11.QUALIFIED_MEDICAL_EXAMINERGENDER" wne:name="TemplateProject.Module11.qualified_medical_examinerGender" wne:bEncrypt="00" wne:cmg="56"/>
    <wne:mcd wne:macroName="TEMPLATEPROJECT.MODULE11.QUALIFIED_MEDICAL_EXAMINERHESHE" wne:name="TemplateProject.Module11.qualified_medical_examinerHeShe" wne:bEncrypt="00" wne:cmg="56"/>
    <wne:mcd wne:macroName="TEMPLATEPROJECT.MODULE11.QUALIFIED_MEDICAL_EXAMINERHIMHER" wne:name="TemplateProject.Module11.qualified_medical_examinerHimHer" wne:bEncrypt="00" wne:cmg="56"/>
    <wne:mcd wne:macroName="TEMPLATEPROJECT.MODULE11.QUALIFIED_MEDICAL_EXAMINERHISHERS" wne:name="TemplateProject.Module11.qualified_medical_examinerHisHers" wne:bEncrypt="00" wne:cmg="56"/>
    <wne:mcd wne:macroName="TEMPLATEPROJECT.MODULE11.QUALIFIED_MEDICAL_EXAMINERLANGUAGE" wne:name="TemplateProject.Module11.qualified_medical_examinerLanguage" wne:bEncrypt="00" wne:cmg="56"/>
    <wne:mcd wne:macroName="TEMPLATEPROJECT.MODULE11.QUALIFIED_MEDICAL_EXAMINERLICENSE" wne:name="TemplateProject.Module11.qualified_medical_examinerLicense" wne:bEncrypt="00" wne:cmg="56"/>
    <wne:mcd wne:macroName="TEMPLATEPROJECT.MODULE11.QUALIFIED_MEDICAL_EXAMINERMARITALSTATUS" wne:name="TemplateProject.Module11.qualified_medical_examinerMaritalStatus" wne:bEncrypt="00" wne:cmg="56"/>
    <wne:mcd wne:macroName="TEMPLATEPROJECT.MODULE11.QUALIFIED_MEDICAL_EXAMINERMOTHER" wne:name="TemplateProject.Module11.qualified_medical_examinerMother" wne:bEncrypt="00" wne:cmg="56"/>
    <wne:mcd wne:macroName="TEMPLATEPROJECT.MODULE11.QUALIFIED_MEDICAL_EXAMINERNOTES" wne:name="TemplateProject.Module11.qualified_medical_examinerNotes" wne:bEncrypt="00" wne:cmg="56"/>
    <wne:mcd wne:macroName="TEMPLATEPROJECT.MODULE11.QUALIFIED_MEDICAL_EXAMINERPARTYADDRESSBLOCK" wne:name="TemplateProject.Module11.qualified_medical_examinerPartyAddressblock" wne:bEncrypt="00" wne:cmg="56"/>
    <wne:mcd wne:macroName="TEMPLATEPROJECT.MODULE11.QUALIFIED_MEDICAL_EXAMINERPARTYCITY" wne:name="TemplateProject.Module11.qualified_medical_examinerPartyCity" wne:bEncrypt="00" wne:cmg="56"/>
    <wne:mcd wne:macroName="TEMPLATEPROJECT.MODULE11.QUALIFIED_MEDICAL_EXAMINERPARTYCOMPANY" wne:name="TemplateProject.Module11.qualified_medical_examinerPartyCompany" wne:bEncrypt="00" wne:cmg="56"/>
    <wne:mcd wne:macroName="TEMPLATEPROJECT.MODULE11.QUALIFIED_MEDICAL_EXAMINERPARTYCOMPANYADDRESS" wne:name="TemplateProject.Module11.qualified_medical_examinerPartyCompanyAddress" wne:bEncrypt="00" wne:cmg="56"/>
    <wne:mcd wne:macroName="TEMPLATEPROJECT.MODULE11.QUALIFIED_MEDICAL_EXAMINERPARTYCOMPANYCITY" wne:name="TemplateProject.Module11.qualified_medical_examinerPartyCompanyCity" wne:bEncrypt="00" wne:cmg="56"/>
    <wne:mcd wne:macroName="TEMPLATEPROJECT.MODULE11.QUALIFIED_MEDICAL_EXAMINERPARTYCOMPANYFAX" wne:name="TemplateProject.Module11.qualified_medical_examinerPartyCompanyFax" wne:bEncrypt="00" wne:cmg="56"/>
    <wne:mcd wne:macroName="TEMPLATEPROJECT.MODULE11.QUALIFIED_MEDICAL_EXAMINERPARTYCOMPANYPHONE" wne:name="TemplateProject.Module11.qualified_medical_examinerPartyCompanyPhone" wne:bEncrypt="00" wne:cmg="56"/>
    <wne:mcd wne:macroName="TEMPLATEPROJECT.MODULE11.QUALIFIED_MEDICAL_EXAMINERPARTYCOMPANYSTATE" wne:name="TemplateProject.Module11.qualified_medical_examinerPartyCompanyState" wne:bEncrypt="00" wne:cmg="56"/>
    <wne:mcd wne:macroName="TEMPLATEPROJECT.MODULE11.QUALIFIED_MEDICAL_EXAMINERPARTYCOMPANYSTREET1" wne:name="TemplateProject.Module11.qualified_medical_examinerPartyCompanyStreet1" wne:bEncrypt="00" wne:cmg="56"/>
    <wne:mcd wne:macroName="TEMPLATEPROJECT.MODULE11.QUALIFIED_MEDICAL_EXAMINERPARTYCOMPANYSTREET2" wne:name="TemplateProject.Module11.qualified_medical_examinerPartyCompanyStreet2" wne:bEncrypt="00" wne:cmg="56"/>
    <wne:mcd wne:macroName="TEMPLATEPROJECT.MODULE11.QUALIFIED_MEDICAL_EXAMINERPARTYCOMPANYZIP" wne:name="TemplateProject.Module11.qualified_medical_examinerPartyCompanyZip" wne:bEncrypt="00" wne:cmg="56"/>
    <wne:mcd wne:macroName="TEMPLATEPROJECT.MODULE11.QUALIFIED_MEDICAL_EXAMINERPARTYEMAIL" wne:name="TemplateProject.Module11.qualified_medical_examinerPartyEmail" wne:bEncrypt="00" wne:cmg="56"/>
    <wne:mcd wne:macroName="TEMPLATEPROJECT.MODULE11.QUALIFIED_MEDICAL_EXAMINERPARTYFAX" wne:name="TemplateProject.Module11.qualified_medical_examinerPartyFax" wne:bEncrypt="00" wne:cmg="56"/>
    <wne:mcd wne:macroName="TEMPLATEPROJECT.MODULE11.QUALIFIED_MEDICAL_EXAMINERPARTYFIRSTNAME" wne:name="TemplateProject.Module11.qualified_medical_examinerPartyFirstName" wne:bEncrypt="00" wne:cmg="56"/>
    <wne:mcd wne:macroName="TEMPLATEPROJECT.MODULE11.QUALIFIED_MEDICAL_EXAMINERPARTYFULLNAME" wne:name="TemplateProject.Module11.qualified_medical_examinerPartyFullName" wne:bEncrypt="00" wne:cmg="56"/>
    <wne:mcd wne:macroName="TEMPLATEPROJECT.MODULE11.QUALIFIED_MEDICAL_EXAMINERPARTYLASTNAME" wne:name="TemplateProject.Module11.qualified_medical_examinerPartyLastName" wne:bEncrypt="00" wne:cmg="56"/>
    <wne:mcd wne:macroName="TEMPLATEPROJECT.MODULE11.QUALIFIED_MEDICAL_EXAMINERPARTYMIDDLENAME" wne:name="TemplateProject.Module11.qualified_medical_examinerPartyMiddleName" wne:bEncrypt="00" wne:cmg="56"/>
    <wne:mcd wne:macroName="TEMPLATEPROJECT.MODULE11.QUALIFIED_MEDICAL_EXAMINERPARTYPHONE" wne:name="TemplateProject.Module11.qualified_medical_examinerPartyPhone" wne:bEncrypt="00" wne:cmg="56"/>
    <wne:mcd wne:macroName="TEMPLATEPROJECT.MODULE11.QUALIFIED_MEDICAL_EXAMINERPARTYSALUTATIONID" wne:name="TemplateProject.Module11.qualified_medical_examinerPartySalutationID" wne:bEncrypt="00" wne:cmg="56"/>
    <wne:mcd wne:macroName="TEMPLATEPROJECT.MODULE11.QUALIFIED_MEDICAL_EXAMINERPARTYSTATE" wne:name="TemplateProject.Module11.qualified_medical_examinerPartyState" wne:bEncrypt="00" wne:cmg="56"/>
    <wne:mcd wne:macroName="TEMPLATEPROJECT.MODULE11.QUALIFIED_MEDICAL_EXAMINERPARTYSTREET1" wne:name="TemplateProject.Module11.qualified_medical_examinerPartyStreet1" wne:bEncrypt="00" wne:cmg="56"/>
    <wne:mcd wne:macroName="TEMPLATEPROJECT.MODULE11.QUALIFIED_MEDICAL_EXAMINERPARTYSTREET2" wne:name="TemplateProject.Module11.qualified_medical_examinerPartyStreet2" wne:bEncrypt="00" wne:cmg="56"/>
    <wne:mcd wne:macroName="TEMPLATEPROJECT.MODULE11.QUALIFIED_MEDICAL_EXAMINERPARTYZIP" wne:name="TemplateProject.Module11.qualified_medical_examinerPartyZip" wne:bEncrypt="00" wne:cmg="56"/>
    <wne:mcd wne:macroName="TEMPLATEPROJECT.MODULE11.QUALIFIED_MEDICAL_EXAMINERSB" wne:name="TemplateProject.Module11.qualified_medical_examinerSB" wne:bEncrypt="00" wne:cmg="56"/>
    <wne:mcd wne:macroName="TEMPLATEPROJECT.MODULE11.QUALIFIED_MEDICAL_EXAMINERSPECIALTY" wne:name="TemplateProject.Module11.qualified_medical_examinerSpecialty" wne:bEncrypt="00" wne:cmg="56"/>
    <wne:mcd wne:macroName="TEMPLATEPROJECT.MODULE11.QUALIFIED_MEDICAL_EXAMINERSSN" wne:name="TemplateProject.Module11.qualified_medical_examinerSSN" wne:bEncrypt="00" wne:cmg="56"/>
    <wne:mcd wne:macroName="TEMPLATEPROJECT.MODULE11.QUALIFIED_MEDICAL_EXAMINERTITLE" wne:name="TemplateProject.Module11.qualified_medical_examinerTitle" wne:bEncrypt="00" wne:cmg="56"/>
    <wne:mcd wne:macroName="TEMPLATEPROJECT.MODULE11.QUALIFIED_MEDICAL_EXAMINERWEBSITE" wne:name="TemplateProject.Module11.qualified_medical_examinerWebsite" wne:bEncrypt="00" wne:cmg="56"/>
    <wne:mcd wne:macroName="TEMPLATEPROJECT.MODULE11.QUALIFIED_REHABILITATION_REPRESENTATIVEALTERNATEEMAIL" wne:name="TemplateProject.Module11.qualified_rehabilitation_representativeAlternateEmail" wne:bEncrypt="00" wne:cmg="56"/>
    <wne:mcd wne:macroName="TEMPLATEPROJECT.MODULE11.QUALIFIED_REHABILITATION_REPRESENTATIVEALTERNATEFAX" wne:name="TemplateProject.Module11.qualified_rehabilitation_representativeAlternateFax" wne:bEncrypt="00" wne:cmg="56"/>
    <wne:mcd wne:macroName="TEMPLATEPROJECT.MODULE11.QUALIFIED_REHABILITATION_REPRESENTATIVEALTERNATEPHONE" wne:name="TemplateProject.Module11.qualified_rehabilitation_representativeAlternatePhone" wne:bEncrypt="00" wne:cmg="56"/>
    <wne:mcd wne:macroName="TEMPLATEPROJECT.MODULE11.QUALIFIED_REHABILITATION_REPRESENTATIVEALTERNATEPHONE2" wne:name="TemplateProject.Module11.qualified_rehabilitation_representativeAlternatePhone2" wne:bEncrypt="00" wne:cmg="56"/>
    <wne:mcd wne:macroName="TEMPLATEPROJECT.MODULE11.QUALIFIED_REHABILITATION_REPRESENTATIVEBIRTHDATE" wne:name="TemplateProject.Module11.qualified_rehabilitation_representativeBirthDate" wne:bEncrypt="00" wne:cmg="56"/>
    <wne:mcd wne:macroName="TEMPLATEPROJECT.MODULE11.QUALIFIED_REHABILITATION_REPRESENTATIVECOMPANYALTERNATEFAX" wne:name="TemplateProject.Module11.qualified_rehabilitation_representativeCompanyAlternateFax" wne:bEncrypt="00" wne:cmg="56"/>
    <wne:mcd wne:macroName="TEMPLATEPROJECT.MODULE11.QUALIFIED_REHABILITATION_REPRESENTATIVECOMPANYALTERNATEPHONE" wne:name="TemplateProject.Module11.qualified_rehabilitation_representativeCompanyAlternatePhone" wne:bEncrypt="00" wne:cmg="56"/>
    <wne:mcd wne:macroName="TEMPLATEPROJECT.MODULE11.QUALIFIED_REHABILITATION_REPRESENTATIVECOMPANYALTERNATEPHONE2" wne:name="TemplateProject.Module11.qualified_rehabilitation_representativeCompanyAlternatePhone2" wne:bEncrypt="00" wne:cmg="56"/>
    <wne:mcd wne:macroName="TEMPLATEPROJECT.MODULE11.QUALIFIED_REHABILITATION_REPRESENTATIVECOMPANYCLOSEDATE" wne:name="TemplateProject.Module11.qualified_rehabilitation_representativeCompanyCloseDate" wne:bEncrypt="00" wne:cmg="56"/>
    <wne:mcd wne:macroName="TEMPLATEPROJECT.MODULE11.QUALIFIED_REHABILITATION_REPRESENTATIVECOMPANYCOUNTY" wne:name="TemplateProject.Module11.qualified_rehabilitation_representativeCompanyCounty" wne:bEncrypt="00" wne:cmg="56"/>
    <wne:mcd wne:macroName="TEMPLATEPROJECT.MODULE11.QUALIFIED_REHABILITATION_REPRESENTATIVECOMPANYEAMS" wne:name="TemplateProject.Module11.qualified_rehabilitation_representativeCompanyEAMS" wne:bEncrypt="00" wne:cmg="56"/>
    <wne:mcd wne:macroName="TEMPLATEPROJECT.MODULE11.QUALIFIED_REHABILITATION_REPRESENTATIVECOMPANYEMAIL" wne:name="TemplateProject.Module11.qualified_rehabilitation_representativeCompanyEmail" wne:bEncrypt="00" wne:cmg="56"/>
    <wne:mcd wne:macroName="TEMPLATEPROJECT.MODULE11.QUALIFIED_REHABILITATION_REPRESENTATIVECOMPANYFOUNDDATE" wne:name="TemplateProject.Module11.qualified_rehabilitation_representativeCompanyFoundDate" wne:bEncrypt="00" wne:cmg="56"/>
    <wne:mcd wne:macroName="TEMPLATEPROJECT.MODULE11.QUALIFIED_REHABILITATION_REPRESENTATIVECOMPANYTAXNUMBER" wne:name="TemplateProject.Module11.qualified_rehabilitation_representativeCompanyTaxNumber" wne:bEncrypt="00" wne:cmg="56"/>
    <wne:mcd wne:macroName="TEMPLATEPROJECT.MODULE11.QUALIFIED_REHABILITATION_REPRESENTATIVECOMPANYUAN" wne:name="TemplateProject.Module11.qualified_rehabilitation_representativeCompanyUAN" wne:bEncrypt="00" wne:cmg="56"/>
    <wne:mcd wne:macroName="TEMPLATEPROJECT.MODULE11.QUALIFIED_REHABILITATION_REPRESENTATIVECOMPANYWEBSITE" wne:name="TemplateProject.Module11.qualified_rehabilitation_representativeCompanyWebsite" wne:bEncrypt="00" wne:cmg="56"/>
    <wne:mcd wne:macroName="TEMPLATEPROJECT.MODULE11.QUALIFIED_REHABILITATION_REPRESENTATIVECOUNTY" wne:name="TemplateProject.Module11.qualified_rehabilitation_representativeCounty" wne:bEncrypt="00" wne:cmg="56"/>
    <wne:mcd wne:macroName="TEMPLATEPROJECT.MODULE11.QUALIFIED_REHABILITATION_REPRESENTATIVEDEATHDATE" wne:name="TemplateProject.Module11.qualified_rehabilitation_representativeDeathDate" wne:bEncrypt="00" wne:cmg="56"/>
    <wne:mcd wne:macroName="TEMPLATEPROJECT.MODULE11.QUALIFIED_REHABILITATION_REPRESENTATIVEFULLADDRESS" wne:name="TemplateProject.Module11.qualified_rehabilitation_representativeFullAddress" wne:bEncrypt="00" wne:cmg="56"/>
    <wne:mcd wne:macroName="TEMPLATEPROJECT.MODULE11.QUALIFIED_REHABILITATION_REPRESENTATIVEGENDER" wne:name="TemplateProject.Module11.qualified_rehabilitation_representativeGender" wne:bEncrypt="00" wne:cmg="56"/>
    <wne:mcd wne:macroName="TEMPLATEPROJECT.MODULE11.QUALIFIED_REHABILITATION_REPRESENTATIVEHESHE" wne:name="TemplateProject.Module11.qualified_rehabilitation_representativeHeShe" wne:bEncrypt="00" wne:cmg="56"/>
    <wne:mcd wne:macroName="TEMPLATEPROJECT.MODULE11.QUALIFIED_REHABILITATION_REPRESENTATIVEHIMHER" wne:name="TemplateProject.Module11.qualified_rehabilitation_representativeHimHer" wne:bEncrypt="00" wne:cmg="56"/>
    <wne:mcd wne:macroName="TEMPLATEPROJECT.MODULE11.QUALIFIED_REHABILITATION_REPRESENTATIVEHISHERS" wne:name="TemplateProject.Module11.qualified_rehabilitation_representativeHisHers" wne:bEncrypt="00" wne:cmg="56"/>
    <wne:mcd wne:macroName="TEMPLATEPROJECT.MODULE11.QUALIFIED_REHABILITATION_REPRESENTATIVELANGUAGE" wne:name="TemplateProject.Module11.qualified_rehabilitation_representativeLanguage" wne:bEncrypt="00" wne:cmg="56"/>
    <wne:mcd wne:macroName="TEMPLATEPROJECT.MODULE11.QUALIFIED_REHABILITATION_REPRESENTATIVELICENSE" wne:name="TemplateProject.Module11.qualified_rehabilitation_representativeLicense" wne:bEncrypt="00" wne:cmg="56"/>
    <wne:mcd wne:macroName="TEMPLATEPROJECT.MODULE11.QUALIFIED_REHABILITATION_REPRESENTATIVEMARITALSTATUS" wne:name="TemplateProject.Module11.qualified_rehabilitation_representativeMaritalStatus" wne:bEncrypt="00" wne:cmg="56"/>
    <wne:mcd wne:macroName="TEMPLATEPROJECT.MODULE11.QUALIFIED_REHABILITATION_REPRESENTATIVEMOTHER" wne:name="TemplateProject.Module11.qualified_rehabilitation_representativeMother" wne:bEncrypt="00" wne:cmg="56"/>
    <wne:mcd wne:macroName="TEMPLATEPROJECT.MODULE11.QUALIFIED_REHABILITATION_REPRESENTATIVENOTES" wne:name="TemplateProject.Module11.qualified_rehabilitation_representativeNotes" wne:bEncrypt="00" wne:cmg="56"/>
    <wne:mcd wne:macroName="TEMPLATEPROJECT.MODULE11.QUALIFIED_REHABILITATION_REPRESENTATIVEPARTYADDRESSBLOCK" wne:name="TemplateProject.Module11.qualified_rehabilitation_representativePartyAddressblock" wne:bEncrypt="00" wne:cmg="56"/>
    <wne:mcd wne:macroName="TEMPLATEPROJECT.MODULE11.QUALIFIED_REHABILITATION_REPRESENTATIVEPARTYCITY" wne:name="TemplateProject.Module11.qualified_rehabilitation_representativePartyCity" wne:bEncrypt="00" wne:cmg="56"/>
    <wne:mcd wne:macroName="TEMPLATEPROJECT.MODULE11.QUALIFIED_REHABILITATION_REPRESENTATIVEPARTYCOMPANY" wne:name="TemplateProject.Module11.qualified_rehabilitation_representativePartyCompany" wne:bEncrypt="00" wne:cmg="56"/>
    <wne:mcd wne:macroName="TEMPLATEPROJECT.MODULE11.QUALIFIED_REHABILITATION_REPRESENTATIVEPARTYCOMPANYADDRESS" wne:name="TemplateProject.Module11.qualified_rehabilitation_representativePartyCompanyAddress" wne:bEncrypt="00" wne:cmg="56"/>
    <wne:mcd wne:macroName="TEMPLATEPROJECT.MODULE11.QUALIFIED_REHABILITATION_REPRESENTATIVEPARTYCOMPANYCITY" wne:name="TemplateProject.Module11.qualified_rehabilitation_representativePartyCompanyCity" wne:bEncrypt="00" wne:cmg="56"/>
    <wne:mcd wne:macroName="TEMPLATEPROJECT.MODULE11.QUALIFIED_REHABILITATION_REPRESENTATIVEPARTYCOMPANYFAX" wne:name="TemplateProject.Module11.qualified_rehabilitation_representativePartyCompanyFax" wne:bEncrypt="00" wne:cmg="56"/>
    <wne:mcd wne:macroName="TEMPLATEPROJECT.MODULE11.QUALIFIED_REHABILITATION_REPRESENTATIVEPARTYCOMPANYPHONE" wne:name="TemplateProject.Module11.qualified_rehabilitation_representativePartyCompanyPhone" wne:bEncrypt="00" wne:cmg="56"/>
    <wne:mcd wne:macroName="TEMPLATEPROJECT.MODULE11.QUALIFIED_REHABILITATION_REPRESENTATIVEPARTYCOMPANYSTATE" wne:name="TemplateProject.Module11.qualified_rehabilitation_representativePartyCompanyState" wne:bEncrypt="00" wne:cmg="56"/>
    <wne:mcd wne:macroName="TEMPLATEPROJECT.MODULE11.QUALIFIED_REHABILITATION_REPRESENTATIVEPARTYCOMPANYSTREET1" wne:name="TemplateProject.Module11.qualified_rehabilitation_representativePartyCompanyStreet1" wne:bEncrypt="00" wne:cmg="56"/>
    <wne:mcd wne:macroName="TEMPLATEPROJECT.MODULE11.QUALIFIED_REHABILITATION_REPRESENTATIVEPARTYCOMPANYSTREET2" wne:name="TemplateProject.Module11.qualified_rehabilitation_representativePartyCompanyStreet2" wne:bEncrypt="00" wne:cmg="56"/>
    <wne:mcd wne:macroName="TEMPLATEPROJECT.MODULE11.QUALIFIED_REHABILITATION_REPRESENTATIVEPARTYCOMPANYZIP" wne:name="TemplateProject.Module11.qualified_rehabilitation_representativePartyCompanyZip" wne:bEncrypt="00" wne:cmg="56"/>
    <wne:mcd wne:macroName="TEMPLATEPROJECT.MODULE11.QUALIFIED_REHABILITATION_REPRESENTATIVEPARTYEMAIL" wne:name="TemplateProject.Module11.qualified_rehabilitation_representativePartyEmail" wne:bEncrypt="00" wne:cmg="56"/>
    <wne:mcd wne:macroName="TEMPLATEPROJECT.MODULE11.QUALIFIED_REHABILITATION_REPRESENTATIVEPARTYFAX" wne:name="TemplateProject.Module11.qualified_rehabilitation_representativePartyFax" wne:bEncrypt="00" wne:cmg="56"/>
    <wne:mcd wne:macroName="TEMPLATEPROJECT.MODULE11.QUALIFIED_REHABILITATION_REPRESENTATIVEPARTYFIRSTNAME" wne:name="TemplateProject.Module11.qualified_rehabilitation_representativePartyFirstName" wne:bEncrypt="00" wne:cmg="56"/>
    <wne:mcd wne:macroName="TEMPLATEPROJECT.MODULE11.QUALIFIED_REHABILITATION_REPRESENTATIVEPARTYFULLNAME" wne:name="TemplateProject.Module11.qualified_rehabilitation_representativePartyFullName" wne:bEncrypt="00" wne:cmg="56"/>
    <wne:mcd wne:macroName="TEMPLATEPROJECT.MODULE11.QUALIFIED_REHABILITATION_REPRESENTATIVEPARTYLASTNAME" wne:name="TemplateProject.Module11.qualified_rehabilitation_representativePartyLastName" wne:bEncrypt="00" wne:cmg="56"/>
    <wne:mcd wne:macroName="TEMPLATEPROJECT.MODULE11.QUALIFIED_REHABILITATION_REPRESENTATIVEPARTYMIDDLENAME" wne:name="TemplateProject.Module11.qualified_rehabilitation_representativePartyMiddleName" wne:bEncrypt="00" wne:cmg="56"/>
    <wne:mcd wne:macroName="TEMPLATEPROJECT.MODULE11.QUALIFIED_REHABILITATION_REPRESENTATIVEPARTYPHONE" wne:name="TemplateProject.Module11.qualified_rehabilitation_representativePartyPhone" wne:bEncrypt="00" wne:cmg="56"/>
    <wne:mcd wne:macroName="TEMPLATEPROJECT.MODULE11.QUALIFIED_REHABILITATION_REPRESENTATIVEPARTYSALUTATIONID" wne:name="TemplateProject.Module11.qualified_rehabilitation_representativePartySalutationID" wne:bEncrypt="00" wne:cmg="56"/>
    <wne:mcd wne:macroName="TEMPLATEPROJECT.MODULE11.QUALIFIED_REHABILITATION_REPRESENTATIVEPARTYSTATE" wne:name="TemplateProject.Module11.qualified_rehabilitation_representativePartyState" wne:bEncrypt="00" wne:cmg="56"/>
    <wne:mcd wne:macroName="TEMPLATEPROJECT.MODULE11.QUALIFIED_REHABILITATION_REPRESENTATIVEPARTYSTREET1" wne:name="TemplateProject.Module11.qualified_rehabilitation_representativePartyStreet1" wne:bEncrypt="00" wne:cmg="56"/>
    <wne:mcd wne:macroName="TEMPLATEPROJECT.MODULE11.QUALIFIED_REHABILITATION_REPRESENTATIVEPARTYSTREET2" wne:name="TemplateProject.Module11.qualified_rehabilitation_representativePartyStreet2" wne:bEncrypt="00" wne:cmg="56"/>
    <wne:mcd wne:macroName="TEMPLATEPROJECT.MODULE11.QUALIFIED_REHABILITATION_REPRESENTATIVEPARTYZIP" wne:name="TemplateProject.Module11.qualified_rehabilitation_representativePartyZip" wne:bEncrypt="00" wne:cmg="56"/>
    <wne:mcd wne:macroName="TEMPLATEPROJECT.MODULE11.QUALIFIED_REHABILITATION_REPRESENTATIVESB" wne:name="TemplateProject.Module11.qualified_rehabilitation_representativeSB" wne:bEncrypt="00" wne:cmg="56"/>
    <wne:mcd wne:macroName="TEMPLATEPROJECT.MODULE11.QUALIFIED_REHABILITATION_REPRESENTATIVESPECIALTY" wne:name="TemplateProject.Module11.qualified_rehabilitation_representativeSpecialty" wne:bEncrypt="00" wne:cmg="56"/>
    <wne:mcd wne:macroName="TEMPLATEPROJECT.MODULE11.QUALIFIED_REHABILITATION_REPRESENTATIVESSN" wne:name="TemplateProject.Module11.qualified_rehabilitation_representativeSSN" wne:bEncrypt="00" wne:cmg="56"/>
    <wne:mcd wne:macroName="TEMPLATEPROJECT.MODULE11.QUALIFIED_REHABILITATION_REPRESENTATIVETITLE" wne:name="TemplateProject.Module11.qualified_rehabilitation_representativeTitle" wne:bEncrypt="00" wne:cmg="56"/>
    <wne:mcd wne:macroName="TEMPLATEPROJECT.MODULE11.QUALIFIED_REHABILITATION_REPRESENTATIVEWEBSITE" wne:name="TemplateProject.Module11.qualified_rehabilitation_representativeWebsite" wne:bEncrypt="00" wne:cmg="56"/>
    <wne:mcd wne:macroName="TEMPLATEPROJECT.MODULE11.QUALIFIED_REHABILITATIONHESHE" wne:name="TemplateProject.Module11.qualified_rehabilitationHeShe" wne:bEncrypt="00" wne:cmg="56"/>
    <wne:mcd wne:macroName="TEMPLATEPROJECT.MODULE11.QUALIFIED_REHABILITATIONHIMHER" wne:name="TemplateProject.Module11.qualified_rehabilitationHimHer" wne:bEncrypt="00" wne:cmg="56"/>
    <wne:mcd wne:macroName="TEMPLATEPROJECT.MODULE11.QUALIFIED_REHABILITATIONHISHERS" wne:name="TemplateProject.Module11.qualified_rehabilitationHisHers" wne:bEncrypt="00" wne:cmg="56"/>
    <wne:mcd wne:macroName="TEMPLATEPROJECT.MODULE11.RECIPIENTADDRESSBLOCK" wne:name="TemplateProject.Module11.recipientAddressblock" wne:bEncrypt="00" wne:cmg="56"/>
    <wne:mcd wne:macroName="TEMPLATEPROJECT.MODULE11.RECIPIENTALTERNATEEMAIL" wne:name="TemplateProject.Module11.recipientAlternateEmail" wne:bEncrypt="00" wne:cmg="56"/>
    <wne:mcd wne:macroName="TEMPLATEPROJECT.MODULE11.RECIPIENTALTERNATEFAX" wne:name="TemplateProject.Module11.recipientAlternateFax" wne:bEncrypt="00" wne:cmg="56"/>
    <wne:mcd wne:macroName="TEMPLATEPROJECT.MODULE11.RECIPIENTALTERNATEPHONE" wne:name="TemplateProject.Module11.recipientAlternatePhone" wne:bEncrypt="00" wne:cmg="56"/>
    <wne:mcd wne:macroName="TEMPLATEPROJECT.MODULE11.RECIPIENTALTERNATEPHONE2" wne:name="TemplateProject.Module11.recipientAlternatePhone2" wne:bEncrypt="00" wne:cmg="56"/>
    <wne:mcd wne:macroName="TEMPLATEPROJECT.MODULE11.RECIPIENTBIRTHDATE" wne:name="TemplateProject.Module11.recipientBirthDate" wne:bEncrypt="00" wne:cmg="56"/>
    <wne:mcd wne:macroName="TEMPLATEPROJECT.MODULE11.RECIPIENTCITY" wne:name="TemplateProject.Module11.recipientCity" wne:bEncrypt="00" wne:cmg="56"/>
    <wne:mcd wne:macroName="TEMPLATEPROJECT.MODULE11.RECIPIENTCOMPANY" wne:name="TemplateProject.Module11.recipientCompany" wne:bEncrypt="00" wne:cmg="56"/>
    <wne:mcd wne:macroName="TEMPLATEPROJECT.MODULE11.RECIPIENTCOMPANYALTERNATEEMAIL" wne:name="TemplateProject.Module11.recipientCompanyAlternateEmail" wne:bEncrypt="00" wne:cmg="56"/>
    <wne:mcd wne:macroName="TEMPLATEPROJECT.MODULE11.RECIPIENTCOMPANYALTERNATEFAX" wne:name="TemplateProject.Module11.recipientCompanyAlternateFax" wne:bEncrypt="00" wne:cmg="56"/>
    <wne:mcd wne:macroName="TEMPLATEPROJECT.MODULE11.RECIPIENTCOMPANYALTERNATEPHONE" wne:name="TemplateProject.Module11.recipientCompanyAlternatePhone" wne:bEncrypt="00" wne:cmg="56"/>
    <wne:mcd wne:macroName="TEMPLATEPROJECT.MODULE11.RECIPIENTCOMPANYALTERNATEPHONE2" wne:name="TemplateProject.Module11.recipientCompanyAlternatePhone2" wne:bEncrypt="00" wne:cmg="56"/>
    <wne:mcd wne:macroName="TEMPLATEPROJECT.MODULE11.RECIPIENTCOMPANYCITY" wne:name="TemplateProject.Module11.recipientCompanyCity" wne:bEncrypt="00" wne:cmg="56"/>
    <wne:mcd wne:macroName="TEMPLATEPROJECT.MODULE11.RECIPIENTCOMPANYCLOSEDATE" wne:name="TemplateProject.Module11.recipientCompanyCloseDate" wne:bEncrypt="00" wne:cmg="56"/>
    <wne:mcd wne:macroName="TEMPLATEPROJECT.MODULE11.RECIPIENTCOMPANYCOUNTY" wne:name="TemplateProject.Module11.recipientCompanyCounty" wne:bEncrypt="00" wne:cmg="56"/>
    <wne:mcd wne:macroName="TEMPLATEPROJECT.MODULE11.RECIPIENTCOMPANYEAMS" wne:name="TemplateProject.Module11.recipientCompanyEAMS" wne:bEncrypt="00" wne:cmg="56"/>
    <wne:mcd wne:macroName="TEMPLATEPROJECT.MODULE11.RECIPIENTCOMPANYEMAIL" wne:name="TemplateProject.Module11.recipientCompanyEmail" wne:bEncrypt="00" wne:cmg="56"/>
    <wne:mcd wne:macroName="TEMPLATEPROJECT.MODULE11.RECIPIENTCOMPANYFAX" wne:name="TemplateProject.Module11.recipientCompanyFax" wne:bEncrypt="00" wne:cmg="56"/>
    <wne:mcd wne:macroName="TEMPLATEPROJECT.MODULE11.RECIPIENTCOMPANYFOUNDDATE" wne:name="TemplateProject.Module11.recipientCompanyFoundDate" wne:bEncrypt="00" wne:cmg="56"/>
    <wne:mcd wne:macroName="TEMPLATEPROJECT.MODULE11.RECIPIENTCOMPANYPHONE" wne:name="TemplateProject.Module11.recipientCompanyPhone" wne:bEncrypt="00" wne:cmg="56"/>
    <wne:mcd wne:macroName="TEMPLATEPROJECT.MODULE11.RECIPIENTCOMPANYSTATE" wne:name="TemplateProject.Module11.recipientCompanyState" wne:bEncrypt="00" wne:cmg="56"/>
    <wne:mcd wne:macroName="TEMPLATEPROJECT.MODULE11.RECIPIENTCOMPANYSTREET1" wne:name="TemplateProject.Module11.recipientCompanyStreet1" wne:bEncrypt="00" wne:cmg="56"/>
    <wne:mcd wne:macroName="TEMPLATEPROJECT.MODULE11.RECIPIENTCOMPANYSTREET2" wne:name="TemplateProject.Module11.recipientCompanyStreet2" wne:bEncrypt="00" wne:cmg="56"/>
    <wne:mcd wne:macroName="TEMPLATEPROJECT.MODULE11.RECIPIENTCOMPANYTAXNUMBER" wne:name="TemplateProject.Module11.recipientCompanyTaxNumber" wne:bEncrypt="00" wne:cmg="56"/>
    <wne:mcd wne:macroName="TEMPLATEPROJECT.MODULE11.RECIPIENTCOMPANYUAN" wne:name="TemplateProject.Module11.recipientCompanyUAN" wne:bEncrypt="00" wne:cmg="56"/>
    <wne:mcd wne:macroName="TEMPLATEPROJECT.MODULE11.RECIPIENTCOMPANYWEBSITE" wne:name="TemplateProject.Module11.recipientCompanyWebsite" wne:bEncrypt="00" wne:cmg="56"/>
    <wne:mcd wne:macroName="TEMPLATEPROJECT.MODULE11.RECIPIENTCOMPANYZIP" wne:name="TemplateProject.Module11.recipientCompanyZip" wne:bEncrypt="00" wne:cmg="56"/>
    <wne:mcd wne:macroName="TEMPLATEPROJECT.MODULE11.RECIPIENTCOUNTY" wne:name="TemplateProject.Module11.recipientCounty" wne:bEncrypt="00" wne:cmg="56"/>
    <wne:mcd wne:macroName="TEMPLATEPROJECT.MODULE11.RECIPIENTDEATHDATE" wne:name="TemplateProject.Module11.recipientDeathDate" wne:bEncrypt="00" wne:cmg="56"/>
    <wne:mcd wne:macroName="TEMPLATEPROJECT.MODULE11.RECIPIENTEMAIL" wne:name="TemplateProject.Module11.recipientEmail" wne:bEncrypt="00" wne:cmg="56"/>
    <wne:mcd wne:macroName="TEMPLATEPROJECT.MODULE11.RECIPIENTFAX" wne:name="TemplateProject.Module11.recipientFax" wne:bEncrypt="00" wne:cmg="56"/>
    <wne:mcd wne:macroName="TEMPLATEPROJECT.MODULE11.RECIPIENTFIRSTNAME" wne:name="TemplateProject.Module11.recipientFirstName" wne:bEncrypt="00" wne:cmg="56"/>
    <wne:mcd wne:macroName="TEMPLATEPROJECT.MODULE11.RECIPIENTFULLADDRESS" wne:name="TemplateProject.Module11.recipientFullAddress" wne:bEncrypt="00" wne:cmg="56"/>
    <wne:mcd wne:macroName="TEMPLATEPROJECT.MODULE11.RECIPIENTFULLNAME" wne:name="TemplateProject.Module11.recipientFullName" wne:bEncrypt="00" wne:cmg="56"/>
    <wne:mcd wne:macroName="TEMPLATEPROJECT.MODULE11.RECIPIENTGENDER" wne:name="TemplateProject.Module11.recipientGender" wne:bEncrypt="00" wne:cmg="56"/>
    <wne:mcd wne:macroName="TEMPLATEPROJECT.MODULE11.RECIPIENTHESHE" wne:name="TemplateProject.Module11.recipientHeShe" wne:bEncrypt="00" wne:cmg="56"/>
    <wne:mcd wne:macroName="TEMPLATEPROJECT.MODULE11.RECIPIENTHIMHER" wne:name="TemplateProject.Module11.recipientHimHer" wne:bEncrypt="00" wne:cmg="56"/>
    <wne:mcd wne:macroName="TEMPLATEPROJECT.MODULE11.RECIPIENTHISHERS" wne:name="TemplateProject.Module11.recipientHisHers" wne:bEncrypt="00" wne:cmg="56"/>
    <wne:mcd wne:macroName="TEMPLATEPROJECT.MODULE11.RECIPIENTLANGUAGE" wne:name="TemplateProject.Module11.recipientLanguage" wne:bEncrypt="00" wne:cmg="56"/>
    <wne:mcd wne:macroName="TEMPLATEPROJECT.MODULE11.RECIPIENTLASTNAME" wne:name="TemplateProject.Module11.recipientLastName" wne:bEncrypt="00" wne:cmg="56"/>
    <wne:mcd wne:macroName="TEMPLATEPROJECT.MODULE11.RECIPIENTLICENSE" wne:name="TemplateProject.Module11.recipientLicense" wne:bEncrypt="00" wne:cmg="56"/>
    <wne:mcd wne:macroName="TEMPLATEPROJECT.MODULE11.RECIPIENTMARITALSTATUS" wne:name="TemplateProject.Module11.recipientMaritalStatus" wne:bEncrypt="00" wne:cmg="56"/>
    <wne:mcd wne:macroName="TEMPLATEPROJECT.MODULE11.RECIPIENTMIDDLENAME" wne:name="TemplateProject.Module11.recipientMiddleName" wne:bEncrypt="00" wne:cmg="56"/>
    <wne:mcd wne:macroName="TEMPLATEPROJECT.MODULE11.RECIPIENTMOTHER" wne:name="TemplateProject.Module11.recipientMother" wne:bEncrypt="00" wne:cmg="56"/>
    <wne:mcd wne:macroName="TEMPLATEPROJECT.MODULE11.RECIPIENTNOTES" wne:name="TemplateProject.Module11.recipientNotes" wne:bEncrypt="00" wne:cmg="56"/>
    <wne:mcd wne:macroName="TEMPLATEPROJECT.MODULE11.RECIPIENTPHONE" wne:name="TemplateProject.Module11.recipientPhone" wne:bEncrypt="00" wne:cmg="56"/>
    <wne:mcd wne:macroName="TEMPLATEPROJECT.MODULE11.RECIPIENTSALUTATIONID" wne:name="TemplateProject.Module11.recipientSalutationId" wne:bEncrypt="00" wne:cmg="56"/>
    <wne:mcd wne:macroName="TEMPLATEPROJECT.MODULE11.RECIPIENTSB" wne:name="TemplateProject.Module11.recipientSB" wne:bEncrypt="00" wne:cmg="56"/>
    <wne:mcd wne:macroName="TEMPLATEPROJECT.MODULE11.RECIPIENTSPECIALTY" wne:name="TemplateProject.Module11.recipientSpecialty" wne:bEncrypt="00" wne:cmg="56"/>
    <wne:mcd wne:macroName="TEMPLATEPROJECT.MODULE11.RECIPIENTSSN" wne:name="TemplateProject.Module11.recipientSSN" wne:bEncrypt="00" wne:cmg="56"/>
    <wne:mcd wne:macroName="TEMPLATEPROJECT.MODULE11.RECIPIENTSTATE" wne:name="TemplateProject.Module11.recipientState" wne:bEncrypt="00" wne:cmg="56"/>
    <wne:mcd wne:macroName="TEMPLATEPROJECT.MODULE11.RECIPIENTSTREET1" wne:name="TemplateProject.Module11.recipientStreet1" wne:bEncrypt="00" wne:cmg="56"/>
    <wne:mcd wne:macroName="TEMPLATEPROJECT.MODULE11.RECIPIENTSTREET2" wne:name="TemplateProject.Module11.recipientStreet2" wne:bEncrypt="00" wne:cmg="56"/>
    <wne:mcd wne:macroName="TEMPLATEPROJECT.MODULE11.RECIPIENTTITLE" wne:name="TemplateProject.Module11.recipientTitle" wne:bEncrypt="00" wne:cmg="56"/>
    <wne:mcd wne:macroName="TEMPLATEPROJECT.MODULE11.RECIPIENTWEBSITE" wne:name="TemplateProject.Module11.recipientWebsite" wne:bEncrypt="00" wne:cmg="56"/>
    <wne:mcd wne:macroName="TEMPLATEPROJECT.MODULE11.RECIPIENTZIP" wne:name="TemplateProject.Module11.recipientZip" wne:bEncrypt="00" wne:cmg="56"/>
    <wne:mcd wne:macroName="TEMPLATEPROJECT.MODULE11.REFERRAL_SOURCEADDRESSBLOCK" wne:name="TemplateProject.Module11.referral_sourceAddressblock" wne:bEncrypt="00" wne:cmg="56"/>
    <wne:mcd wne:macroName="TEMPLATEPROJECT.MODULE11.REFERRAL_SOURCEALTERNATEEMAIL" wne:name="TemplateProject.Module11.referral_sourceAlternateEmail" wne:bEncrypt="00" wne:cmg="56"/>
    <wne:mcd wne:macroName="TEMPLATEPROJECT.MODULE11.REFERRAL_SOURCEALTERNATEFAX" wne:name="TemplateProject.Module11.referral_sourceAlternateFax" wne:bEncrypt="00" wne:cmg="56"/>
    <wne:mcd wne:macroName="TEMPLATEPROJECT.MODULE11.REFERRAL_SOURCEALTERNATEPHONE" wne:name="TemplateProject.Module11.referral_sourceAlternatePhone" wne:bEncrypt="00" wne:cmg="56"/>
    <wne:mcd wne:macroName="TEMPLATEPROJECT.MODULE11.REFERRAL_SOURCEALTERNATEPHONE2" wne:name="TemplateProject.Module11.referral_sourceAlternatePhone2" wne:bEncrypt="00" wne:cmg="56"/>
    <wne:mcd wne:macroName="TEMPLATEPROJECT.MODULE11.REFERRAL_SOURCEBIRTHDATE" wne:name="TemplateProject.Module11.referral_sourceBirthDate" wne:bEncrypt="00" wne:cmg="56"/>
    <wne:mcd wne:macroName="TEMPLATEPROJECT.MODULE11.REFERRAL_SOURCECITY" wne:name="TemplateProject.Module11.referral_sourceCity" wne:bEncrypt="00" wne:cmg="56"/>
    <wne:mcd wne:macroName="TEMPLATEPROJECT.MODULE11.REFERRAL_SOURCECOMPANY" wne:name="TemplateProject.Module11.referral_sourceCompany" wne:bEncrypt="00" wne:cmg="56"/>
    <wne:mcd wne:macroName="TEMPLATEPROJECT.MODULE11.REFERRAL_SOURCECOMPANYALTERNATEEMAIL" wne:name="TemplateProject.Module11.referral_sourceCompanyAlternateEmail" wne:bEncrypt="00" wne:cmg="56"/>
    <wne:mcd wne:macroName="TEMPLATEPROJECT.MODULE11.REFERRAL_SOURCECOMPANYALTERNATEFAX" wne:name="TemplateProject.Module11.referral_sourceCompanyAlternateFax" wne:bEncrypt="00" wne:cmg="56"/>
    <wne:mcd wne:macroName="TEMPLATEPROJECT.MODULE11.REFERRAL_SOURCECOMPANYALTERNATEPHONE" wne:name="TemplateProject.Module11.referral_sourceCompanyAlternatePhone" wne:bEncrypt="00" wne:cmg="56"/>
    <wne:mcd wne:macroName="TEMPLATEPROJECT.MODULE11.REFERRAL_SOURCECOMPANYALTERNATEPHONE2" wne:name="TemplateProject.Module11.referral_sourceCompanyAlternatePhone2" wne:bEncrypt="00" wne:cmg="56"/>
    <wne:mcd wne:macroName="TEMPLATEPROJECT.MODULE11.REFERRAL_SOURCECOMPANYCITY" wne:name="TemplateProject.Module11.referral_sourceCompanyCity" wne:bEncrypt="00" wne:cmg="56"/>
    <wne:mcd wne:macroName="TEMPLATEPROJECT.MODULE11.REFERRAL_SOURCECOMPANYCLOSEDATE" wne:name="TemplateProject.Module11.referral_sourceCompanyCloseDate" wne:bEncrypt="00" wne:cmg="56"/>
    <wne:mcd wne:macroName="TEMPLATEPROJECT.MODULE11.REFERRAL_SOURCECOMPANYCOUNTY" wne:name="TemplateProject.Module11.referral_sourceCompanyCounty" wne:bEncrypt="00" wne:cmg="56"/>
    <wne:mcd wne:macroName="TEMPLATEPROJECT.MODULE11.REFERRAL_SOURCECOMPANYEAMS" wne:name="TemplateProject.Module11.referral_sourceCompanyEAMS" wne:bEncrypt="00" wne:cmg="56"/>
    <wne:mcd wne:macroName="TEMPLATEPROJECT.MODULE11.REFERRAL_SOURCECOMPANYEMAIL" wne:name="TemplateProject.Module11.referral_sourceCompanyEmail" wne:bEncrypt="00" wne:cmg="56"/>
    <wne:mcd wne:macroName="TEMPLATEPROJECT.MODULE11.REFERRAL_SOURCECOMPANYFAX" wne:name="TemplateProject.Module11.referral_sourceCompanyFax" wne:bEncrypt="00" wne:cmg="56"/>
    <wne:mcd wne:macroName="TEMPLATEPROJECT.MODULE11.REFERRAL_SOURCECOMPANYFOUNDDATE" wne:name="TemplateProject.Module11.referral_sourceCompanyFoundDate" wne:bEncrypt="00" wne:cmg="56"/>
    <wne:mcd wne:macroName="TEMPLATEPROJECT.MODULE11.REFERRAL_SOURCECOMPANYPHONE" wne:name="TemplateProject.Module11.referral_sourceCompanyPhone" wne:bEncrypt="00" wne:cmg="56"/>
    <wne:mcd wne:macroName="TEMPLATEPROJECT.MODULE11.REFERRAL_SOURCECOMPANYSTATE" wne:name="TemplateProject.Module11.referral_sourceCompanyState" wne:bEncrypt="00" wne:cmg="56"/>
    <wne:mcd wne:macroName="TEMPLATEPROJECT.MODULE11.REFERRAL_SOURCECOMPANYSTREET1" wne:name="TemplateProject.Module11.referral_sourceCompanyStreet1" wne:bEncrypt="00" wne:cmg="56"/>
    <wne:mcd wne:macroName="TEMPLATEPROJECT.MODULE11.REFERRAL_SOURCECOMPANYSTREET2" wne:name="TemplateProject.Module11.referral_sourceCompanyStreet2" wne:bEncrypt="00" wne:cmg="56"/>
    <wne:mcd wne:macroName="TEMPLATEPROJECT.MODULE11.REFERRAL_SOURCECOMPANYTAXNUMBER" wne:name="TemplateProject.Module11.referral_sourceCompanyTaxNumber" wne:bEncrypt="00" wne:cmg="56"/>
    <wne:mcd wne:macroName="TEMPLATEPROJECT.MODULE11.REFERRAL_SOURCECOMPANYUAN" wne:name="TemplateProject.Module11.referral_sourceCompanyUAN" wne:bEncrypt="00" wne:cmg="56"/>
    <wne:mcd wne:macroName="TEMPLATEPROJECT.MODULE11.REFERRAL_SOURCECOMPANYWEBSITE" wne:name="TemplateProject.Module11.referral_sourceCompanyWebsite" wne:bEncrypt="00" wne:cmg="56"/>
    <wne:mcd wne:macroName="TEMPLATEPROJECT.MODULE11.REFERRAL_SOURCECOMPANYZIP" wne:name="TemplateProject.Module11.referral_sourceCompanyZip" wne:bEncrypt="00" wne:cmg="56"/>
    <wne:mcd wne:macroName="TEMPLATEPROJECT.MODULE11.REFERRAL_SOURCECOUNTY" wne:name="TemplateProject.Module11.referral_sourceCounty" wne:bEncrypt="00" wne:cmg="56"/>
    <wne:mcd wne:macroName="TEMPLATEPROJECT.MODULE11.REFERRAL_SOURCEDEATHDATE" wne:name="TemplateProject.Module11.referral_sourceDeathDate" wne:bEncrypt="00" wne:cmg="56"/>
    <wne:mcd wne:macroName="TEMPLATEPROJECT.MODULE11.REFERRAL_SOURCEEMAIL" wne:name="TemplateProject.Module11.referral_sourceEmail" wne:bEncrypt="00" wne:cmg="56"/>
    <wne:mcd wne:macroName="TEMPLATEPROJECT.MODULE11.REFERRAL_SOURCEFAX" wne:name="TemplateProject.Module11.referral_sourceFax" wne:bEncrypt="00" wne:cmg="56"/>
    <wne:mcd wne:macroName="TEMPLATEPROJECT.MODULE11.REFERRAL_SOURCEFIRSTNAME" wne:name="TemplateProject.Module11.referral_sourceFirstName" wne:bEncrypt="00" wne:cmg="56"/>
    <wne:mcd wne:macroName="TEMPLATEPROJECT.MODULE11.REFERRAL_SOURCEFULLADDRESS" wne:name="TemplateProject.Module11.referral_sourceFullAddress" wne:bEncrypt="00" wne:cmg="56"/>
    <wne:mcd wne:macroName="TEMPLATEPROJECT.MODULE11.REFERRAL_SOURCEFULLNAME" wne:name="TemplateProject.Module11.referral_sourceFullName" wne:bEncrypt="00" wne:cmg="56"/>
    <wne:mcd wne:macroName="TEMPLATEPROJECT.MODULE11.REFERRAL_SOURCEGENDER" wne:name="TemplateProject.Module11.referral_sourceGender" wne:bEncrypt="00" wne:cmg="56"/>
    <wne:mcd wne:macroName="TEMPLATEPROJECT.MODULE11.REFERRAL_SOURCEHESHE" wne:name="TemplateProject.Module11.referral_sourceHeShe" wne:bEncrypt="00" wne:cmg="56"/>
    <wne:mcd wne:macroName="TEMPLATEPROJECT.MODULE11.REFERRAL_SOURCEHIMHER" wne:name="TemplateProject.Module11.referral_sourceHimHer" wne:bEncrypt="00" wne:cmg="56"/>
    <wne:mcd wne:macroName="TEMPLATEPROJECT.MODULE11.REFERRAL_SOURCEHISHERS" wne:name="TemplateProject.Module11.referral_sourceHisHers" wne:bEncrypt="00" wne:cmg="56"/>
    <wne:mcd wne:macroName="TEMPLATEPROJECT.MODULE11.REFERRAL_SOURCELANGUAGE" wne:name="TemplateProject.Module11.referral_sourceLanguage" wne:bEncrypt="00" wne:cmg="56"/>
    <wne:mcd wne:macroName="TEMPLATEPROJECT.MODULE11.REFERRAL_SOURCELASTNAME" wne:name="TemplateProject.Module11.referral_sourceLastName" wne:bEncrypt="00" wne:cmg="56"/>
    <wne:mcd wne:macroName="TEMPLATEPROJECT.MODULE11.REFERRAL_SOURCELICENSE" wne:name="TemplateProject.Module11.referral_sourceLicense" wne:bEncrypt="00" wne:cmg="56"/>
    <wne:mcd wne:macroName="TEMPLATEPROJECT.MODULE11.REFERRAL_SOURCEMARITALSTATUS" wne:name="TemplateProject.Module11.referral_sourceMaritalStatus" wne:bEncrypt="00" wne:cmg="56"/>
    <wne:mcd wne:macroName="TEMPLATEPROJECT.MODULE11.REFERRAL_SOURCEMIDDLENAME" wne:name="TemplateProject.Module11.referral_sourceMiddleName" wne:bEncrypt="00" wne:cmg="56"/>
    <wne:mcd wne:macroName="TEMPLATEPROJECT.MODULE11.REFERRAL_SOURCEMOTHER" wne:name="TemplateProject.Module11.referral_sourceMother" wne:bEncrypt="00" wne:cmg="56"/>
    <wne:mcd wne:macroName="TEMPLATEPROJECT.MODULE11.REFERRAL_SOURCENOTES" wne:name="TemplateProject.Module11.referral_sourceNotes" wne:bEncrypt="00" wne:cmg="56"/>
    <wne:mcd wne:macroName="TEMPLATEPROJECT.MODULE11.REFERRAL_SOURCEPHONE" wne:name="TemplateProject.Module11.referral_sourcePhone" wne:bEncrypt="00" wne:cmg="56"/>
    <wne:mcd wne:macroName="TEMPLATEPROJECT.MODULE11.REFERRAL_SOURCESALUTATION" wne:name="TemplateProject.Module11.referral_sourceSalutation" wne:bEncrypt="00" wne:cmg="56"/>
    <wne:mcd wne:macroName="TEMPLATEPROJECT.MODULE11.REFERRAL_SOURCESB" wne:name="TemplateProject.Module11.referral_sourceSB" wne:bEncrypt="00" wne:cmg="56"/>
    <wne:mcd wne:macroName="TEMPLATEPROJECT.MODULE11.REFERRAL_SOURCESPECIALTY" wne:name="TemplateProject.Module11.referral_sourceSpecialty" wne:bEncrypt="00" wne:cmg="56"/>
    <wne:mcd wne:macroName="TEMPLATEPROJECT.MODULE11.REFERRAL_SOURCESSN" wne:name="TemplateProject.Module11.referral_sourceSSN" wne:bEncrypt="00" wne:cmg="56"/>
    <wne:mcd wne:macroName="TEMPLATEPROJECT.MODULE11.REFERRAL_SOURCESTATE" wne:name="TemplateProject.Module11.referral_sourceState" wne:bEncrypt="00" wne:cmg="56"/>
    <wne:mcd wne:macroName="TEMPLATEPROJECT.MODULE11.REFERRAL_SOURCESTREET1" wne:name="TemplateProject.Module11.referral_sourceStreet1" wne:bEncrypt="00" wne:cmg="56"/>
    <wne:mcd wne:macroName="TEMPLATEPROJECT.MODULE11.REFERRAL_SOURCESTREET2" wne:name="TemplateProject.Module11.referral_sourceStreet2" wne:bEncrypt="00" wne:cmg="56"/>
    <wne:mcd wne:macroName="TEMPLATEPROJECT.MODULE11.REFERRAL_SOURCETITLE" wne:name="TemplateProject.Module11.referral_sourceTitle" wne:bEncrypt="00" wne:cmg="56"/>
    <wne:mcd wne:macroName="TEMPLATEPROJECT.MODULE11.REFERRAL_SOURCEWEBSITE" wne:name="TemplateProject.Module11.referral_sourceWebsite" wne:bEncrypt="00" wne:cmg="56"/>
    <wne:mcd wne:macroName="TEMPLATEPROJECT.MODULE11.REFERRAL_SOURCEZIP" wne:name="TemplateProject.Module11.referral_sourceZip" wne:bEncrypt="00" wne:cmg="56"/>
    <wne:mcd wne:macroName="TEMPLATEPROJECT.MODULE11.REFERRALADDRESSBLOCK" wne:name="TemplateProject.Module11.referralAddressblock" wne:bEncrypt="00" wne:cmg="56"/>
    <wne:mcd wne:macroName="TEMPLATEPROJECT.MODULE11.REFERRALALTERNATEEMAIL" wne:name="TemplateProject.Module11.referralAlternateEmail" wne:bEncrypt="00" wne:cmg="56"/>
    <wne:mcd wne:macroName="TEMPLATEPROJECT.MODULE11.REFERRALALTERNATEFAX" wne:name="TemplateProject.Module11.referralAlternateFax" wne:bEncrypt="00" wne:cmg="56"/>
    <wne:mcd wne:macroName="TEMPLATEPROJECT.MODULE11.REFERRALALTERNATEPHONE" wne:name="TemplateProject.Module11.referralAlternatePhone" wne:bEncrypt="00" wne:cmg="56"/>
    <wne:mcd wne:macroName="TEMPLATEPROJECT.MODULE11.REFERRALALTERNATEPHONE2" wne:name="TemplateProject.Module11.referralAlternatePhone2" wne:bEncrypt="00" wne:cmg="56"/>
    <wne:mcd wne:macroName="TEMPLATEPROJECT.MODULE11.REFERRALBIRTHDATE" wne:name="TemplateProject.Module11.referralBirthDate" wne:bEncrypt="00" wne:cmg="56"/>
    <wne:mcd wne:macroName="TEMPLATEPROJECT.MODULE11.REFERRALCITY" wne:name="TemplateProject.Module11.referralCity" wne:bEncrypt="00" wne:cmg="56"/>
    <wne:mcd wne:macroName="TEMPLATEPROJECT.MODULE11.REFERRALCOMPANY" wne:name="TemplateProject.Module11.referralCompany" wne:bEncrypt="00" wne:cmg="56"/>
    <wne:mcd wne:macroName="TEMPLATEPROJECT.MODULE11.REFERRALCOMPANYALTERNATEEMAIL" wne:name="TemplateProject.Module11.referralCompanyAlternateEmail" wne:bEncrypt="00" wne:cmg="56"/>
    <wne:mcd wne:macroName="TEMPLATEPROJECT.MODULE11.REFERRALCOMPANYALTERNATEFAX" wne:name="TemplateProject.Module11.referralCompanyAlternateFax" wne:bEncrypt="00" wne:cmg="56"/>
    <wne:mcd wne:macroName="TEMPLATEPROJECT.MODULE11.REFERRALCOMPANYALTERNATEPHONE" wne:name="TemplateProject.Module11.referralCompanyAlternatePhone" wne:bEncrypt="00" wne:cmg="56"/>
    <wne:mcd wne:macroName="TEMPLATEPROJECT.MODULE11.REFERRALCOMPANYALTERNATEPHONE2" wne:name="TemplateProject.Module11.referralCompanyAlternatePhone2" wne:bEncrypt="00" wne:cmg="56"/>
    <wne:mcd wne:macroName="TEMPLATEPROJECT.MODULE11.REFERRALCOMPANYCITY" wne:name="TemplateProject.Module11.referralCompanyCity" wne:bEncrypt="00" wne:cmg="56"/>
    <wne:mcd wne:macroName="TEMPLATEPROJECT.MODULE11.REFERRALCOMPANYCLOSEDATE" wne:name="TemplateProject.Module11.referralCompanyCloseDate" wne:bEncrypt="00" wne:cmg="56"/>
    <wne:mcd wne:macroName="TEMPLATEPROJECT.MODULE11.REFERRALCOMPANYCOUNTY" wne:name="TemplateProject.Module11.referralCompanyCounty" wne:bEncrypt="00" wne:cmg="56"/>
    <wne:mcd wne:macroName="TEMPLATEPROJECT.MODULE11.REFERRALCOMPANYEAMS" wne:name="TemplateProject.Module11.referralCompanyEAMS" wne:bEncrypt="00" wne:cmg="56"/>
    <wne:mcd wne:macroName="TEMPLATEPROJECT.MODULE11.REFERRALCOMPANYEMAIL" wne:name="TemplateProject.Module11.referralCompanyEmail" wne:bEncrypt="00" wne:cmg="56"/>
    <wne:mcd wne:macroName="TEMPLATEPROJECT.MODULE11.REFERRALCOMPANYFAX" wne:name="TemplateProject.Module11.referralCompanyFax" wne:bEncrypt="00" wne:cmg="56"/>
    <wne:mcd wne:macroName="TEMPLATEPROJECT.MODULE11.REFERRALCOMPANYFOUNDDATE" wne:name="TemplateProject.Module11.referralCompanyFoundDate" wne:bEncrypt="00" wne:cmg="56"/>
    <wne:mcd wne:macroName="TEMPLATEPROJECT.MODULE11.REFERRALCOMPANYPHONE" wne:name="TemplateProject.Module11.referralCompanyPhone" wne:bEncrypt="00" wne:cmg="56"/>
    <wne:mcd wne:macroName="TEMPLATEPROJECT.MODULE11.REFERRALCOMPANYSTATE" wne:name="TemplateProject.Module11.referralCompanyState" wne:bEncrypt="00" wne:cmg="56"/>
    <wne:mcd wne:macroName="TEMPLATEPROJECT.MODULE11.REFERRALCOMPANYSTREET1" wne:name="TemplateProject.Module11.referralCompanyStreet1" wne:bEncrypt="00" wne:cmg="56"/>
    <wne:mcd wne:macroName="TEMPLATEPROJECT.MODULE11.REFERRALCOMPANYSTREET2" wne:name="TemplateProject.Module11.referralCompanyStreet2" wne:bEncrypt="00" wne:cmg="56"/>
    <wne:mcd wne:macroName="TEMPLATEPROJECT.MODULE11.REFERRALCOMPANYTAXNUMBER" wne:name="TemplateProject.Module11.referralCompanyTaxNumber" wne:bEncrypt="00" wne:cmg="56"/>
    <wne:mcd wne:macroName="TEMPLATEPROJECT.MODULE11.REFERRALCOMPANYUAN" wne:name="TemplateProject.Module11.referralCompanyUAN" wne:bEncrypt="00" wne:cmg="56"/>
    <wne:mcd wne:macroName="TEMPLATEPROJECT.MODULE11.REFERRALCOMPANYWEBSITE" wne:name="TemplateProject.Module11.referralCompanyWebsite" wne:bEncrypt="00" wne:cmg="56"/>
    <wne:mcd wne:macroName="TEMPLATEPROJECT.MODULE11.REFERRALCOMPANYZIP" wne:name="TemplateProject.Module11.referralCompanyZip" wne:bEncrypt="00" wne:cmg="56"/>
    <wne:mcd wne:macroName="TEMPLATEPROJECT.MODULE11.REFERRALCOUNTY" wne:name="TemplateProject.Module11.referralCounty" wne:bEncrypt="00" wne:cmg="56"/>
    <wne:mcd wne:macroName="TEMPLATEPROJECT.MODULE11.REFERRALDEATHDATE" wne:name="TemplateProject.Module11.referralDeathDate" wne:bEncrypt="00" wne:cmg="56"/>
    <wne:mcd wne:macroName="TEMPLATEPROJECT.MODULE11.REFERRALEMAIL" wne:name="TemplateProject.Module11.referralEmail" wne:bEncrypt="00" wne:cmg="56"/>
    <wne:mcd wne:macroName="TEMPLATEPROJECT.MODULE11.REFERRALFAX" wne:name="TemplateProject.Module11.referralFax" wne:bEncrypt="00" wne:cmg="56"/>
    <wne:mcd wne:macroName="TEMPLATEPROJECT.MODULE11.REFERRALFIRSTNAME" wne:name="TemplateProject.Module11.referralFirstName" wne:bEncrypt="00" wne:cmg="56"/>
    <wne:mcd wne:macroName="TEMPLATEPROJECT.MODULE11.REFERRALFULLADDRESS" wne:name="TemplateProject.Module11.referralFullAddress" wne:bEncrypt="00" wne:cmg="56"/>
    <wne:mcd wne:macroName="TEMPLATEPROJECT.MODULE11.REFERRALFULLNAME" wne:name="TemplateProject.Module11.referralFullName" wne:bEncrypt="00" wne:cmg="56"/>
    <wne:mcd wne:macroName="TEMPLATEPROJECT.MODULE11.REFERRALGENDER" wne:name="TemplateProject.Module11.referralGender" wne:bEncrypt="00" wne:cmg="56"/>
    <wne:mcd wne:macroName="TEMPLATEPROJECT.MODULE11.REFERRALHESHE" wne:name="TemplateProject.Module11.referralHeShe" wne:bEncrypt="00" wne:cmg="56"/>
    <wne:mcd wne:macroName="TEMPLATEPROJECT.MODULE11.REFERRALHIMHER" wne:name="TemplateProject.Module11.referralHimHer" wne:bEncrypt="00" wne:cmg="56"/>
    <wne:mcd wne:macroName="TEMPLATEPROJECT.MODULE11.REFERRALHISHERS" wne:name="TemplateProject.Module11.referralHisHers" wne:bEncrypt="00" wne:cmg="56"/>
    <wne:mcd wne:macroName="TEMPLATEPROJECT.MODULE11.REFERRALLANGUAGE" wne:name="TemplateProject.Module11.referralLanguage" wne:bEncrypt="00" wne:cmg="56"/>
    <wne:mcd wne:macroName="TEMPLATEPROJECT.MODULE11.REFERRALLASTNAME" wne:name="TemplateProject.Module11.referralLastName" wne:bEncrypt="00" wne:cmg="56"/>
    <wne:mcd wne:macroName="TEMPLATEPROJECT.MODULE11.REFERRALLICENSE" wne:name="TemplateProject.Module11.referralLicense" wne:bEncrypt="00" wne:cmg="56"/>
    <wne:mcd wne:macroName="TEMPLATEPROJECT.MODULE11.REFERRALMARITALSTATUS" wne:name="TemplateProject.Module11.referralMaritalStatus" wne:bEncrypt="00" wne:cmg="56"/>
    <wne:mcd wne:macroName="TEMPLATEPROJECT.MODULE11.REFERRALMIDDLENAME" wne:name="TemplateProject.Module11.referralMiddleName" wne:bEncrypt="00" wne:cmg="56"/>
    <wne:mcd wne:macroName="TEMPLATEPROJECT.MODULE11.REFERRALMOTHER" wne:name="TemplateProject.Module11.referralMother" wne:bEncrypt="00" wne:cmg="56"/>
    <wne:mcd wne:macroName="TEMPLATEPROJECT.MODULE11.REFERRALNOTES" wne:name="TemplateProject.Module11.referralNotes" wne:bEncrypt="00" wne:cmg="56"/>
    <wne:mcd wne:macroName="TEMPLATEPROJECT.MODULE11.REFERRALPHONE" wne:name="TemplateProject.Module11.referralPhone" wne:bEncrypt="00" wne:cmg="56"/>
    <wne:mcd wne:macroName="TEMPLATEPROJECT.MODULE11.REFERRALSALUTATION" wne:name="TemplateProject.Module11.referralSalutation" wne:bEncrypt="00" wne:cmg="56"/>
    <wne:mcd wne:macroName="TEMPLATEPROJECT.MODULE11.REFERRALSB" wne:name="TemplateProject.Module11.referralSB" wne:bEncrypt="00" wne:cmg="56"/>
    <wne:mcd wne:macroName="TEMPLATEPROJECT.MODULE11.REFERRALSPECIALTY" wne:name="TemplateProject.Module11.referralSpecialty" wne:bEncrypt="00" wne:cmg="56"/>
    <wne:mcd wne:macroName="TEMPLATEPROJECT.MODULE11.REFERRALSSN" wne:name="TemplateProject.Module11.referralSSN" wne:bEncrypt="00" wne:cmg="56"/>
    <wne:mcd wne:macroName="TEMPLATEPROJECT.MODULE11.REFERRALSTATE" wne:name="TemplateProject.Module11.referralState" wne:bEncrypt="00" wne:cmg="56"/>
    <wne:mcd wne:macroName="TEMPLATEPROJECT.MODULE11.REFERRALSTREET1" wne:name="TemplateProject.Module11.referralStreet1" wne:bEncrypt="00" wne:cmg="56"/>
    <wne:mcd wne:macroName="TEMPLATEPROJECT.MODULE11.REFERRALSTREET2" wne:name="TemplateProject.Module11.referralStreet2" wne:bEncrypt="00" wne:cmg="56"/>
    <wne:mcd wne:macroName="TEMPLATEPROJECT.MODULE11.REFERRALTITLE" wne:name="TemplateProject.Module11.referralTitle" wne:bEncrypt="00" wne:cmg="56"/>
    <wne:mcd wne:macroName="TEMPLATEPROJECT.MODULE11.REFERRALWEBSITE" wne:name="TemplateProject.Module11.referralWebsite" wne:bEncrypt="00" wne:cmg="56"/>
    <wne:mcd wne:macroName="TEMPLATEPROJECT.MODULE11.REFERRALZIP" wne:name="TemplateProject.Module11.referralZip" wne:bEncrypt="00" wne:cmg="56"/>
    <wne:mcd wne:macroName="TEMPLATEPROJECT.MODULE11.SAMPLEMERGETOMERUS" wne:name="TemplateProject.Module11.sampleMergeToMerus" wne:bEncrypt="00" wne:cmg="56"/>
    <wne:mcd wne:macroName="TEMPLATEPROJECT.MODULE11.SECONDARY_APPLICANTADDRESSBLOCK" wne:name="TemplateProject.Module11.secondary_applicantAddressblock" wne:bEncrypt="00" wne:cmg="56"/>
    <wne:mcd wne:macroName="TEMPLATEPROJECT.MODULE11.SECONDARY_APPLICANTALTERNATEEMAIL" wne:name="TemplateProject.Module11.secondary_applicantAlternateEmail" wne:bEncrypt="00" wne:cmg="56"/>
    <wne:mcd wne:macroName="TEMPLATEPROJECT.MODULE11.SECONDARY_APPLICANTALTERNATEFAX" wne:name="TemplateProject.Module11.secondary_applicantAlternateFax" wne:bEncrypt="00" wne:cmg="56"/>
    <wne:mcd wne:macroName="TEMPLATEPROJECT.MODULE11.SECONDARY_APPLICANTALTERNATEPHONE" wne:name="TemplateProject.Module11.secondary_applicantAlternatePhone" wne:bEncrypt="00" wne:cmg="56"/>
    <wne:mcd wne:macroName="TEMPLATEPROJECT.MODULE11.SECONDARY_APPLICANTALTERNATEPHONE2" wne:name="TemplateProject.Module11.secondary_applicantAlternatePhone2" wne:bEncrypt="00" wne:cmg="56"/>
    <wne:mcd wne:macroName="TEMPLATEPROJECT.MODULE11.SECONDARY_APPLICANTBIRTHDATE" wne:name="TemplateProject.Module11.secondary_applicantBirthDate" wne:bEncrypt="00" wne:cmg="56"/>
    <wne:mcd wne:macroName="TEMPLATEPROJECT.MODULE11.SECONDARY_APPLICANTCITY" wne:name="TemplateProject.Module11.secondary_applicantCity" wne:bEncrypt="00" wne:cmg="56"/>
    <wne:mcd wne:macroName="TEMPLATEPROJECT.MODULE11.SECONDARY_APPLICANTCOMPANY" wne:name="TemplateProject.Module11.secondary_applicantCompany" wne:bEncrypt="00" wne:cmg="56"/>
    <wne:mcd wne:macroName="TEMPLATEPROJECT.MODULE11.SECONDARY_APPLICANTCOMPANYALTERNATEEMAIL" wne:name="TemplateProject.Module11.secondary_applicantCompanyAlternateEmail" wne:bEncrypt="00" wne:cmg="56"/>
    <wne:mcd wne:macroName="TEMPLATEPROJECT.MODULE11.SECONDARY_APPLICANTCOMPANYALTERNATEFAX" wne:name="TemplateProject.Module11.secondary_applicantCompanyAlternateFax" wne:bEncrypt="00" wne:cmg="56"/>
    <wne:mcd wne:macroName="TEMPLATEPROJECT.MODULE11.SECONDARY_APPLICANTCOMPANYALTERNATEPHONE" wne:name="TemplateProject.Module11.secondary_applicantCompanyAlternatePhone" wne:bEncrypt="00" wne:cmg="56"/>
    <wne:mcd wne:macroName="TEMPLATEPROJECT.MODULE11.SECONDARY_APPLICANTCOMPANYALTERNATEPHONE2" wne:name="TemplateProject.Module11.secondary_applicantCompanyAlternatePhone2" wne:bEncrypt="00" wne:cmg="56"/>
    <wne:mcd wne:macroName="TEMPLATEPROJECT.MODULE11.SECONDARY_APPLICANTCOMPANYCITY" wne:name="TemplateProject.Module11.secondary_applicantCompanyCity" wne:bEncrypt="00" wne:cmg="56"/>
    <wne:mcd wne:macroName="TEMPLATEPROJECT.MODULE11.SECONDARY_APPLICANTCOMPANYCLOSEDATE" wne:name="TemplateProject.Module11.secondary_applicantCompanyCloseDate" wne:bEncrypt="00" wne:cmg="56"/>
    <wne:mcd wne:macroName="TEMPLATEPROJECT.MODULE11.SECONDARY_APPLICANTCOMPANYCOUNTY" wne:name="TemplateProject.Module11.secondary_applicantCompanyCounty" wne:bEncrypt="00" wne:cmg="56"/>
    <wne:mcd wne:macroName="TEMPLATEPROJECT.MODULE11.SECONDARY_APPLICANTCOMPANYEAMS" wne:name="TemplateProject.Module11.secondary_applicantCompanyEAMS" wne:bEncrypt="00" wne:cmg="56"/>
    <wne:mcd wne:macroName="TEMPLATEPROJECT.MODULE11.SECONDARY_APPLICANTCOMPANYEMAIL" wne:name="TemplateProject.Module11.secondary_applicantCompanyEmail" wne:bEncrypt="00" wne:cmg="56"/>
    <wne:mcd wne:macroName="TEMPLATEPROJECT.MODULE11.SECONDARY_APPLICANTCOMPANYFAX" wne:name="TemplateProject.Module11.secondary_applicantCompanyFax" wne:bEncrypt="00" wne:cmg="56"/>
    <wne:mcd wne:macroName="TEMPLATEPROJECT.MODULE11.SECONDARY_APPLICANTCOMPANYFOUNDDATE" wne:name="TemplateProject.Module11.secondary_applicantCompanyFoundDate" wne:bEncrypt="00" wne:cmg="56"/>
    <wne:mcd wne:macroName="TEMPLATEPROJECT.MODULE11.SECONDARY_APPLICANTCOMPANYPHONE" wne:name="TemplateProject.Module11.secondary_applicantCompanyPhone" wne:bEncrypt="00" wne:cmg="56"/>
    <wne:mcd wne:macroName="TEMPLATEPROJECT.MODULE11.SECONDARY_APPLICANTCOMPANYSTATE" wne:name="TemplateProject.Module11.secondary_applicantCompanyState" wne:bEncrypt="00" wne:cmg="56"/>
    <wne:mcd wne:macroName="TEMPLATEPROJECT.MODULE11.SECONDARY_APPLICANTCOMPANYSTREET1" wne:name="TemplateProject.Module11.secondary_applicantCompanyStreet1" wne:bEncrypt="00" wne:cmg="56"/>
    <wne:mcd wne:macroName="TEMPLATEPROJECT.MODULE11.SECONDARY_APPLICANTCOMPANYSTREET2" wne:name="TemplateProject.Module11.secondary_applicantCompanyStreet2" wne:bEncrypt="00" wne:cmg="56"/>
    <wne:mcd wne:macroName="TEMPLATEPROJECT.MODULE11.SECONDARY_APPLICANTCOMPANYTAXNUMBER" wne:name="TemplateProject.Module11.secondary_applicantCompanyTaxNumber" wne:bEncrypt="00" wne:cmg="56"/>
    <wne:mcd wne:macroName="TEMPLATEPROJECT.MODULE11.SECONDARY_APPLICANTCOMPANYUAN" wne:name="TemplateProject.Module11.secondary_applicantCompanyUAN" wne:bEncrypt="00" wne:cmg="56"/>
    <wne:mcd wne:macroName="TEMPLATEPROJECT.MODULE11.SECONDARY_APPLICANTCOMPANYWEBSITE" wne:name="TemplateProject.Module11.secondary_applicantCompanyWebsite" wne:bEncrypt="00" wne:cmg="56"/>
    <wne:mcd wne:macroName="TEMPLATEPROJECT.MODULE11.SECONDARY_APPLICANTCOMPANYZIP" wne:name="TemplateProject.Module11.secondary_applicantCompanyZip" wne:bEncrypt="00" wne:cmg="56"/>
    <wne:mcd wne:macroName="TEMPLATEPROJECT.MODULE11.SECONDARY_APPLICANTCOUNTY" wne:name="TemplateProject.Module11.secondary_applicantCounty" wne:bEncrypt="00" wne:cmg="56"/>
    <wne:mcd wne:macroName="TEMPLATEPROJECT.MODULE11.SECONDARY_APPLICANTDEATHDATE" wne:name="TemplateProject.Module11.secondary_applicantDeathDate" wne:bEncrypt="00" wne:cmg="56"/>
    <wne:mcd wne:macroName="TEMPLATEPROJECT.MODULE11.SECONDARY_APPLICANTEMAIL" wne:name="TemplateProject.Module11.secondary_applicantEmail" wne:bEncrypt="00" wne:cmg="56"/>
    <wne:mcd wne:macroName="TEMPLATEPROJECT.MODULE11.SECONDARY_APPLICANTFAX" wne:name="TemplateProject.Module11.secondary_applicantFax" wne:bEncrypt="00" wne:cmg="56"/>
    <wne:mcd wne:macroName="TEMPLATEPROJECT.MODULE11.SECONDARY_APPLICANTFIRSTNAME" wne:name="TemplateProject.Module11.secondary_applicantFirstName" wne:bEncrypt="00" wne:cmg="56"/>
    <wne:mcd wne:macroName="TEMPLATEPROJECT.MODULE11.SECONDARY_APPLICANTFULLADDRESS" wne:name="TemplateProject.Module11.secondary_applicantFullAddress" wne:bEncrypt="00" wne:cmg="56"/>
    <wne:mcd wne:macroName="TEMPLATEPROJECT.MODULE11.SECONDARY_APPLICANTFULLNAME" wne:name="TemplateProject.Module11.secondary_applicantFullName" wne:bEncrypt="00" wne:cmg="56"/>
    <wne:mcd wne:macroName="TEMPLATEPROJECT.MODULE11.SECONDARY_APPLICANTGENDER" wne:name="TemplateProject.Module11.secondary_applicantGender" wne:bEncrypt="00" wne:cmg="56"/>
    <wne:mcd wne:macroName="TEMPLATEPROJECT.MODULE11.SECONDARY_APPLICANTHESHE" wne:name="TemplateProject.Module11.secondary_applicantHeShe" wne:bEncrypt="00" wne:cmg="56"/>
    <wne:mcd wne:macroName="TEMPLATEPROJECT.MODULE11.SECONDARY_APPLICANTHIMHER" wne:name="TemplateProject.Module11.secondary_applicantHimHer" wne:bEncrypt="00" wne:cmg="56"/>
    <wne:mcd wne:macroName="TEMPLATEPROJECT.MODULE11.SECONDARY_APPLICANTHISHERS" wne:name="TemplateProject.Module11.secondary_applicantHisHers" wne:bEncrypt="00" wne:cmg="56"/>
    <wne:mcd wne:macroName="TEMPLATEPROJECT.MODULE11.SECONDARY_APPLICANTLANGUAGE" wne:name="TemplateProject.Module11.secondary_applicantLanguage" wne:bEncrypt="00" wne:cmg="56"/>
    <wne:mcd wne:macroName="TEMPLATEPROJECT.MODULE11.SECONDARY_APPLICANTLASTNAME" wne:name="TemplateProject.Module11.secondary_applicantLastName" wne:bEncrypt="00" wne:cmg="56"/>
    <wne:mcd wne:macroName="TEMPLATEPROJECT.MODULE11.SECONDARY_APPLICANTLICENSE" wne:name="TemplateProject.Module11.secondary_applicantLicense" wne:bEncrypt="00" wne:cmg="56"/>
    <wne:mcd wne:macroName="TEMPLATEPROJECT.MODULE11.SECONDARY_APPLICANTMARITALSTATUS" wne:name="TemplateProject.Module11.secondary_applicantMaritalStatus" wne:bEncrypt="00" wne:cmg="56"/>
    <wne:mcd wne:macroName="TEMPLATEPROJECT.MODULE11.SECONDARY_APPLICANTMIDDLENAME" wne:name="TemplateProject.Module11.secondary_applicantMiddleName" wne:bEncrypt="00" wne:cmg="56"/>
    <wne:mcd wne:macroName="TEMPLATEPROJECT.MODULE11.SECONDARY_APPLICANTMOTHER" wne:name="TemplateProject.Module11.secondary_applicantMother" wne:bEncrypt="00" wne:cmg="56"/>
    <wne:mcd wne:macroName="TEMPLATEPROJECT.MODULE11.SECONDARY_APPLICANTNOTES" wne:name="TemplateProject.Module11.secondary_applicantNotes" wne:bEncrypt="00" wne:cmg="56"/>
    <wne:mcd wne:macroName="TEMPLATEPROJECT.MODULE11.SECONDARY_APPLICANTPHONE" wne:name="TemplateProject.Module11.secondary_applicantPhone" wne:bEncrypt="00" wne:cmg="56"/>
    <wne:mcd wne:macroName="TEMPLATEPROJECT.MODULE11.SECONDARY_APPLICANTSALUTATIONID" wne:name="TemplateProject.Module11.secondary_applicantsalutationID" wne:bEncrypt="00" wne:cmg="56"/>
    <wne:mcd wne:macroName="TEMPLATEPROJECT.MODULE11.SECONDARY_APPLICANTSB" wne:name="TemplateProject.Module11.secondary_applicantSB" wne:bEncrypt="00" wne:cmg="56"/>
    <wne:mcd wne:macroName="TEMPLATEPROJECT.MODULE11.SECONDARY_APPLICANTSPECIALTY" wne:name="TemplateProject.Module11.secondary_applicantSpecialty" wne:bEncrypt="00" wne:cmg="56"/>
    <wne:mcd wne:macroName="TEMPLATEPROJECT.MODULE11.SECONDARY_APPLICANTSSN" wne:name="TemplateProject.Module11.secondary_applicantSSN" wne:bEncrypt="00" wne:cmg="56"/>
    <wne:mcd wne:macroName="TEMPLATEPROJECT.MODULE11.SECONDARY_APPLICANTSTATE" wne:name="TemplateProject.Module11.secondary_applicantState" wne:bEncrypt="00" wne:cmg="56"/>
    <wne:mcd wne:macroName="TEMPLATEPROJECT.MODULE11.SECONDARY_APPLICANTSTREET1" wne:name="TemplateProject.Module11.secondary_applicantStreet1" wne:bEncrypt="00" wne:cmg="56"/>
    <wne:mcd wne:macroName="TEMPLATEPROJECT.MODULE11.SECONDARY_APPLICANTSTREET2" wne:name="TemplateProject.Module11.secondary_applicantStreet2" wne:bEncrypt="00" wne:cmg="56"/>
    <wne:mcd wne:macroName="TEMPLATEPROJECT.MODULE11.SECONDARY_APPLICANTTITLE" wne:name="TemplateProject.Module11.secondary_applicantTitle" wne:bEncrypt="00" wne:cmg="56"/>
    <wne:mcd wne:macroName="TEMPLATEPROJECT.MODULE11.SECONDARY_APPLICANTWEBSITE" wne:name="TemplateProject.Module11.secondary_applicantWebsite" wne:bEncrypt="00" wne:cmg="56"/>
    <wne:mcd wne:macroName="TEMPLATEPROJECT.MODULE11.SECONDARY_APPLICANTZIP" wne:name="TemplateProject.Module11.secondary_applicantZip" wne:bEncrypt="00" wne:cmg="56"/>
    <wne:mcd wne:macroName="TEMPLATEPROJECT.MODULE11.SECRETARYHANDLINGFIRSTNAME" wne:name="TemplateProject.Module11.secretaryHandlingFirstName" wne:bEncrypt="00" wne:cmg="56"/>
    <wne:mcd wne:macroName="TEMPLATEPROJECT.MODULE11.SECRETARYHANDLINGFULL" wne:name="TemplateProject.Module11.secretaryHandlingFull" wne:bEncrypt="00" wne:cmg="56"/>
    <wne:mcd wne:macroName="TEMPLATEPROJECT.MODULE11.SECRETARYHANDLINGINITIALS" wne:name="TemplateProject.Module11.secretaryHandlingInitials" wne:bEncrypt="00" wne:cmg="56"/>
    <wne:mcd wne:macroName="TEMPLATEPROJECT.MODULE11.SECRETARYHANDLINGLASTNAME" wne:name="TemplateProject.Module11.secretaryHandlingLastName" wne:bEncrypt="00" wne:cmg="56"/>
    <wne:mcd wne:macroName="TEMPLATEPROJECT.MODULE11.STATUS" wne:name="TemplateProject.Module11.status" wne:bEncrypt="00" wne:cmg="56"/>
    <wne:mcd wne:macroName="TEMPLATEPROJECT.MODULE11.SUPERIOR_COURTALTERNATEEMAIL" wne:name="TemplateProject.Module11.superior_courtAlternateEmail" wne:bEncrypt="00" wne:cmg="56"/>
    <wne:mcd wne:macroName="TEMPLATEPROJECT.MODULE11.SUPERIOR_COURTALTERNATEFAX" wne:name="TemplateProject.Module11.superior_courtAlternateFax" wne:bEncrypt="00" wne:cmg="56"/>
    <wne:mcd wne:macroName="TEMPLATEPROJECT.MODULE11.SUPERIOR_COURTALTERNATEPHONE" wne:name="TemplateProject.Module11.superior_courtAlternatePhone" wne:bEncrypt="00" wne:cmg="56"/>
    <wne:mcd wne:macroName="TEMPLATEPROJECT.MODULE11.SUPERIOR_COURTALTERNATEPHONE2" wne:name="TemplateProject.Module11.superior_courtAlternatePhone2" wne:bEncrypt="00" wne:cmg="56"/>
    <wne:mcd wne:macroName="TEMPLATEPROJECT.MODULE11.SUPERIOR_COURTBIRTHDATE" wne:name="TemplateProject.Module11.superior_courtBirthDate" wne:bEncrypt="00" wne:cmg="56"/>
    <wne:mcd wne:macroName="TEMPLATEPROJECT.MODULE11.SUPERIOR_COURTCOMPANYALTERNATEEMAIL" wne:name="TemplateProject.Module11.superior_courtCompanyAlternateEmail" wne:bEncrypt="00" wne:cmg="56"/>
    <wne:mcd wne:macroName="TEMPLATEPROJECT.MODULE11.SUPERIOR_COURTCOMPANYALTERNATEFAX" wne:name="TemplateProject.Module11.superior_courtCompanyAlternateFax" wne:bEncrypt="00" wne:cmg="56"/>
    <wne:mcd wne:macroName="TEMPLATEPROJECT.MODULE11.SUPERIOR_COURTCOMPANYALTERNATEPHONE" wne:name="TemplateProject.Module11.superior_courtCompanyAlternatePhone" wne:bEncrypt="00" wne:cmg="56"/>
    <wne:mcd wne:macroName="TEMPLATEPROJECT.MODULE11.SUPERIOR_COURTCOMPANYALTERNATEPHONE2" wne:name="TemplateProject.Module11.superior_courtCompanyAlternatePhone2" wne:bEncrypt="00" wne:cmg="56"/>
    <wne:mcd wne:macroName="TEMPLATEPROJECT.MODULE11.SUPERIOR_COURTCOMPANYCLOSEDATE" wne:name="TemplateProject.Module11.superior_courtCompanyCloseDate" wne:bEncrypt="00" wne:cmg="56"/>
    <wne:mcd wne:macroName="TEMPLATEPROJECT.MODULE11.SUPERIOR_COURTCOMPANYCOUNTY" wne:name="TemplateProject.Module11.superior_courtCompanyCounty" wne:bEncrypt="00" wne:cmg="56"/>
    <wne:mcd wne:macroName="TEMPLATEPROJECT.MODULE11.SUPERIOR_COURTCOMPANYEAMS" wne:name="TemplateProject.Module11.superior_courtCompanyEAMS" wne:bEncrypt="00" wne:cmg="56"/>
    <wne:mcd wne:macroName="TEMPLATEPROJECT.MODULE11.SUPERIOR_COURTCOMPANYEMAIL" wne:name="TemplateProject.Module11.superior_courtCompanyEmail" wne:bEncrypt="00" wne:cmg="56"/>
    <wne:mcd wne:macroName="TEMPLATEPROJECT.MODULE11.SUPERIOR_COURTCOMPANYFOUNDDATE" wne:name="TemplateProject.Module11.superior_courtCompanyFoundDate" wne:bEncrypt="00" wne:cmg="56"/>
    <wne:mcd wne:macroName="TEMPLATEPROJECT.MODULE11.SUPERIOR_COURTCOMPANYTAXNUMBER" wne:name="TemplateProject.Module11.superior_courtCompanyTaxNumber" wne:bEncrypt="00" wne:cmg="56"/>
    <wne:mcd wne:macroName="TEMPLATEPROJECT.MODULE11.SUPERIOR_COURTCOMPANYUAN" wne:name="TemplateProject.Module11.superior_courtCompanyUAN" wne:bEncrypt="00" wne:cmg="56"/>
    <wne:mcd wne:macroName="TEMPLATEPROJECT.MODULE11.SUPERIOR_COURTCOMPANYWEBSITE" wne:name="TemplateProject.Module11.superior_courtCompanyWebsite" wne:bEncrypt="00" wne:cmg="56"/>
    <wne:mcd wne:macroName="TEMPLATEPROJECT.MODULE11.SUPERIOR_COURTCOUNTY" wne:name="TemplateProject.Module11.superior_courtCounty" wne:bEncrypt="00" wne:cmg="56"/>
    <wne:mcd wne:macroName="TEMPLATEPROJECT.MODULE11.SUPERIOR_COURTDEATHDATE" wne:name="TemplateProject.Module11.superior_courtDeathDate" wne:bEncrypt="00" wne:cmg="56"/>
    <wne:mcd wne:macroName="TEMPLATEPROJECT.MODULE11.SUPERIOR_COURTFULLADDRESS" wne:name="TemplateProject.Module11.superior_courtFullAddress" wne:bEncrypt="00" wne:cmg="56"/>
    <wne:mcd wne:macroName="TEMPLATEPROJECT.MODULE11.SUPERIOR_COURTGENDER" wne:name="TemplateProject.Module11.superior_courtGender" wne:bEncrypt="00" wne:cmg="56"/>
    <wne:mcd wne:macroName="TEMPLATEPROJECT.MODULE11.SUPERIOR_COURTHESHE" wne:name="TemplateProject.Module11.superior_courtHeShe" wne:bEncrypt="00" wne:cmg="56"/>
    <wne:mcd wne:macroName="TEMPLATEPROJECT.MODULE11.SUPERIOR_COURTHIMHER" wne:name="TemplateProject.Module11.superior_courtHimHer" wne:bEncrypt="00" wne:cmg="56"/>
    <wne:mcd wne:macroName="TEMPLATEPROJECT.MODULE11.SUPERIOR_COURTHISHERS" wne:name="TemplateProject.Module11.superior_courtHisHers" wne:bEncrypt="00" wne:cmg="56"/>
    <wne:mcd wne:macroName="TEMPLATEPROJECT.MODULE11.SUPERIOR_COURTLANGUAGE" wne:name="TemplateProject.Module11.superior_courtLanguage" wne:bEncrypt="00" wne:cmg="56"/>
    <wne:mcd wne:macroName="TEMPLATEPROJECT.MODULE11.SUPERIOR_COURTLICENSE" wne:name="TemplateProject.Module11.superior_courtLicense" wne:bEncrypt="00" wne:cmg="56"/>
    <wne:mcd wne:macroName="TEMPLATEPROJECT.MODULE11.SUPERIOR_COURTMARITALSTATUS" wne:name="TemplateProject.Module11.superior_courtMaritalStatus" wne:bEncrypt="00" wne:cmg="56"/>
    <wne:mcd wne:macroName="TEMPLATEPROJECT.MODULE11.SUPERIOR_COURTMOTHER" wne:name="TemplateProject.Module11.superior_courtMother" wne:bEncrypt="00" wne:cmg="56"/>
    <wne:mcd wne:macroName="TEMPLATEPROJECT.MODULE11.SUPERIOR_COURTNOTES" wne:name="TemplateProject.Module11.superior_courtNotes" wne:bEncrypt="00" wne:cmg="56"/>
    <wne:mcd wne:macroName="TEMPLATEPROJECT.MODULE11.SUPERIOR_COURTPARTYADDRESSBLOCK" wne:name="TemplateProject.Module11.superior_courtPartyAddressblock" wne:bEncrypt="00" wne:cmg="56"/>
    <wne:mcd wne:macroName="TEMPLATEPROJECT.MODULE11.SUPERIOR_COURTPARTYCITY" wne:name="TemplateProject.Module11.superior_courtPartyCity" wne:bEncrypt="00" wne:cmg="56"/>
    <wne:mcd wne:macroName="TEMPLATEPROJECT.MODULE11.SUPERIOR_COURTPARTYCOMPANY" wne:name="TemplateProject.Module11.superior_courtPartyCompany" wne:bEncrypt="00" wne:cmg="56"/>
    <wne:mcd wne:macroName="TEMPLATEPROJECT.MODULE11.SUPERIOR_COURTPARTYCOMPANYADDRESS" wne:name="TemplateProject.Module11.superior_courtPartyCompanyAddress" wne:bEncrypt="00" wne:cmg="56"/>
    <wne:mcd wne:macroName="TEMPLATEPROJECT.MODULE11.SUPERIOR_COURTPARTYCOMPANYCITY" wne:name="TemplateProject.Module11.superior_courtPartyCompanyCity" wne:bEncrypt="00" wne:cmg="56"/>
    <wne:mcd wne:macroName="TEMPLATEPROJECT.MODULE11.SUPERIOR_COURTPARTYCOMPANYFAX" wne:name="TemplateProject.Module11.superior_courtPartyCompanyFax" wne:bEncrypt="00" wne:cmg="56"/>
    <wne:mcd wne:macroName="TEMPLATEPROJECT.MODULE11.SUPERIOR_COURTPARTYCOMPANYPHONE" wne:name="TemplateProject.Module11.superior_courtPartyCompanyPhone" wne:bEncrypt="00" wne:cmg="56"/>
    <wne:mcd wne:macroName="TEMPLATEPROJECT.MODULE11.SUPERIOR_COURTPARTYCOMPANYSTATE" wne:name="TemplateProject.Module11.superior_courtPartyCompanyState" wne:bEncrypt="00" wne:cmg="56"/>
    <wne:mcd wne:macroName="TEMPLATEPROJECT.MODULE11.SUPERIOR_COURTPARTYCOMPANYSTREET1" wne:name="TemplateProject.Module11.superior_courtPartyCompanyStreet1" wne:bEncrypt="00" wne:cmg="56"/>
    <wne:mcd wne:macroName="TEMPLATEPROJECT.MODULE11.SUPERIOR_COURTPARTYCOMPANYSTREET2" wne:name="TemplateProject.Module11.superior_courtPartyCompanyStreet2" wne:bEncrypt="00" wne:cmg="56"/>
    <wne:mcd wne:macroName="TEMPLATEPROJECT.MODULE11.SUPERIOR_COURTPARTYCOMPANYZIP" wne:name="TemplateProject.Module11.superior_courtPartyCompanyZip" wne:bEncrypt="00" wne:cmg="56"/>
    <wne:mcd wne:macroName="TEMPLATEPROJECT.MODULE11.SUPERIOR_COURTPARTYEMAIL" wne:name="TemplateProject.Module11.superior_courtPartyEmail" wne:bEncrypt="00" wne:cmg="56"/>
    <wne:mcd wne:macroName="TEMPLATEPROJECT.MODULE11.SUPERIOR_COURTPARTYFAX" wne:name="TemplateProject.Module11.superior_courtPartyFax" wne:bEncrypt="00" wne:cmg="56"/>
    <wne:mcd wne:macroName="TEMPLATEPROJECT.MODULE11.SUPERIOR_COURTPARTYFIRSTNAME" wne:name="TemplateProject.Module11.superior_courtPartyFirstName" wne:bEncrypt="00" wne:cmg="56"/>
    <wne:mcd wne:macroName="TEMPLATEPROJECT.MODULE11.SUPERIOR_COURTPARTYFULLNAME" wne:name="TemplateProject.Module11.superior_courtPartyFullName" wne:bEncrypt="00" wne:cmg="56"/>
    <wne:mcd wne:macroName="TEMPLATEPROJECT.MODULE11.SUPERIOR_COURTPARTYLASTNAME" wne:name="TemplateProject.Module11.superior_courtPartyLastName" wne:bEncrypt="00" wne:cmg="56"/>
    <wne:mcd wne:macroName="TEMPLATEPROJECT.MODULE11.SUPERIOR_COURTPARTYMIDDLENAME" wne:name="TemplateProject.Module11.superior_courtPartyMiddleName" wne:bEncrypt="00" wne:cmg="56"/>
    <wne:mcd wne:macroName="TEMPLATEPROJECT.MODULE11.SUPERIOR_COURTPARTYPHONE" wne:name="TemplateProject.Module11.superior_courtPartyPhone" wne:bEncrypt="00" wne:cmg="56"/>
    <wne:mcd wne:macroName="TEMPLATEPROJECT.MODULE11.SUPERIOR_COURTPARTYSALUTATIONID" wne:name="TemplateProject.Module11.superior_courtPartySalutationID" wne:bEncrypt="00" wne:cmg="56"/>
    <wne:mcd wne:macroName="TEMPLATEPROJECT.MODULE11.SUPERIOR_COURTPARTYSTATE" wne:name="TemplateProject.Module11.superior_courtPartyState" wne:bEncrypt="00" wne:cmg="56"/>
    <wne:mcd wne:macroName="TEMPLATEPROJECT.MODULE11.SUPERIOR_COURTPARTYSTREET1" wne:name="TemplateProject.Module11.superior_courtPartyStreet1" wne:bEncrypt="00" wne:cmg="56"/>
    <wne:mcd wne:macroName="TEMPLATEPROJECT.MODULE11.SUPERIOR_COURTPARTYSTREET2" wne:name="TemplateProject.Module11.superior_courtPartyStreet2" wne:bEncrypt="00" wne:cmg="56"/>
    <wne:mcd wne:macroName="TEMPLATEPROJECT.MODULE11.SUPERIOR_COURTPARTYZIP" wne:name="TemplateProject.Module11.superior_courtPartyZip" wne:bEncrypt="00" wne:cmg="56"/>
    <wne:mcd wne:macroName="TEMPLATEPROJECT.MODULE11.SUPERIOR_COURTSB" wne:name="TemplateProject.Module11.superior_courtSB" wne:bEncrypt="00" wne:cmg="56"/>
    <wne:mcd wne:macroName="TEMPLATEPROJECT.MODULE11.SUPERIOR_COURTSPECIALTY" wne:name="TemplateProject.Module11.superior_courtSpecialty" wne:bEncrypt="00" wne:cmg="56"/>
    <wne:mcd wne:macroName="TEMPLATEPROJECT.MODULE11.SUPERIOR_COURTSSN" wne:name="TemplateProject.Module11.superior_courtSSN" wne:bEncrypt="00" wne:cmg="56"/>
    <wne:mcd wne:macroName="TEMPLATEPROJECT.MODULE11.SUPERIOR_COURTTITLE" wne:name="TemplateProject.Module11.superior_courtTitle" wne:bEncrypt="00" wne:cmg="56"/>
    <wne:mcd wne:macroName="TEMPLATEPROJECT.MODULE11.SUPERIOR_COURTWEBSITE" wne:name="TemplateProject.Module11.superior_courtWebsite" wne:bEncrypt="00" wne:cmg="56"/>
    <wne:mcd wne:macroName="TEMPLATEPROJECT.MODULE11.SWDATE" wne:name="TemplateProject.Module11.swDate" wne:bEncrypt="00" wne:cmg="56"/>
    <wne:mcd wne:macroName="TEMPLATEPROJECT.MODULE11.SWDUEDATE" wne:name="TemplateProject.Module11.swDueDate" wne:bEncrypt="00" wne:cmg="56"/>
    <wne:mcd wne:macroName="TEMPLATEPROJECT.MODULE11.TEMPRATEOFPAY" wne:name="TemplateProject.Module11.tempRateOfPay" wne:bEncrypt="00" wne:cmg="56"/>
    <wne:mcd wne:macroName="TEMPLATEPROJECT.MODULE11.TEMPRATEOFPAY2" wne:name="TemplateProject.Module11.tempRateOfPay2" wne:bEncrypt="00" wne:cmg="56"/>
    <wne:mcd wne:macroName="TEMPLATEPROJECT.MODULE11.TEMPRATEOFPAYWEEKLY" wne:name="TemplateProject.Module11.tempRateOfPayWeekly" wne:bEncrypt="00" wne:cmg="56"/>
    <wne:mcd wne:macroName="TEMPLATEPROJECT.MODULE11.THIRD_PARTY_ADMINADDRESSBLOCK" wne:name="TemplateProject.Module11.third_party_adminAddressblock" wne:bEncrypt="00" wne:cmg="56"/>
    <wne:mcd wne:macroName="TEMPLATEPROJECT.MODULE11.THIRD_PARTY_ADMINALTERNATEEMAIL" wne:name="TemplateProject.Module11.third_party_adminAlternateEmail" wne:bEncrypt="00" wne:cmg="56"/>
    <wne:mcd wne:macroName="TEMPLATEPROJECT.MODULE11.THIRD_PARTY_ADMINALTERNATEFAX" wne:name="TemplateProject.Module11.third_party_adminAlternateFax" wne:bEncrypt="00" wne:cmg="56"/>
    <wne:mcd wne:macroName="TEMPLATEPROJECT.MODULE11.THIRD_PARTY_ADMINALTERNATEPHONE" wne:name="TemplateProject.Module11.third_party_adminAlternatePhone" wne:bEncrypt="00" wne:cmg="56"/>
    <wne:mcd wne:macroName="TEMPLATEPROJECT.MODULE11.THIRD_PARTY_ADMINALTERNATEPHONE2" wne:name="TemplateProject.Module11.third_party_adminAlternatePhone2" wne:bEncrypt="00" wne:cmg="56"/>
    <wne:mcd wne:macroName="TEMPLATEPROJECT.MODULE11.THIRD_PARTY_ADMINBIRTHDATE" wne:name="TemplateProject.Module11.third_party_adminBirthDate" wne:bEncrypt="00" wne:cmg="56"/>
    <wne:mcd wne:macroName="TEMPLATEPROJECT.MODULE11.THIRD_PARTY_ADMINCITY" wne:name="TemplateProject.Module11.third_party_adminCity" wne:bEncrypt="00" wne:cmg="56"/>
    <wne:mcd wne:macroName="TEMPLATEPROJECT.MODULE11.THIRD_PARTY_ADMINCOMPANY" wne:name="TemplateProject.Module11.third_party_adminCompany" wne:bEncrypt="00" wne:cmg="56"/>
    <wne:mcd wne:macroName="TEMPLATEPROJECT.MODULE11.THIRD_PARTY_ADMINCOMPANYALTERNATEEMAIL" wne:name="TemplateProject.Module11.third_party_adminCompanyAlternateEmail" wne:bEncrypt="00" wne:cmg="56"/>
    <wne:mcd wne:macroName="TEMPLATEPROJECT.MODULE11.THIRD_PARTY_ADMINCOMPANYALTERNATEFAX" wne:name="TemplateProject.Module11.third_party_adminCompanyAlternateFax" wne:bEncrypt="00" wne:cmg="56"/>
    <wne:mcd wne:macroName="TEMPLATEPROJECT.MODULE11.THIRD_PARTY_ADMINCOMPANYALTERNATEPHONE" wne:name="TemplateProject.Module11.third_party_adminCompanyAlternatePhone" wne:bEncrypt="00" wne:cmg="56"/>
    <wne:mcd wne:macroName="TEMPLATEPROJECT.MODULE11.THIRD_PARTY_ADMINCOMPANYALTERNATEPHONE2" wne:name="TemplateProject.Module11.third_party_adminCompanyAlternatePhone2" wne:bEncrypt="00" wne:cmg="56"/>
    <wne:mcd wne:macroName="TEMPLATEPROJECT.MODULE11.THIRD_PARTY_ADMINCOMPANYCITY" wne:name="TemplateProject.Module11.third_party_adminCompanyCity" wne:bEncrypt="00" wne:cmg="56"/>
    <wne:mcd wne:macroName="TEMPLATEPROJECT.MODULE11.THIRD_PARTY_ADMINCOMPANYCLOSEDATE" wne:name="TemplateProject.Module11.third_party_adminCompanyCloseDate" wne:bEncrypt="00" wne:cmg="56"/>
    <wne:mcd wne:macroName="TEMPLATEPROJECT.MODULE11.THIRD_PARTY_ADMINCOMPANYCOUNTY" wne:name="TemplateProject.Module11.third_party_adminCompanyCounty" wne:bEncrypt="00" wne:cmg="56"/>
    <wne:mcd wne:macroName="TEMPLATEPROJECT.MODULE11.THIRD_PARTY_ADMINCOMPANYEAMS" wne:name="TemplateProject.Module11.third_party_adminCompanyEAMS" wne:bEncrypt="00" wne:cmg="56"/>
    <wne:mcd wne:macroName="TEMPLATEPROJECT.MODULE11.THIRD_PARTY_ADMINCOMPANYEMAIL" wne:name="TemplateProject.Module11.third_party_adminCompanyEmail" wne:bEncrypt="00" wne:cmg="56"/>
    <wne:mcd wne:macroName="TEMPLATEPROJECT.MODULE11.THIRD_PARTY_ADMINCOMPANYFAX" wne:name="TemplateProject.Module11.third_party_adminCompanyFax" wne:bEncrypt="00" wne:cmg="56"/>
    <wne:mcd wne:macroName="TEMPLATEPROJECT.MODULE11.THIRD_PARTY_ADMINCOMPANYFOUNDDATE" wne:name="TemplateProject.Module11.third_party_adminCompanyFoundDate" wne:bEncrypt="00" wne:cmg="56"/>
    <wne:mcd wne:macroName="TEMPLATEPROJECT.MODULE11.THIRD_PARTY_ADMINCOMPANYPHONE" wne:name="TemplateProject.Module11.third_party_adminCompanyPhone" wne:bEncrypt="00" wne:cmg="56"/>
    <wne:mcd wne:macroName="TEMPLATEPROJECT.MODULE11.THIRD_PARTY_ADMINCOMPANYSTATE" wne:name="TemplateProject.Module11.third_party_adminCompanyState" wne:bEncrypt="00" wne:cmg="56"/>
    <wne:mcd wne:macroName="TEMPLATEPROJECT.MODULE11.THIRD_PARTY_ADMINCOMPANYSTREET1" wne:name="TemplateProject.Module11.third_party_adminCompanyStreet1" wne:bEncrypt="00" wne:cmg="56"/>
    <wne:mcd wne:macroName="TEMPLATEPROJECT.MODULE11.THIRD_PARTY_ADMINCOMPANYSTREET2" wne:name="TemplateProject.Module11.third_party_adminCompanyStreet2" wne:bEncrypt="00" wne:cmg="56"/>
    <wne:mcd wne:macroName="TEMPLATEPROJECT.MODULE11.THIRD_PARTY_ADMINCOMPANYTAXNUMBER" wne:name="TemplateProject.Module11.third_party_adminCompanyTaxNumber" wne:bEncrypt="00" wne:cmg="56"/>
    <wne:mcd wne:macroName="TEMPLATEPROJECT.MODULE11.THIRD_PARTY_ADMINCOMPANYUAN" wne:name="TemplateProject.Module11.third_party_adminCompanyUAN" wne:bEncrypt="00" wne:cmg="56"/>
    <wne:mcd wne:macroName="TEMPLATEPROJECT.MODULE11.THIRD_PARTY_ADMINCOMPANYWEBSITE" wne:name="TemplateProject.Module11.third_party_adminCompanyWebsite" wne:bEncrypt="00" wne:cmg="56"/>
    <wne:mcd wne:macroName="TEMPLATEPROJECT.MODULE11.THIRD_PARTY_ADMINCOMPANYZIP" wne:name="TemplateProject.Module11.third_party_adminCompanyZip" wne:bEncrypt="00" wne:cmg="56"/>
    <wne:mcd wne:macroName="TEMPLATEPROJECT.MODULE11.THIRD_PARTY_ADMINCOUNTY" wne:name="TemplateProject.Module11.third_party_adminCounty" wne:bEncrypt="00" wne:cmg="56"/>
    <wne:mcd wne:macroName="TEMPLATEPROJECT.MODULE11.THIRD_PARTY_ADMINDEATHDATE" wne:name="TemplateProject.Module11.third_party_adminDeathDate" wne:bEncrypt="00" wne:cmg="56"/>
    <wne:mcd wne:macroName="TEMPLATEPROJECT.MODULE11.THIRD_PARTY_ADMINEMAIL" wne:name="TemplateProject.Module11.third_party_adminEmail" wne:bEncrypt="00" wne:cmg="56"/>
    <wne:mcd wne:macroName="TEMPLATEPROJECT.MODULE11.THIRD_PARTY_ADMINFAX" wne:name="TemplateProject.Module11.third_party_adminFax" wne:bEncrypt="00" wne:cmg="56"/>
    <wne:mcd wne:macroName="TEMPLATEPROJECT.MODULE11.THIRD_PARTY_ADMINFIRSTNAME" wne:name="TemplateProject.Module11.third_party_adminFirstName" wne:bEncrypt="00" wne:cmg="56"/>
    <wne:mcd wne:macroName="TEMPLATEPROJECT.MODULE11.THIRD_PARTY_ADMINFULLADDRESS" wne:name="TemplateProject.Module11.third_party_adminFullAddress" wne:bEncrypt="00" wne:cmg="56"/>
    <wne:mcd wne:macroName="TEMPLATEPROJECT.MODULE11.THIRD_PARTY_ADMINFULLNAME" wne:name="TemplateProject.Module11.third_party_adminFullName" wne:bEncrypt="00" wne:cmg="56"/>
    <wne:mcd wne:macroName="TEMPLATEPROJECT.MODULE11.THIRD_PARTY_ADMINGENDER" wne:name="TemplateProject.Module11.third_party_adminGender" wne:bEncrypt="00" wne:cmg="56"/>
    <wne:mcd wne:macroName="TEMPLATEPROJECT.MODULE11.THIRD_PARTY_ADMINHESHE" wne:name="TemplateProject.Module11.third_party_adminHeShe" wne:bEncrypt="00" wne:cmg="56"/>
    <wne:mcd wne:macroName="TEMPLATEPROJECT.MODULE11.THIRD_PARTY_ADMINHIMHER" wne:name="TemplateProject.Module11.third_party_adminHimHer" wne:bEncrypt="00" wne:cmg="56"/>
    <wne:mcd wne:macroName="TEMPLATEPROJECT.MODULE11.THIRD_PARTY_ADMINHISHERS" wne:name="TemplateProject.Module11.third_party_adminHisHers" wne:bEncrypt="00" wne:cmg="56"/>
    <wne:mcd wne:macroName="TEMPLATEPROJECT.MODULE11.THIRD_PARTY_ADMINLANGUAGE" wne:name="TemplateProject.Module11.third_party_adminLanguage" wne:bEncrypt="00" wne:cmg="56"/>
    <wne:mcd wne:macroName="TEMPLATEPROJECT.MODULE11.THIRD_PARTY_ADMINLASTNAME" wne:name="TemplateProject.Module11.third_party_adminLastName" wne:bEncrypt="00" wne:cmg="56"/>
    <wne:mcd wne:macroName="TEMPLATEPROJECT.MODULE11.THIRD_PARTY_ADMINLICENSE" wne:name="TemplateProject.Module11.third_party_adminLicense" wne:bEncrypt="00" wne:cmg="56"/>
    <wne:mcd wne:macroName="TEMPLATEPROJECT.MODULE11.THIRD_PARTY_ADMINMARITALSTATUS" wne:name="TemplateProject.Module11.third_party_adminMaritalStatus" wne:bEncrypt="00" wne:cmg="56"/>
    <wne:mcd wne:macroName="TEMPLATEPROJECT.MODULE11.THIRD_PARTY_ADMINMIDDLENAME" wne:name="TemplateProject.Module11.third_party_adminMiddleName" wne:bEncrypt="00" wne:cmg="56"/>
    <wne:mcd wne:macroName="TEMPLATEPROJECT.MODULE11.THIRD_PARTY_ADMINMOTHER" wne:name="TemplateProject.Module11.third_party_adminMother" wne:bEncrypt="00" wne:cmg="56"/>
    <wne:mcd wne:macroName="TEMPLATEPROJECT.MODULE11.THIRD_PARTY_ADMINNOTES" wne:name="TemplateProject.Module11.third_party_adminNotes" wne:bEncrypt="00" wne:cmg="56"/>
    <wne:mcd wne:macroName="TEMPLATEPROJECT.MODULE11.THIRD_PARTY_ADMINPHONE" wne:name="TemplateProject.Module11.third_party_adminPhone" wne:bEncrypt="00" wne:cmg="56"/>
    <wne:mcd wne:macroName="TEMPLATEPROJECT.MODULE11.THIRD_PARTY_ADMINSALUTATIONID" wne:name="TemplateProject.Module11.third_party_adminsalutationID" wne:bEncrypt="00" wne:cmg="56"/>
    <wne:mcd wne:macroName="TEMPLATEPROJECT.MODULE11.THIRD_PARTY_ADMINSB" wne:name="TemplateProject.Module11.third_party_adminSB" wne:bEncrypt="00" wne:cmg="56"/>
    <wne:mcd wne:macroName="TEMPLATEPROJECT.MODULE11.THIRD_PARTY_ADMINSPECIALTY" wne:name="TemplateProject.Module11.third_party_adminSpecialty" wne:bEncrypt="00" wne:cmg="56"/>
    <wne:mcd wne:macroName="TEMPLATEPROJECT.MODULE11.THIRD_PARTY_ADMINSSN" wne:name="TemplateProject.Module11.third_party_adminSSN" wne:bEncrypt="00" wne:cmg="56"/>
    <wne:mcd wne:macroName="TEMPLATEPROJECT.MODULE11.THIRD_PARTY_ADMINSTATE" wne:name="TemplateProject.Module11.third_party_adminState" wne:bEncrypt="00" wne:cmg="56"/>
    <wne:mcd wne:macroName="TEMPLATEPROJECT.MODULE11.THIRD_PARTY_ADMINSTREET1" wne:name="TemplateProject.Module11.third_party_adminStreet1" wne:bEncrypt="00" wne:cmg="56"/>
    <wne:mcd wne:macroName="TEMPLATEPROJECT.MODULE11.THIRD_PARTY_ADMINSTREET2" wne:name="TemplateProject.Module11.third_party_adminStreet2" wne:bEncrypt="00" wne:cmg="56"/>
    <wne:mcd wne:macroName="TEMPLATEPROJECT.MODULE11.THIRD_PARTY_ADMINTITLE" wne:name="TemplateProject.Module11.third_party_adminTitle" wne:bEncrypt="00" wne:cmg="56"/>
    <wne:mcd wne:macroName="TEMPLATEPROJECT.MODULE11.THIRD_PARTY_ADMINWEBSITE" wne:name="TemplateProject.Module11.third_party_adminWebsite" wne:bEncrypt="00" wne:cmg="56"/>
    <wne:mcd wne:macroName="TEMPLATEPROJECT.MODULE11.THIRD_PARTY_ADMINZIP" wne:name="TemplateProject.Module11.third_party_adminZip" wne:bEncrypt="00" wne:cmg="56"/>
    <wne:mcd wne:macroName="TEMPLATEPROJECT.MODULE11.THIRD_PARTY_DEFENDANTADDRESSBLOCK" wne:name="TemplateProject.Module11.third_party_defendantAddressblock" wne:bEncrypt="00" wne:cmg="56"/>
    <wne:mcd wne:macroName="TEMPLATEPROJECT.MODULE11.THIRD_PARTY_DEFENDANTALTERNATEEMAIL" wne:name="TemplateProject.Module11.third_party_defendantAlternateEmail" wne:bEncrypt="00" wne:cmg="56"/>
    <wne:mcd wne:macroName="TEMPLATEPROJECT.MODULE11.THIRD_PARTY_DEFENDANTALTERNATEFAX" wne:name="TemplateProject.Module11.third_party_defendantAlternateFax" wne:bEncrypt="00" wne:cmg="56"/>
    <wne:mcd wne:macroName="TEMPLATEPROJECT.MODULE11.THIRD_PARTY_DEFENDANTALTERNATEPHONE" wne:name="TemplateProject.Module11.third_party_defendantAlternatePhone" wne:bEncrypt="00" wne:cmg="56"/>
    <wne:mcd wne:macroName="TEMPLATEPROJECT.MODULE11.THIRD_PARTY_DEFENDANTALTERNATEPHONE2" wne:name="TemplateProject.Module11.third_party_defendantAlternatePhone2" wne:bEncrypt="00" wne:cmg="56"/>
    <wne:mcd wne:macroName="TEMPLATEPROJECT.MODULE11.THIRD_PARTY_DEFENDANTBIRTHDATE" wne:name="TemplateProject.Module11.third_party_defendantBirthDate" wne:bEncrypt="00" wne:cmg="56"/>
    <wne:mcd wne:macroName="TEMPLATEPROJECT.MODULE11.THIRD_PARTY_DEFENDANTCITY" wne:name="TemplateProject.Module11.third_party_defendantCity" wne:bEncrypt="00" wne:cmg="56"/>
    <wne:mcd wne:macroName="TEMPLATEPROJECT.MODULE11.THIRD_PARTY_DEFENDANTCOMPANY" wne:name="TemplateProject.Module11.third_party_defendantCompany" wne:bEncrypt="00" wne:cmg="56"/>
    <wne:mcd wne:macroName="TEMPLATEPROJECT.MODULE11.THIRD_PARTY_DEFENDANTCOMPANYALTERNATEEMAIL" wne:name="TemplateProject.Module11.third_party_defendantCompanyAlternateEmail" wne:bEncrypt="00" wne:cmg="56"/>
    <wne:mcd wne:macroName="TEMPLATEPROJECT.MODULE11.THIRD_PARTY_DEFENDANTCOMPANYALTERNATEFAX" wne:name="TemplateProject.Module11.third_party_defendantCompanyAlternateFax" wne:bEncrypt="00" wne:cmg="56"/>
    <wne:mcd wne:macroName="TEMPLATEPROJECT.MODULE11.THIRD_PARTY_DEFENDANTCOMPANYALTERNATEPHONE" wne:name="TemplateProject.Module11.third_party_defendantCompanyAlternatePhone" wne:bEncrypt="00" wne:cmg="56"/>
    <wne:mcd wne:macroName="TEMPLATEPROJECT.MODULE11.THIRD_PARTY_DEFENDANTCOMPANYALTERNATEPHONE2" wne:name="TemplateProject.Module11.third_party_defendantCompanyAlternatePhone2" wne:bEncrypt="00" wne:cmg="56"/>
    <wne:mcd wne:macroName="TEMPLATEPROJECT.MODULE11.THIRD_PARTY_DEFENDANTCOMPANYCITY" wne:name="TemplateProject.Module11.third_party_defendantCompanyCity" wne:bEncrypt="00" wne:cmg="56"/>
    <wne:mcd wne:macroName="TEMPLATEPROJECT.MODULE11.THIRD_PARTY_DEFENDANTCOMPANYCLOSEDATE" wne:name="TemplateProject.Module11.third_party_defendantCompanyCloseDate" wne:bEncrypt="00" wne:cmg="56"/>
    <wne:mcd wne:macroName="TEMPLATEPROJECT.MODULE11.THIRD_PARTY_DEFENDANTCOMPANYCOUNTY" wne:name="TemplateProject.Module11.third_party_defendantCompanyCounty" wne:bEncrypt="00" wne:cmg="56"/>
    <wne:mcd wne:macroName="TEMPLATEPROJECT.MODULE11.THIRD_PARTY_DEFENDANTCOMPANYEAMS" wne:name="TemplateProject.Module11.third_party_defendantCompanyEAMS" wne:bEncrypt="00" wne:cmg="56"/>
    <wne:mcd wne:macroName="TEMPLATEPROJECT.MODULE11.THIRD_PARTY_DEFENDANTCOMPANYEMAIL" wne:name="TemplateProject.Module11.third_party_defendantCompanyEmail" wne:bEncrypt="00" wne:cmg="56"/>
    <wne:mcd wne:macroName="TEMPLATEPROJECT.MODULE11.THIRD_PARTY_DEFENDANTCOMPANYFAX" wne:name="TemplateProject.Module11.third_party_defendantCompanyFax" wne:bEncrypt="00" wne:cmg="56"/>
    <wne:mcd wne:macroName="TEMPLATEPROJECT.MODULE11.THIRD_PARTY_DEFENDANTCOMPANYFOUNDDATE" wne:name="TemplateProject.Module11.third_party_defendantCompanyFoundDate" wne:bEncrypt="00" wne:cmg="56"/>
    <wne:mcd wne:macroName="TEMPLATEPROJECT.MODULE11.THIRD_PARTY_DEFENDANTCOMPANYPHONE" wne:name="TemplateProject.Module11.third_party_defendantCompanyPhone" wne:bEncrypt="00" wne:cmg="56"/>
    <wne:mcd wne:macroName="TEMPLATEPROJECT.MODULE11.THIRD_PARTY_DEFENDANTCOMPANYSTATE" wne:name="TemplateProject.Module11.third_party_defendantCompanyState" wne:bEncrypt="00" wne:cmg="56"/>
    <wne:mcd wne:macroName="TEMPLATEPROJECT.MODULE11.THIRD_PARTY_DEFENDANTCOMPANYSTREET1" wne:name="TemplateProject.Module11.third_party_defendantCompanyStreet1" wne:bEncrypt="00" wne:cmg="56"/>
    <wne:mcd wne:macroName="TEMPLATEPROJECT.MODULE11.THIRD_PARTY_DEFENDANTCOMPANYSTREET2" wne:name="TemplateProject.Module11.third_party_defendantCompanyStreet2" wne:bEncrypt="00" wne:cmg="56"/>
    <wne:mcd wne:macroName="TEMPLATEPROJECT.MODULE11.THIRD_PARTY_DEFENDANTCOMPANYTAXNUMBER" wne:name="TemplateProject.Module11.third_party_defendantCompanyTaxNumber" wne:bEncrypt="00" wne:cmg="56"/>
    <wne:mcd wne:macroName="TEMPLATEPROJECT.MODULE11.THIRD_PARTY_DEFENDANTCOMPANYUAN" wne:name="TemplateProject.Module11.third_party_defendantCompanyUAN" wne:bEncrypt="00" wne:cmg="56"/>
    <wne:mcd wne:macroName="TEMPLATEPROJECT.MODULE11.THIRD_PARTY_DEFENDANTCOMPANYWEBSITE" wne:name="TemplateProject.Module11.third_party_defendantCompanyWebsite" wne:bEncrypt="00" wne:cmg="56"/>
    <wne:mcd wne:macroName="TEMPLATEPROJECT.MODULE11.THIRD_PARTY_DEFENDANTCOMPANYZIP" wne:name="TemplateProject.Module11.third_party_defendantCompanyZip" wne:bEncrypt="00" wne:cmg="56"/>
    <wne:mcd wne:macroName="TEMPLATEPROJECT.MODULE11.THIRD_PARTY_DEFENDANTCOUNTY" wne:name="TemplateProject.Module11.third_party_defendantCounty" wne:bEncrypt="00" wne:cmg="56"/>
    <wne:mcd wne:macroName="TEMPLATEPROJECT.MODULE11.THIRD_PARTY_DEFENDANTDEATHDATE" wne:name="TemplateProject.Module11.third_party_defendantDeathDate" wne:bEncrypt="00" wne:cmg="56"/>
    <wne:mcd wne:macroName="TEMPLATEPROJECT.MODULE11.THIRD_PARTY_DEFENDANTEMAIL" wne:name="TemplateProject.Module11.third_party_defendantEmail" wne:bEncrypt="00" wne:cmg="56"/>
    <wne:mcd wne:macroName="TEMPLATEPROJECT.MODULE11.THIRD_PARTY_DEFENDANTFAX" wne:name="TemplateProject.Module11.third_party_defendantFax" wne:bEncrypt="00" wne:cmg="56"/>
    <wne:mcd wne:macroName="TEMPLATEPROJECT.MODULE11.THIRD_PARTY_DEFENDANTFIRSTNAME" wne:name="TemplateProject.Module11.third_party_defendantFirstName" wne:bEncrypt="00" wne:cmg="56"/>
    <wne:mcd wne:macroName="TEMPLATEPROJECT.MODULE11.THIRD_PARTY_DEFENDANTFULLADDRESS" wne:name="TemplateProject.Module11.third_party_defendantFullAddress" wne:bEncrypt="00" wne:cmg="56"/>
    <wne:mcd wne:macroName="TEMPLATEPROJECT.MODULE11.THIRD_PARTY_DEFENDANTFULLNAME" wne:name="TemplateProject.Module11.third_party_defendantFullName" wne:bEncrypt="00" wne:cmg="56"/>
    <wne:mcd wne:macroName="TEMPLATEPROJECT.MODULE11.THIRD_PARTY_DEFENDANTGENDER" wne:name="TemplateProject.Module11.third_party_defendantGender" wne:bEncrypt="00" wne:cmg="56"/>
    <wne:mcd wne:macroName="TEMPLATEPROJECT.MODULE11.THIRD_PARTY_DEFENDANTHESHE" wne:name="TemplateProject.Module11.third_party_defendantHeShe" wne:bEncrypt="00" wne:cmg="56"/>
    <wne:mcd wne:macroName="TEMPLATEPROJECT.MODULE11.THIRD_PARTY_DEFENDANTHIMHER" wne:name="TemplateProject.Module11.third_party_defendantHimHer" wne:bEncrypt="00" wne:cmg="56"/>
    <wne:mcd wne:macroName="TEMPLATEPROJECT.MODULE11.THIRD_PARTY_DEFENDANTHISHERS" wne:name="TemplateProject.Module11.third_party_defendantHisHers" wne:bEncrypt="00" wne:cmg="56"/>
    <wne:mcd wne:macroName="TEMPLATEPROJECT.MODULE11.THIRD_PARTY_DEFENDANTLANGUAGE" wne:name="TemplateProject.Module11.third_party_defendantLanguage" wne:bEncrypt="00" wne:cmg="56"/>
    <wne:mcd wne:macroName="TEMPLATEPROJECT.MODULE11.THIRD_PARTY_DEFENDANTLASTNAME" wne:name="TemplateProject.Module11.third_party_defendantLastName" wne:bEncrypt="00" wne:cmg="56"/>
    <wne:mcd wne:macroName="TEMPLATEPROJECT.MODULE11.THIRD_PARTY_DEFENDANTLICENSE" wne:name="TemplateProject.Module11.third_party_defendantLicense" wne:bEncrypt="00" wne:cmg="56"/>
    <wne:mcd wne:macroName="TEMPLATEPROJECT.MODULE11.THIRD_PARTY_DEFENDANTMARITALSTATUS" wne:name="TemplateProject.Module11.third_party_defendantMaritalStatus" wne:bEncrypt="00" wne:cmg="56"/>
    <wne:mcd wne:macroName="TEMPLATEPROJECT.MODULE11.THIRD_PARTY_DEFENDANTMIDDLENAME" wne:name="TemplateProject.Module11.third_party_defendantMiddleName" wne:bEncrypt="00" wne:cmg="56"/>
    <wne:mcd wne:macroName="TEMPLATEPROJECT.MODULE11.THIRD_PARTY_DEFENDANTMOTHER" wne:name="TemplateProject.Module11.third_party_defendantMother" wne:bEncrypt="00" wne:cmg="56"/>
    <wne:mcd wne:macroName="TEMPLATEPROJECT.MODULE11.THIRD_PARTY_DEFENDANTNOTES" wne:name="TemplateProject.Module11.third_party_defendantNotes" wne:bEncrypt="00" wne:cmg="56"/>
    <wne:mcd wne:macroName="TEMPLATEPROJECT.MODULE11.THIRD_PARTY_DEFENDANTPHONE" wne:name="TemplateProject.Module11.third_party_defendantPhone" wne:bEncrypt="00" wne:cmg="56"/>
    <wne:mcd wne:macroName="TEMPLATEPROJECT.MODULE11.THIRD_PARTY_DEFENDANTSALUTATION" wne:name="TemplateProject.Module11.third_party_defendantSalutation" wne:bEncrypt="00" wne:cmg="56"/>
    <wne:mcd wne:macroName="TEMPLATEPROJECT.MODULE11.THIRD_PARTY_DEFENDANTSB" wne:name="TemplateProject.Module11.third_party_defendantSB" wne:bEncrypt="00" wne:cmg="56"/>
    <wne:mcd wne:macroName="TEMPLATEPROJECT.MODULE11.THIRD_PARTY_DEFENDANTSPECIALTY" wne:name="TemplateProject.Module11.third_party_defendantSpecialty" wne:bEncrypt="00" wne:cmg="56"/>
    <wne:mcd wne:macroName="TEMPLATEPROJECT.MODULE11.THIRD_PARTY_DEFENDANTSSN" wne:name="TemplateProject.Module11.third_party_defendantSSN" wne:bEncrypt="00" wne:cmg="56"/>
    <wne:mcd wne:macroName="TEMPLATEPROJECT.MODULE11.THIRD_PARTY_DEFENDANTSTATE" wne:name="TemplateProject.Module11.third_party_defendantState" wne:bEncrypt="00" wne:cmg="56"/>
    <wne:mcd wne:macroName="TEMPLATEPROJECT.MODULE11.THIRD_PARTY_DEFENDANTSTREET1" wne:name="TemplateProject.Module11.third_party_defendantStreet1" wne:bEncrypt="00" wne:cmg="56"/>
    <wne:mcd wne:macroName="TEMPLATEPROJECT.MODULE11.THIRD_PARTY_DEFENDANTSTREET2" wne:name="TemplateProject.Module11.third_party_defendantStreet2" wne:bEncrypt="00" wne:cmg="56"/>
    <wne:mcd wne:macroName="TEMPLATEPROJECT.MODULE11.THIRD_PARTY_DEFENDANTTITLE" wne:name="TemplateProject.Module11.third_party_defendantTitle" wne:bEncrypt="00" wne:cmg="56"/>
    <wne:mcd wne:macroName="TEMPLATEPROJECT.MODULE11.THIRD_PARTY_DEFENDANTWEBSITE" wne:name="TemplateProject.Module11.third_party_defendantWebsite" wne:bEncrypt="00" wne:cmg="56"/>
    <wne:mcd wne:macroName="TEMPLATEPROJECT.MODULE11.THIRD_PARTY_DEFENDANTZIP" wne:name="TemplateProject.Module11.third_party_defendantZip" wne:bEncrypt="00" wne:cmg="56"/>
    <wne:mcd wne:macroName="TEMPLATEPROJECT.MODULE11.TODAYLONG" wne:name="TemplateProject.Module11.todayLong" wne:bEncrypt="00" wne:cmg="56"/>
    <wne:mcd wne:macroName="TEMPLATEPROJECT.MODULE11.TODAYMEDIUM" wne:name="TemplateProject.Module11.todayMedium" wne:bEncrypt="00" wne:cmg="56"/>
    <wne:mcd wne:macroName="TEMPLATEPROJECT.MODULE11.TODAYSHORT" wne:name="TemplateProject.Module11.todayShort" wne:bEncrypt="00" wne:cmg="56"/>
    <wne:mcd wne:macroName="TEMPLATEPROJECT.MODULE11.TOGGLEFIELDS" wne:name="TemplateProject.Module11.toggleFields" wne:bEncrypt="00" wne:cmg="56"/>
    <wne:mcd wne:macroName="TEMPLATEPROJECT.MODULE11.TOTPAID" wne:name="TemplateProject.Module11.totPaid" wne:bEncrypt="00" wne:cmg="56"/>
    <wne:mcd wne:macroName="TEMPLATEPROJECT.MODULE11.USERFIRSTNAME" wne:name="TemplateProject.Module11.userFirstName" wne:bEncrypt="00" wne:cmg="56"/>
    <wne:mcd wne:macroName="TEMPLATEPROJECT.MODULE11.USERFULLNAME" wne:name="TemplateProject.Module11.userFullName" wne:bEncrypt="00" wne:cmg="56"/>
    <wne:mcd wne:macroName="TEMPLATEPROJECT.MODULE11.USERINITIALS" wne:name="TemplateProject.Module11.userInitials" wne:bEncrypt="00" wne:cmg="56"/>
    <wne:mcd wne:macroName="TEMPLATEPROJECT.MODULE11.USERLASTNAME" wne:name="TemplateProject.Module11.userLastName" wne:bEncrypt="00" wne:cmg="56"/>
    <wne:mcd wne:macroName="TEMPLATEPROJECT.MODULE11.VENDORADDRESSBLOCK" wne:name="TemplateProject.Module11.vendorAddressblock" wne:bEncrypt="00" wne:cmg="56"/>
    <wne:mcd wne:macroName="TEMPLATEPROJECT.MODULE11.VENDORALTERNATEEMAIL" wne:name="TemplateProject.Module11.vendorAlternateEmail" wne:bEncrypt="00" wne:cmg="56"/>
    <wne:mcd wne:macroName="TEMPLATEPROJECT.MODULE11.VENDORALTERNATEFAX" wne:name="TemplateProject.Module11.vendorAlternateFax" wne:bEncrypt="00" wne:cmg="56"/>
    <wne:mcd wne:macroName="TEMPLATEPROJECT.MODULE11.VENDORALTERNATEPHONE" wne:name="TemplateProject.Module11.vendorAlternatePhone" wne:bEncrypt="00" wne:cmg="56"/>
    <wne:mcd wne:macroName="TEMPLATEPROJECT.MODULE11.VENDORALTERNATEPHONE2" wne:name="TemplateProject.Module11.vendorAlternatePhone2" wne:bEncrypt="00" wne:cmg="56"/>
    <wne:mcd wne:macroName="TEMPLATEPROJECT.MODULE11.VENDORBIRTHDATE" wne:name="TemplateProject.Module11.vendorBirthDate" wne:bEncrypt="00" wne:cmg="56"/>
    <wne:mcd wne:macroName="TEMPLATEPROJECT.MODULE11.VENDORCITY" wne:name="TemplateProject.Module11.vendorCity" wne:bEncrypt="00" wne:cmg="56"/>
    <wne:mcd wne:macroName="TEMPLATEPROJECT.MODULE11.VENDORCOMPANY" wne:name="TemplateProject.Module11.vendorCompany" wne:bEncrypt="00" wne:cmg="56"/>
    <wne:mcd wne:macroName="TEMPLATEPROJECT.MODULE11.VENDORCOMPANYALTERNATEEMAIL" wne:name="TemplateProject.Module11.vendorCompanyAlternateEmail" wne:bEncrypt="00" wne:cmg="56"/>
    <wne:mcd wne:macroName="TEMPLATEPROJECT.MODULE11.VENDORCOMPANYALTERNATEFAX" wne:name="TemplateProject.Module11.vendorCompanyAlternateFax" wne:bEncrypt="00" wne:cmg="56"/>
    <wne:mcd wne:macroName="TEMPLATEPROJECT.MODULE11.VENDORCOMPANYALTERNATEPHONE" wne:name="TemplateProject.Module11.vendorCompanyAlternatePhone" wne:bEncrypt="00" wne:cmg="56"/>
    <wne:mcd wne:macroName="TEMPLATEPROJECT.MODULE11.VENDORCOMPANYALTERNATEPHONE2" wne:name="TemplateProject.Module11.vendorCompanyAlternatePhone2" wne:bEncrypt="00" wne:cmg="56"/>
    <wne:mcd wne:macroName="TEMPLATEPROJECT.MODULE11.VENDORCOMPANYCITY" wne:name="TemplateProject.Module11.vendorCompanyCity" wne:bEncrypt="00" wne:cmg="56"/>
    <wne:mcd wne:macroName="TEMPLATEPROJECT.MODULE11.VENDORCOMPANYCLOSEDATE" wne:name="TemplateProject.Module11.vendorCompanyCloseDate" wne:bEncrypt="00" wne:cmg="56"/>
    <wne:mcd wne:macroName="TEMPLATEPROJECT.MODULE11.VENDORCOMPANYCOUNTY" wne:name="TemplateProject.Module11.vendorCompanyCounty" wne:bEncrypt="00" wne:cmg="56"/>
    <wne:mcd wne:macroName="TEMPLATEPROJECT.MODULE11.VENDORCOMPANYEAMS" wne:name="TemplateProject.Module11.vendorCompanyEAMS" wne:bEncrypt="00" wne:cmg="56"/>
    <wne:mcd wne:macroName="TEMPLATEPROJECT.MODULE11.VENDORCOMPANYEMAIL" wne:name="TemplateProject.Module11.vendorCompanyEmail" wne:bEncrypt="00" wne:cmg="56"/>
    <wne:mcd wne:macroName="TEMPLATEPROJECT.MODULE11.VENDORCOMPANYFAX" wne:name="TemplateProject.Module11.vendorCompanyFax" wne:bEncrypt="00" wne:cmg="56"/>
    <wne:mcd wne:macroName="TEMPLATEPROJECT.MODULE11.VENDORCOMPANYFOUNDDATE" wne:name="TemplateProject.Module11.vendorCompanyFoundDate" wne:bEncrypt="00" wne:cmg="56"/>
    <wne:mcd wne:macroName="TEMPLATEPROJECT.MODULE11.VENDORCOMPANYPHONE" wne:name="TemplateProject.Module11.vendorCompanyPhone" wne:bEncrypt="00" wne:cmg="56"/>
    <wne:mcd wne:macroName="TEMPLATEPROJECT.MODULE11.VENDORCOMPANYSTATE" wne:name="TemplateProject.Module11.vendorCompanyState" wne:bEncrypt="00" wne:cmg="56"/>
    <wne:mcd wne:macroName="TEMPLATEPROJECT.MODULE11.VENDORCOMPANYSTREET1" wne:name="TemplateProject.Module11.vendorCompanyStreet1" wne:bEncrypt="00" wne:cmg="56"/>
    <wne:mcd wne:macroName="TEMPLATEPROJECT.MODULE11.VENDORCOMPANYSTREET2" wne:name="TemplateProject.Module11.vendorCompanyStreet2" wne:bEncrypt="00" wne:cmg="56"/>
    <wne:mcd wne:macroName="TEMPLATEPROJECT.MODULE11.VENDORCOMPANYTAXNUMBER" wne:name="TemplateProject.Module11.vendorCompanyTaxNumber" wne:bEncrypt="00" wne:cmg="56"/>
    <wne:mcd wne:macroName="TEMPLATEPROJECT.MODULE11.VENDORCOMPANYUAN" wne:name="TemplateProject.Module11.vendorCompanyUAN" wne:bEncrypt="00" wne:cmg="56"/>
    <wne:mcd wne:macroName="TEMPLATEPROJECT.MODULE11.VENDORCOMPANYWEBSITE" wne:name="TemplateProject.Module11.vendorCompanyWebsite" wne:bEncrypt="00" wne:cmg="56"/>
    <wne:mcd wne:macroName="TEMPLATEPROJECT.MODULE11.VENDORCOMPANYZIP" wne:name="TemplateProject.Module11.vendorCompanyZip" wne:bEncrypt="00" wne:cmg="56"/>
    <wne:mcd wne:macroName="TEMPLATEPROJECT.MODULE11.VENDORCOUNTY" wne:name="TemplateProject.Module11.vendorCounty" wne:bEncrypt="00" wne:cmg="56"/>
    <wne:mcd wne:macroName="TEMPLATEPROJECT.MODULE11.VENDORDEATHDATE" wne:name="TemplateProject.Module11.vendorDeathDate" wne:bEncrypt="00" wne:cmg="56"/>
    <wne:mcd wne:macroName="TEMPLATEPROJECT.MODULE11.VENDOREMAIL" wne:name="TemplateProject.Module11.vendorEmail" wne:bEncrypt="00" wne:cmg="56"/>
    <wne:mcd wne:macroName="TEMPLATEPROJECT.MODULE11.VENDORFAX" wne:name="TemplateProject.Module11.vendorFax" wne:bEncrypt="00" wne:cmg="56"/>
    <wne:mcd wne:macroName="TEMPLATEPROJECT.MODULE11.VENDORFIRSTNAME" wne:name="TemplateProject.Module11.vendorFirstName" wne:bEncrypt="00" wne:cmg="56"/>
    <wne:mcd wne:macroName="TEMPLATEPROJECT.MODULE11.VENDORFULLADDRESS" wne:name="TemplateProject.Module11.vendorFullAddress" wne:bEncrypt="00" wne:cmg="56"/>
    <wne:mcd wne:macroName="TEMPLATEPROJECT.MODULE11.VENDORFULLNAME" wne:name="TemplateProject.Module11.vendorFullName" wne:bEncrypt="00" wne:cmg="56"/>
    <wne:mcd wne:macroName="TEMPLATEPROJECT.MODULE11.VENDORGENDER" wne:name="TemplateProject.Module11.vendorGender" wne:bEncrypt="00" wne:cmg="56"/>
    <wne:mcd wne:macroName="TEMPLATEPROJECT.MODULE11.VENDORHESHE" wne:name="TemplateProject.Module11.vendorHeShe" wne:bEncrypt="00" wne:cmg="56"/>
    <wne:mcd wne:macroName="TEMPLATEPROJECT.MODULE11.VENDORHIMHER" wne:name="TemplateProject.Module11.vendorHimHer" wne:bEncrypt="00" wne:cmg="56"/>
    <wne:mcd wne:macroName="TEMPLATEPROJECT.MODULE11.VENDORHISHERS" wne:name="TemplateProject.Module11.vendorHisHers" wne:bEncrypt="00" wne:cmg="56"/>
    <wne:mcd wne:macroName="TEMPLATEPROJECT.MODULE11.VENDORLANGUAGE" wne:name="TemplateProject.Module11.vendorLanguage" wne:bEncrypt="00" wne:cmg="56"/>
    <wne:mcd wne:macroName="TEMPLATEPROJECT.MODULE11.VENDORLASTNAME" wne:name="TemplateProject.Module11.vendorLastName" wne:bEncrypt="00" wne:cmg="56"/>
    <wne:mcd wne:macroName="TEMPLATEPROJECT.MODULE11.VENDORLICENSE" wne:name="TemplateProject.Module11.vendorLicense" wne:bEncrypt="00" wne:cmg="56"/>
    <wne:mcd wne:macroName="TEMPLATEPROJECT.MODULE11.VENDORMARITALSTATUS" wne:name="TemplateProject.Module11.vendorMaritalStatus" wne:bEncrypt="00" wne:cmg="56"/>
    <wne:mcd wne:macroName="TEMPLATEPROJECT.MODULE11.VENDORMIDDLENAME" wne:name="TemplateProject.Module11.vendorMiddleName" wne:bEncrypt="00" wne:cmg="56"/>
    <wne:mcd wne:macroName="TEMPLATEPROJECT.MODULE11.VENDORMOTHER" wne:name="TemplateProject.Module11.vendorMother" wne:bEncrypt="00" wne:cmg="56"/>
    <wne:mcd wne:macroName="TEMPLATEPROJECT.MODULE11.VENDORNOTES" wne:name="TemplateProject.Module11.vendorNotes" wne:bEncrypt="00" wne:cmg="56"/>
    <wne:mcd wne:macroName="TEMPLATEPROJECT.MODULE11.VENDORPHONE" wne:name="TemplateProject.Module11.vendorPhone" wne:bEncrypt="00" wne:cmg="56"/>
    <wne:mcd wne:macroName="TEMPLATEPROJECT.MODULE11.VENDORSALUTATIONID" wne:name="TemplateProject.Module11.vendorsalutationID" wne:bEncrypt="00" wne:cmg="56"/>
    <wne:mcd wne:macroName="TEMPLATEPROJECT.MODULE11.VENDORSB" wne:name="TemplateProject.Module11.vendorSB" wne:bEncrypt="00" wne:cmg="56"/>
    <wne:mcd wne:macroName="TEMPLATEPROJECT.MODULE11.VENDORSPECIALTY" wne:name="TemplateProject.Module11.vendorSpecialty" wne:bEncrypt="00" wne:cmg="56"/>
    <wne:mcd wne:macroName="TEMPLATEPROJECT.MODULE11.VENDORSSN" wne:name="TemplateProject.Module11.vendorSSN" wne:bEncrypt="00" wne:cmg="56"/>
    <wne:mcd wne:macroName="TEMPLATEPROJECT.MODULE11.VENDORSTATE" wne:name="TemplateProject.Module11.vendorState" wne:bEncrypt="00" wne:cmg="56"/>
    <wne:mcd wne:macroName="TEMPLATEPROJECT.MODULE11.VENDORSTREET1" wne:name="TemplateProject.Module11.vendorStreet1" wne:bEncrypt="00" wne:cmg="56"/>
    <wne:mcd wne:macroName="TEMPLATEPROJECT.MODULE11.VENDORSTREET2" wne:name="TemplateProject.Module11.vendorStreet2" wne:bEncrypt="00" wne:cmg="56"/>
    <wne:mcd wne:macroName="TEMPLATEPROJECT.MODULE11.VENDORTITLE" wne:name="TemplateProject.Module11.vendorTitle" wne:bEncrypt="00" wne:cmg="56"/>
    <wne:mcd wne:macroName="TEMPLATEPROJECT.MODULE11.VENDORWEBSITE" wne:name="TemplateProject.Module11.vendorWebsite" wne:bEncrypt="00" wne:cmg="56"/>
    <wne:mcd wne:macroName="TEMPLATEPROJECT.MODULE11.VENDORZIP" wne:name="TemplateProject.Module11.vendorZip" wne:bEncrypt="00" wne:cmg="56"/>
    <wne:mcd wne:macroName="TEMPLATEPROJECT.MODULE11.VENUECHOICEID" wne:name="TemplateProject.Module11.venueChoiceId" wne:bEncrypt="00" wne:cmg="56"/>
    <wne:mcd wne:macroName="TEMPLATEPROJECT.MODULE11.VOCREHABEARNFREQ" wne:name="TemplateProject.Module11.vocRehabEarnFreq" wne:bEncrypt="00" wne:cmg="56"/>
    <wne:mcd wne:macroName="TEMPLATEPROJECT.MODULE11.VOCREHABEARNFREQPLAN" wne:name="TemplateProject.Module11.vocRehabEarnFreqPlan" wne:bEncrypt="00" wne:cmg="56"/>
    <wne:mcd wne:macroName="TEMPLATEPROJECT.MODULE11.VOCREHABWAGES" wne:name="TemplateProject.Module11.vocRehabWages" wne:bEncrypt="00" wne:cmg="56"/>
    <wne:mcd wne:macroName="TEMPLATEPROJECT.MODULE11.VOCREHABWAGES2" wne:name="TemplateProject.Module11.vocRehabWages2" wne:bEncrypt="00" wne:cmg="56"/>
    <wne:mcd wne:macroName="TEMPLATEPROJECT.MODULE11.VR_COUNSELORALTERNATEEMAIL" wne:name="TemplateProject.Module11.vr_counselorAlternateEmail" wne:bEncrypt="00" wne:cmg="56"/>
    <wne:mcd wne:macroName="TEMPLATEPROJECT.MODULE11.VR_COUNSELORALTERNATEFAX" wne:name="TemplateProject.Module11.vr_counselorAlternateFax" wne:bEncrypt="00" wne:cmg="56"/>
    <wne:mcd wne:macroName="TEMPLATEPROJECT.MODULE11.VR_COUNSELORALTERNATEPHONE" wne:name="TemplateProject.Module11.vr_counselorAlternatePhone" wne:bEncrypt="00" wne:cmg="56"/>
    <wne:mcd wne:macroName="TEMPLATEPROJECT.MODULE11.VR_COUNSELORALTERNATEPHONE2" wne:name="TemplateProject.Module11.vr_counselorAlternatePhone2" wne:bEncrypt="00" wne:cmg="56"/>
    <wne:mcd wne:macroName="TEMPLATEPROJECT.MODULE11.VR_COUNSELORBIRTHDATE" wne:name="TemplateProject.Module11.vr_counselorBirthDate" wne:bEncrypt="00" wne:cmg="56"/>
    <wne:mcd wne:macroName="TEMPLATEPROJECT.MODULE11.VR_COUNSELORCOMPANYALTERNATEEMAIL" wne:name="TemplateProject.Module11.vr_counselorCompanyAlternateEmail" wne:bEncrypt="00" wne:cmg="56"/>
    <wne:mcd wne:macroName="TEMPLATEPROJECT.MODULE11.VR_COUNSELORCOMPANYALTERNATEFAX" wne:name="TemplateProject.Module11.vr_counselorCompanyAlternateFax" wne:bEncrypt="00" wne:cmg="56"/>
    <wne:mcd wne:macroName="TEMPLATEPROJECT.MODULE11.VR_COUNSELORCOMPANYALTERNATEPHONE" wne:name="TemplateProject.Module11.vr_counselorCompanyAlternatePhone" wne:bEncrypt="00" wne:cmg="56"/>
    <wne:mcd wne:macroName="TEMPLATEPROJECT.MODULE11.VR_COUNSELORCOMPANYALTERNATEPHONE2" wne:name="TemplateProject.Module11.vr_counselorCompanyAlternatePhone2" wne:bEncrypt="00" wne:cmg="56"/>
    <wne:mcd wne:macroName="TEMPLATEPROJECT.MODULE11.VR_COUNSELORCOMPANYCLOSEDATE" wne:name="TemplateProject.Module11.vr_counselorCompanyCloseDate" wne:bEncrypt="00" wne:cmg="56"/>
    <wne:mcd wne:macroName="TEMPLATEPROJECT.MODULE11.VR_COUNSELORCOMPANYCOUNTY" wne:name="TemplateProject.Module11.vr_counselorCompanyCounty" wne:bEncrypt="00" wne:cmg="56"/>
    <wne:mcd wne:macroName="TEMPLATEPROJECT.MODULE11.VR_COUNSELORCOMPANYEAMS" wne:name="TemplateProject.Module11.vr_counselorCompanyEAMS" wne:bEncrypt="00" wne:cmg="56"/>
    <wne:mcd wne:macroName="TEMPLATEPROJECT.MODULE11.VR_COUNSELORCOMPANYEMAIL" wne:name="TemplateProject.Module11.vr_counselorCompanyEmail" wne:bEncrypt="00" wne:cmg="56"/>
    <wne:mcd wne:macroName="TEMPLATEPROJECT.MODULE11.VR_COUNSELORCOMPANYFOUNDDATE" wne:name="TemplateProject.Module11.vr_counselorCompanyFoundDate" wne:bEncrypt="00" wne:cmg="56"/>
    <wne:mcd wne:macroName="TEMPLATEPROJECT.MODULE11.VR_COUNSELORCOMPANYTAXNUMBER" wne:name="TemplateProject.Module11.vr_counselorCompanyTaxNumber" wne:bEncrypt="00" wne:cmg="56"/>
    <wne:mcd wne:macroName="TEMPLATEPROJECT.MODULE11.VR_COUNSELORCOMPANYUAN" wne:name="TemplateProject.Module11.vr_counselorCompanyUAN" wne:bEncrypt="00" wne:cmg="56"/>
    <wne:mcd wne:macroName="TEMPLATEPROJECT.MODULE11.VR_COUNSELORCOMPANYWEBSITE" wne:name="TemplateProject.Module11.vr_counselorCompanyWebsite" wne:bEncrypt="00" wne:cmg="56"/>
    <wne:mcd wne:macroName="TEMPLATEPROJECT.MODULE11.VR_COUNSELORCOUNTY" wne:name="TemplateProject.Module11.vr_counselorCounty" wne:bEncrypt="00" wne:cmg="56"/>
    <wne:mcd wne:macroName="TEMPLATEPROJECT.MODULE11.VR_COUNSELORDEATHDATE" wne:name="TemplateProject.Module11.vr_counselorDeathDate" wne:bEncrypt="00" wne:cmg="56"/>
    <wne:mcd wne:macroName="TEMPLATEPROJECT.MODULE11.VR_COUNSELORFULLADDRESS" wne:name="TemplateProject.Module11.vr_counselorFullAddress" wne:bEncrypt="00" wne:cmg="56"/>
    <wne:mcd wne:macroName="TEMPLATEPROJECT.MODULE11.VR_COUNSELORGENDER" wne:name="TemplateProject.Module11.vr_counselorGender" wne:bEncrypt="00" wne:cmg="56"/>
    <wne:mcd wne:macroName="TEMPLATEPROJECT.MODULE11.VR_COUNSELORHESHE" wne:name="TemplateProject.Module11.vr_counselorHeShe" wne:bEncrypt="00" wne:cmg="56"/>
    <wne:mcd wne:macroName="TEMPLATEPROJECT.MODULE11.VR_COUNSELORHIMHER" wne:name="TemplateProject.Module11.vr_counselorHimHer" wne:bEncrypt="00" wne:cmg="56"/>
    <wne:mcd wne:macroName="TEMPLATEPROJECT.MODULE11.VR_COUNSELORHISHERS" wne:name="TemplateProject.Module11.vr_counselorHisHers" wne:bEncrypt="00" wne:cmg="56"/>
    <wne:mcd wne:macroName="TEMPLATEPROJECT.MODULE11.VR_COUNSELORLANGUAGE" wne:name="TemplateProject.Module11.vr_counselorLanguage" wne:bEncrypt="00" wne:cmg="56"/>
    <wne:mcd wne:macroName="TEMPLATEPROJECT.MODULE11.VR_COUNSELORLICENSE" wne:name="TemplateProject.Module11.vr_counselorLicense" wne:bEncrypt="00" wne:cmg="56"/>
    <wne:mcd wne:macroName="TEMPLATEPROJECT.MODULE11.VR_COUNSELORMARITALSTATUS" wne:name="TemplateProject.Module11.vr_counselorMaritalStatus" wne:bEncrypt="00" wne:cmg="56"/>
    <wne:mcd wne:macroName="TEMPLATEPROJECT.MODULE11.VR_COUNSELORMOTHER" wne:name="TemplateProject.Module11.vr_counselorMother" wne:bEncrypt="00" wne:cmg="56"/>
    <wne:mcd wne:macroName="TEMPLATEPROJECT.MODULE11.VR_COUNSELORNOTES" wne:name="TemplateProject.Module11.vr_counselorNotes" wne:bEncrypt="00" wne:cmg="56"/>
    <wne:mcd wne:macroName="TEMPLATEPROJECT.MODULE11.VR_COUNSELORPARTYADDRESSBLOCK" wne:name="TemplateProject.Module11.vr_counselorPartyAddressblock" wne:bEncrypt="00" wne:cmg="56"/>
    <wne:mcd wne:macroName="TEMPLATEPROJECT.MODULE11.VR_COUNSELORPARTYCITY" wne:name="TemplateProject.Module11.vr_counselorPartyCity" wne:bEncrypt="00" wne:cmg="56"/>
    <wne:mcd wne:macroName="TEMPLATEPROJECT.MODULE11.VR_COUNSELORPARTYCOMPANY" wne:name="TemplateProject.Module11.vr_counselorPartyCompany" wne:bEncrypt="00" wne:cmg="56"/>
    <wne:mcd wne:macroName="TEMPLATEPROJECT.MODULE11.VR_COUNSELORPARTYCOMPANYADDRESS" wne:name="TemplateProject.Module11.vr_counselorPartyCompanyAddress" wne:bEncrypt="00" wne:cmg="56"/>
    <wne:mcd wne:macroName="TEMPLATEPROJECT.MODULE11.VR_COUNSELORPARTYCOMPANYCITY" wne:name="TemplateProject.Module11.vr_counselorPartyCompanyCity" wne:bEncrypt="00" wne:cmg="56"/>
    <wne:mcd wne:macroName="TEMPLATEPROJECT.MODULE11.VR_COUNSELORPARTYCOMPANYFAX" wne:name="TemplateProject.Module11.vr_counselorPartyCompanyFax" wne:bEncrypt="00" wne:cmg="56"/>
    <wne:mcd wne:macroName="TEMPLATEPROJECT.MODULE11.VR_COUNSELORPARTYCOMPANYPHONE" wne:name="TemplateProject.Module11.vr_counselorPartyCompanyPhone" wne:bEncrypt="00" wne:cmg="56"/>
    <wne:mcd wne:macroName="TEMPLATEPROJECT.MODULE11.VR_COUNSELORPARTYCOMPANYSTATE" wne:name="TemplateProject.Module11.vr_counselorPartyCompanyState" wne:bEncrypt="00" wne:cmg="56"/>
    <wne:mcd wne:macroName="TEMPLATEPROJECT.MODULE11.VR_COUNSELORPARTYCOMPANYSTREET1" wne:name="TemplateProject.Module11.vr_counselorPartyCompanyStreet1" wne:bEncrypt="00" wne:cmg="56"/>
    <wne:mcd wne:macroName="TEMPLATEPROJECT.MODULE11.VR_COUNSELORPARTYCOMPANYSTREET2" wne:name="TemplateProject.Module11.vr_counselorPartyCompanyStreet2" wne:bEncrypt="00" wne:cmg="56"/>
    <wne:mcd wne:macroName="TEMPLATEPROJECT.MODULE11.VR_COUNSELORPARTYCOMPANYZIP" wne:name="TemplateProject.Module11.vr_counselorPartyCompanyZip" wne:bEncrypt="00" wne:cmg="56"/>
    <wne:mcd wne:macroName="TEMPLATEPROJECT.MODULE11.VR_COUNSELORPARTYEMAIL" wne:name="TemplateProject.Module11.vr_counselorPartyEmail" wne:bEncrypt="00" wne:cmg="56"/>
    <wne:mcd wne:macroName="TEMPLATEPROJECT.MODULE11.VR_COUNSELORPARTYFAX" wne:name="TemplateProject.Module11.vr_counselorPartyFax" wne:bEncrypt="00" wne:cmg="56"/>
    <wne:mcd wne:macroName="TEMPLATEPROJECT.MODULE11.VR_COUNSELORPARTYFIRSTNAME" wne:name="TemplateProject.Module11.vr_counselorPartyFirstName" wne:bEncrypt="00" wne:cmg="56"/>
    <wne:mcd wne:macroName="TEMPLATEPROJECT.MODULE11.VR_COUNSELORPARTYFULLNAME" wne:name="TemplateProject.Module11.vr_counselorPartyFullName" wne:bEncrypt="00" wne:cmg="56"/>
    <wne:mcd wne:macroName="TEMPLATEPROJECT.MODULE11.VR_COUNSELORPARTYLASTNAME" wne:name="TemplateProject.Module11.vr_counselorPartyLastName" wne:bEncrypt="00" wne:cmg="56"/>
    <wne:mcd wne:macroName="TEMPLATEPROJECT.MODULE11.VR_COUNSELORPARTYMIDDLENAME" wne:name="TemplateProject.Module11.vr_counselorPartyMiddleName" wne:bEncrypt="00" wne:cmg="56"/>
    <wne:mcd wne:macroName="TEMPLATEPROJECT.MODULE11.VR_COUNSELORPARTYPHONE" wne:name="TemplateProject.Module11.vr_counselorPartyPhone" wne:bEncrypt="00" wne:cmg="56"/>
    <wne:mcd wne:macroName="TEMPLATEPROJECT.MODULE11.VR_COUNSELORPARTYSALUTATIONID" wne:name="TemplateProject.Module11.vr_counselorPartySalutationID" wne:bEncrypt="00" wne:cmg="56"/>
    <wne:mcd wne:macroName="TEMPLATEPROJECT.MODULE11.VR_COUNSELORPARTYSTATE" wne:name="TemplateProject.Module11.vr_counselorPartyState" wne:bEncrypt="00" wne:cmg="56"/>
    <wne:mcd wne:macroName="TEMPLATEPROJECT.MODULE11.VR_COUNSELORPARTYSTREET1" wne:name="TemplateProject.Module11.vr_counselorPartyStreet1" wne:bEncrypt="00" wne:cmg="56"/>
    <wne:mcd wne:macroName="TEMPLATEPROJECT.MODULE11.VR_COUNSELORPARTYSTREET2" wne:name="TemplateProject.Module11.vr_counselorPartyStreet2" wne:bEncrypt="00" wne:cmg="56"/>
    <wne:mcd wne:macroName="TEMPLATEPROJECT.MODULE11.VR_COUNSELORPARTYZIP" wne:name="TemplateProject.Module11.vr_counselorPartyZip" wne:bEncrypt="00" wne:cmg="56"/>
    <wne:mcd wne:macroName="TEMPLATEPROJECT.MODULE11.VR_COUNSELORSB" wne:name="TemplateProject.Module11.vr_counselorSB" wne:bEncrypt="00" wne:cmg="56"/>
    <wne:mcd wne:macroName="TEMPLATEPROJECT.MODULE11.VR_COUNSELORSPECIALTY" wne:name="TemplateProject.Module11.vr_counselorSpecialty" wne:bEncrypt="00" wne:cmg="56"/>
    <wne:mcd wne:macroName="TEMPLATEPROJECT.MODULE11.VR_COUNSELORSSN" wne:name="TemplateProject.Module11.vr_counselorSSN" wne:bEncrypt="00" wne:cmg="56"/>
    <wne:mcd wne:macroName="TEMPLATEPROJECT.MODULE11.VR_COUNSELORTITLE" wne:name="TemplateProject.Module11.vr_counselorTitle" wne:bEncrypt="00" wne:cmg="56"/>
    <wne:mcd wne:macroName="TEMPLATEPROJECT.MODULE11.VR_COUNSELORWEBSITE" wne:name="TemplateProject.Module11.vr_counselorWebsite" wne:bEncrypt="00" wne:cmg="56"/>
    <wne:mcd wne:macroName="TEMPLATEPROJECT.MODULE11.WCABCASENUMBER" wne:name="TemplateProject.Module11.wcabCaseNumber" wne:bEncrypt="00" wne:cmg="56"/>
    <wne:mcd wne:macroName="TEMPLATEPROJECT.MODULE11.WITNESSADDRESSBLOCK" wne:name="TemplateProject.Module11.witnessAddressblock" wne:bEncrypt="00" wne:cmg="56"/>
    <wne:mcd wne:macroName="TEMPLATEPROJECT.MODULE11.WITNESSALTERNATEEMAIL" wne:name="TemplateProject.Module11.witnessAlternateEmail" wne:bEncrypt="00" wne:cmg="56"/>
    <wne:mcd wne:macroName="TEMPLATEPROJECT.MODULE11.WITNESSALTERNATEFAX" wne:name="TemplateProject.Module11.witnessAlternateFax" wne:bEncrypt="00" wne:cmg="56"/>
    <wne:mcd wne:macroName="TEMPLATEPROJECT.MODULE11.WITNESSALTERNATEPHONE" wne:name="TemplateProject.Module11.witnessAlternatePhone" wne:bEncrypt="00" wne:cmg="56"/>
    <wne:mcd wne:macroName="TEMPLATEPROJECT.MODULE11.WITNESSALTERNATEPHONE2" wne:name="TemplateProject.Module11.witnessAlternatePhone2" wne:bEncrypt="00" wne:cmg="56"/>
    <wne:mcd wne:macroName="TEMPLATEPROJECT.MODULE11.WITNESSBIRTHDATE" wne:name="TemplateProject.Module11.witnessBirthDate" wne:bEncrypt="00" wne:cmg="56"/>
    <wne:mcd wne:macroName="TEMPLATEPROJECT.MODULE11.WITNESSCITY" wne:name="TemplateProject.Module11.witnessCity" wne:bEncrypt="00" wne:cmg="56"/>
    <wne:mcd wne:macroName="TEMPLATEPROJECT.MODULE11.WITNESSCOMPANY" wne:name="TemplateProject.Module11.witnessCompany" wne:bEncrypt="00" wne:cmg="56"/>
    <wne:mcd wne:macroName="TEMPLATEPROJECT.MODULE11.WITNESSCOMPANYALTERNATEEMAIL" wne:name="TemplateProject.Module11.witnessCompanyAlternateEmail" wne:bEncrypt="00" wne:cmg="56"/>
    <wne:mcd wne:macroName="TEMPLATEPROJECT.MODULE11.WITNESSCOMPANYALTERNATEFAX" wne:name="TemplateProject.Module11.witnessCompanyAlternateFax" wne:bEncrypt="00" wne:cmg="56"/>
    <wne:mcd wne:macroName="TEMPLATEPROJECT.MODULE11.WITNESSCOMPANYALTERNATEPHONE" wne:name="TemplateProject.Module11.witnessCompanyAlternatePhone" wne:bEncrypt="00" wne:cmg="56"/>
    <wne:mcd wne:macroName="TEMPLATEPROJECT.MODULE11.WITNESSCOMPANYALTERNATEPHONE2" wne:name="TemplateProject.Module11.witnessCompanyAlternatePhone2" wne:bEncrypt="00" wne:cmg="56"/>
    <wne:mcd wne:macroName="TEMPLATEPROJECT.MODULE11.WITNESSCOMPANYCITY" wne:name="TemplateProject.Module11.witnessCompanyCity" wne:bEncrypt="00" wne:cmg="56"/>
    <wne:mcd wne:macroName="TEMPLATEPROJECT.MODULE11.WITNESSCOMPANYCLOSEDATE" wne:name="TemplateProject.Module11.witnessCompanyCloseDate" wne:bEncrypt="00" wne:cmg="56"/>
    <wne:mcd wne:macroName="TEMPLATEPROJECT.MODULE11.WITNESSCOMPANYCOUNTY" wne:name="TemplateProject.Module11.witnessCompanyCounty" wne:bEncrypt="00" wne:cmg="56"/>
    <wne:mcd wne:macroName="TEMPLATEPROJECT.MODULE11.WITNESSCOMPANYEAMS" wne:name="TemplateProject.Module11.witnessCompanyEAMS" wne:bEncrypt="00" wne:cmg="56"/>
    <wne:mcd wne:macroName="TEMPLATEPROJECT.MODULE11.WITNESSCOMPANYEMAIL" wne:name="TemplateProject.Module11.witnessCompanyEmail" wne:bEncrypt="00" wne:cmg="56"/>
    <wne:mcd wne:macroName="TEMPLATEPROJECT.MODULE11.WITNESSCOMPANYFAX" wne:name="TemplateProject.Module11.witnessCompanyFax" wne:bEncrypt="00" wne:cmg="56"/>
    <wne:mcd wne:macroName="TEMPLATEPROJECT.MODULE11.WITNESSCOMPANYFOUNDDATE" wne:name="TemplateProject.Module11.witnessCompanyFoundDate" wne:bEncrypt="00" wne:cmg="56"/>
    <wne:mcd wne:macroName="TEMPLATEPROJECT.MODULE11.WITNESSCOMPANYPHONE" wne:name="TemplateProject.Module11.witnessCompanyPhone" wne:bEncrypt="00" wne:cmg="56"/>
    <wne:mcd wne:macroName="TEMPLATEPROJECT.MODULE11.WITNESSCOMPANYSTATE" wne:name="TemplateProject.Module11.witnessCompanyState" wne:bEncrypt="00" wne:cmg="56"/>
    <wne:mcd wne:macroName="TEMPLATEPROJECT.MODULE11.WITNESSCOMPANYSTREET1" wne:name="TemplateProject.Module11.witnessCompanyStreet1" wne:bEncrypt="00" wne:cmg="56"/>
    <wne:mcd wne:macroName="TEMPLATEPROJECT.MODULE11.WITNESSCOMPANYSTREET2" wne:name="TemplateProject.Module11.witnessCompanyStreet2" wne:bEncrypt="00" wne:cmg="56"/>
    <wne:mcd wne:macroName="TEMPLATEPROJECT.MODULE11.WITNESSCOMPANYTAXNUMBER" wne:name="TemplateProject.Module11.witnessCompanyTaxNumber" wne:bEncrypt="00" wne:cmg="56"/>
    <wne:mcd wne:macroName="TEMPLATEPROJECT.MODULE11.WITNESSCOMPANYUAN" wne:name="TemplateProject.Module11.witnessCompanyUAN" wne:bEncrypt="00" wne:cmg="56"/>
    <wne:mcd wne:macroName="TEMPLATEPROJECT.MODULE11.WITNESSCOMPANYWEBSITE" wne:name="TemplateProject.Module11.witnessCompanyWebsite" wne:bEncrypt="00" wne:cmg="56"/>
    <wne:mcd wne:macroName="TEMPLATEPROJECT.MODULE11.WITNESSCOMPANYZIP" wne:name="TemplateProject.Module11.witnessCompanyZip" wne:bEncrypt="00" wne:cmg="56"/>
    <wne:mcd wne:macroName="TEMPLATEPROJECT.MODULE11.WITNESSCOUNTY" wne:name="TemplateProject.Module11.witnessCounty" wne:bEncrypt="00" wne:cmg="56"/>
    <wne:mcd wne:macroName="TEMPLATEPROJECT.MODULE11.WITNESSDEATHDATE" wne:name="TemplateProject.Module11.witnessDeathDate" wne:bEncrypt="00" wne:cmg="56"/>
    <wne:mcd wne:macroName="TEMPLATEPROJECT.MODULE11.WITNESSEMAIL" wne:name="TemplateProject.Module11.witnessEmail" wne:bEncrypt="00" wne:cmg="56"/>
    <wne:mcd wne:macroName="TEMPLATEPROJECT.MODULE11.WITNESSFAX" wne:name="TemplateProject.Module11.witnessFax" wne:bEncrypt="00" wne:cmg="56"/>
    <wne:mcd wne:macroName="TEMPLATEPROJECT.MODULE11.WITNESSFIRSTNAME" wne:name="TemplateProject.Module11.witnessFirstName" wne:bEncrypt="00" wne:cmg="56"/>
    <wne:mcd wne:macroName="TEMPLATEPROJECT.MODULE11.WITNESSFULLADDRESS" wne:name="TemplateProject.Module11.witnessFullAddress" wne:bEncrypt="00" wne:cmg="56"/>
    <wne:mcd wne:macroName="TEMPLATEPROJECT.MODULE11.WITNESSFULLNAME" wne:name="TemplateProject.Module11.witnessFullName" wne:bEncrypt="00" wne:cmg="56"/>
    <wne:mcd wne:macroName="TEMPLATEPROJECT.MODULE11.WITNESSGENDER" wne:name="TemplateProject.Module11.witnessGender" wne:bEncrypt="00" wne:cmg="56"/>
    <wne:mcd wne:macroName="TEMPLATEPROJECT.MODULE11.WITNESSHESHE" wne:name="TemplateProject.Module11.witnessHeShe" wne:bEncrypt="00" wne:cmg="56"/>
    <wne:mcd wne:macroName="TEMPLATEPROJECT.MODULE11.WITNESSHIMHER" wne:name="TemplateProject.Module11.witnessHimHer" wne:bEncrypt="00" wne:cmg="56"/>
    <wne:mcd wne:macroName="TEMPLATEPROJECT.MODULE11.WITNESSHISHERS" wne:name="TemplateProject.Module11.witnessHisHers" wne:bEncrypt="00" wne:cmg="56"/>
    <wne:mcd wne:macroName="TEMPLATEPROJECT.MODULE11.WITNESSLANGUAGE" wne:name="TemplateProject.Module11.witnessLanguage" wne:bEncrypt="00" wne:cmg="56"/>
    <wne:mcd wne:macroName="TEMPLATEPROJECT.MODULE11.WITNESSLASTNAME" wne:name="TemplateProject.Module11.witnessLastName" wne:bEncrypt="00" wne:cmg="56"/>
    <wne:mcd wne:macroName="TEMPLATEPROJECT.MODULE11.WITNESSLICENSE" wne:name="TemplateProject.Module11.witnessLicense" wne:bEncrypt="00" wne:cmg="56"/>
    <wne:mcd wne:macroName="TEMPLATEPROJECT.MODULE11.WITNESSMARITALSTATUS" wne:name="TemplateProject.Module11.witnessMaritalStatus" wne:bEncrypt="00" wne:cmg="56"/>
    <wne:mcd wne:macroName="TEMPLATEPROJECT.MODULE11.WITNESSMIDDLENAME" wne:name="TemplateProject.Module11.witnessMiddleName" wne:bEncrypt="00" wne:cmg="56"/>
    <wne:mcd wne:macroName="TEMPLATEPROJECT.MODULE11.WITNESSMOTHER" wne:name="TemplateProject.Module11.witnessMother" wne:bEncrypt="00" wne:cmg="56"/>
    <wne:mcd wne:macroName="TEMPLATEPROJECT.MODULE11.WITNESSNOTES" wne:name="TemplateProject.Module11.witnessNotes" wne:bEncrypt="00" wne:cmg="56"/>
    <wne:mcd wne:macroName="TEMPLATEPROJECT.MODULE11.WITNESSPHONE" wne:name="TemplateProject.Module11.witnessPhone" wne:bEncrypt="00" wne:cmg="56"/>
    <wne:mcd wne:macroName="TEMPLATEPROJECT.MODULE11.WITNESSSALUTATIONID" wne:name="TemplateProject.Module11.witnesssalutationID" wne:bEncrypt="00" wne:cmg="56"/>
    <wne:mcd wne:macroName="TEMPLATEPROJECT.MODULE11.WITNESSSB" wne:name="TemplateProject.Module11.witnessSB" wne:bEncrypt="00" wne:cmg="56"/>
    <wne:mcd wne:macroName="TEMPLATEPROJECT.MODULE11.WITNESSSPECIALTY" wne:name="TemplateProject.Module11.witnessSpecialty" wne:bEncrypt="00" wne:cmg="56"/>
    <wne:mcd wne:macroName="TEMPLATEPROJECT.MODULE11.WITNESSSSN" wne:name="TemplateProject.Module11.witnessSSN" wne:bEncrypt="00" wne:cmg="56"/>
    <wne:mcd wne:macroName="TEMPLATEPROJECT.MODULE11.WITNESSSTATE" wne:name="TemplateProject.Module11.witnessState" wne:bEncrypt="00" wne:cmg="56"/>
    <wne:mcd wne:macroName="TEMPLATEPROJECT.MODULE11.WITNESSSTREET1" wne:name="TemplateProject.Module11.witnessStreet1" wne:bEncrypt="00" wne:cmg="56"/>
    <wne:mcd wne:macroName="TEMPLATEPROJECT.MODULE11.WITNESSSTREET2" wne:name="TemplateProject.Module11.witnessStreet2" wne:bEncrypt="00" wne:cmg="56"/>
    <wne:mcd wne:macroName="TEMPLATEPROJECT.MODULE11.WITNESSTITLE" wne:name="TemplateProject.Module11.witnessTitle" wne:bEncrypt="00" wne:cmg="56"/>
    <wne:mcd wne:macroName="TEMPLATEPROJECT.MODULE11.WITNESSWEBSITE" wne:name="TemplateProject.Module11.witnessWebsite" wne:bEncrypt="00" wne:cmg="56"/>
    <wne:mcd wne:macroName="TEMPLATEPROJECT.MODULE11.WITNESSZIP" wne:name="TemplateProject.Module11.witnessZip" wne:bEncrypt="00" wne:cmg="56"/>
    <wne:mcd wne:macroName="TEMPLATEPROJECT.MODULE11.INJURYAGE" wne:name="TemplateProject.Module11.injuryAge" wne:bEncrypt="00" wne:cmg="56"/>
    <wne:mcd wne:macroName="TEMPLATEPROJECT.MODULE11.INJURIESAGE" wne:name="TemplateProject.Module11.injuriesAge" wne:bEncrypt="00" wne:cmg="56"/>
    <wne:mcd wne:macroName="TEMPLATEPROJECT.MODULE11.CLAIMS_ADJUSTER_INSURANCEPOLICYNUMBER" wne:name="TemplateProject.Module11.claims_adjuster_InsurancePolicyNumber" wne:bEncrypt="00" wne:cmg="56"/>
    <wne:mcd wne:macroName="TEMPLATEPROJECT.MODULE11.CLAIMS_ADJUSTER_INSURANCECLAIMNUMBER" wne:name="TemplateProject.Module11.claims_adjuster_InsuranceClaimNumber" wne:bEncrypt="00" wne:cmg="56"/>
    <wne:mcd wne:macroName="TEMPLATEPROJECT.MODULE11.CLAIMS_ADJUSTER_INSURANCECLAIMSTATUS" wne:name="TemplateProject.Module11.claims_adjuster_InsuranceClaimStatus" wne:bEncrypt="00" wne:cmg="56"/>
    <wne:mcd wne:macroName="TEMPLATEPROJECT.MODULE11.CLAIMS_ADJUSTER_INSURANCEPOLICYNOTES" wne:name="TemplateProject.Module11.claims_adjuster_InsurancePolicyNotes" wne:bEncrypt="00" wne:cmg="56"/>
    <wne:mcd wne:macroName="TEMPLATEPROJECT.MODULE11.CLAIMS_ADJUSTER_ALTERNATEINSURANCEPOLICYNUMBER" wne:name="TemplateProject.Module11.claims_adjuster_AlternateInsurancePolicyNumber" wne:bEncrypt="00" wne:cmg="56"/>
    <wne:mcd wne:macroName="TEMPLATEPROJECT.MODULE11.CLAIMS_ADJUSTER_ALTERNATEINSURANCECLAIMNUMBER" wne:name="TemplateProject.Module11.claims_adjuster_AlternateInsuranceClaimNumber" wne:bEncrypt="00" wne:cmg="56"/>
    <wne:mcd wne:macroName="TEMPLATEPROJECT.MODULE11.CLAIMS_ADJUSTER_ALTERNATEINSURANCECLAIMSTATUS" wne:name="TemplateProject.Module11.claims_adjuster_AlternateInsuranceClaimStatus" wne:bEncrypt="00" wne:cmg="56"/>
    <wne:mcd wne:macroName="TEMPLATEPROJECT.MODULE11.CLAIMS_ADJUSTER_ALTERNATEINSURANCEPOLICYNOTES" wne:name="TemplateProject.Module11.claims_adjuster_AlternateInsurancePolicyNotes" wne:bEncrypt="00" wne:cmg="56"/>
    <wne:mcd wne:macroName="TEMPLATEPROJECT.MODULE11.APPLICANT_INSURANCEPOLICYNUMBER" wne:name="TemplateProject.Module11.Applicant_InsurancePolicyNumber" wne:bEncrypt="00" wne:cmg="56"/>
    <wne:mcd wne:macroName="TEMPLATEPROJECT.MODULE11.APPLICANT_INSURANCECLAIMNUMBER" wne:name="TemplateProject.Module11.Applicant_InsuranceClaimNumber" wne:bEncrypt="00" wne:cmg="56"/>
    <wne:mcd wne:macroName="TEMPLATEPROJECT.MODULE11.APPLICANT_INSURANCECLAIMSTATUS" wne:name="TemplateProject.Module11.Applicant_InsuranceClaimStatus" wne:bEncrypt="00" wne:cmg="56"/>
    <wne:mcd wne:macroName="TEMPLATEPROJECT.MODULE11.APPLICANT_INSURANCEPOLICYNOTES" wne:name="TemplateProject.Module11.Applicant_InsurancePolicyNotes" wne:bEncrypt="00" wne:cmg="56"/>
    <wne:mcd wne:macroName="TEMPLATEPROJECT.MODULE11.APPLICANT_ALTERNATEINSURANCEPOLICYNUMBER" wne:name="TemplateProject.Module11.Applicant_AlternateInsurancePolicyNumber" wne:bEncrypt="00" wne:cmg="56"/>
    <wne:mcd wne:macroName="TEMPLATEPROJECT.MODULE11.APPLICANT_ALTERNATEINSURANCECLAIMNUMBER" wne:name="TemplateProject.Module11.Applicant_AlternateInsuranceClaimNumber" wne:bEncrypt="00" wne:cmg="56"/>
    <wne:mcd wne:macroName="TEMPLATEPROJECT.MODULE11.APPLICANT_ALTERNATEINSURANCECLAIMSTATUS" wne:name="TemplateProject.Module11.Applicant_AlternateInsuranceClaimStatus" wne:bEncrypt="00" wne:cmg="56"/>
    <wne:mcd wne:macroName="TEMPLATEPROJECT.MODULE11.APPLICANT_ALTERNATEINSURANCEPOLICYNOTES" wne:name="TemplateProject.Module11.Applicant_AlternateInsurancePolicyNotes" wne:bEncrypt="00" wne:cmg="56"/>
    <wne:mcd wne:macroName="TEMPLATEPROJECT.MODULE11.APPLICANT_ATTORNEY_INSURANCEPOLICYNUMBER" wne:name="TemplateProject.Module11.Applicant_Attorney_InsurancePolicyNumber" wne:bEncrypt="00" wne:cmg="56"/>
    <wne:mcd wne:macroName="TEMPLATEPROJECT.MODULE11.APPLICANT_ATTORNEY_INSURANCECLAIMNUMBER" wne:name="TemplateProject.Module11.Applicant_Attorney_InsuranceClaimNumber" wne:bEncrypt="00" wne:cmg="56"/>
    <wne:mcd wne:macroName="TEMPLATEPROJECT.MODULE11.APPLICANT_ATTORNEY_INSURANCECLAIMSTATUS" wne:name="TemplateProject.Module11.Applicant_Attorney_InsuranceClaimStatus" wne:bEncrypt="00" wne:cmg="56"/>
    <wne:mcd wne:macroName="TEMPLATEPROJECT.MODULE11.APPLICANT_ATTORNEY_INSURANCEPOLICYNOTES" wne:name="TemplateProject.Module11.Applicant_Attorney_InsurancePolicyNotes" wne:bEncrypt="00" wne:cmg="56"/>
    <wne:mcd wne:macroName="TEMPLATEPROJECT.MODULE11.APPLICANT_ATTORNEY_ALTERNATEINSURANCEPOLICYNUMBER" wne:name="TemplateProject.Module11.Applicant_Attorney_AlternateInsurancePolicyNumber" wne:bEncrypt="00" wne:cmg="56"/>
    <wne:mcd wne:macroName="TEMPLATEPROJECT.MODULE11.APPLICANT_ATTORNEY_ALTERNATEINSURANCECLAIMNUMBER" wne:name="TemplateProject.Module11.Applicant_Attorney_AlternateInsuranceClaimNumber" wne:bEncrypt="00" wne:cmg="56"/>
    <wne:mcd wne:macroName="TEMPLATEPROJECT.MODULE11.APPLICANT_ATTORNEY_ALTERNATEINSURANCECLAIMSTATUS" wne:name="TemplateProject.Module11.Applicant_Attorney_AlternateInsuranceClaimStatus" wne:bEncrypt="00" wne:cmg="56"/>
    <wne:mcd wne:macroName="TEMPLATEPROJECT.MODULE11.APPLICANT_ATTORNEY_ALTERNATEINSURANCEPOLICYNOTES" wne:name="TemplateProject.Module11.Applicant_Attorney_AlternateInsurancePolicyNotes" wne:bEncrypt="00" wne:cmg="56"/>
    <wne:mcd wne:macroName="TEMPLATEPROJECT.MODULE11.ATTORNEY_INSURANCEPOLICYNUMBER" wne:name="TemplateProject.Module11.Attorney_InsurancePolicyNumber" wne:bEncrypt="00" wne:cmg="56"/>
    <wne:mcd wne:macroName="TEMPLATEPROJECT.MODULE11.ATTORNEY_INSURANCECLAIMNUMBER" wne:name="TemplateProject.Module11.Attorney_InsuranceClaimNumber" wne:bEncrypt="00" wne:cmg="56"/>
    <wne:mcd wne:macroName="TEMPLATEPROJECT.MODULE11.ATTORNEY_INSURANCECLAIMSTATUS" wne:name="TemplateProject.Module11.Attorney_InsuranceClaimStatus" wne:bEncrypt="00" wne:cmg="56"/>
    <wne:mcd wne:macroName="TEMPLATEPROJECT.MODULE11.ATTORNEY_INSURANCEPOLICYNOTES" wne:name="TemplateProject.Module11.Attorney_InsurancePolicyNotes" wne:bEncrypt="00" wne:cmg="56"/>
    <wne:mcd wne:macroName="TEMPLATEPROJECT.MODULE11.ATTORNEY_ALTERNATEINSURANCEPOLICYNUMBER" wne:name="TemplateProject.Module11.Attorney_AlternateInsurancePolicyNumber" wne:bEncrypt="00" wne:cmg="56"/>
    <wne:mcd wne:macroName="TEMPLATEPROJECT.MODULE11.ATTORNEY_ALTERNATEINSURANCECLAIMNUMBER" wne:name="TemplateProject.Module11.Attorney_AlternateInsuranceClaimNumber" wne:bEncrypt="00" wne:cmg="56"/>
    <wne:mcd wne:macroName="TEMPLATEPROJECT.MODULE11.ATTORNEY_ALTERNATEINSURANCECLAIMSTATUS" wne:name="TemplateProject.Module11.Attorney_AlternateInsuranceClaimStatus" wne:bEncrypt="00" wne:cmg="56"/>
    <wne:mcd wne:macroName="TEMPLATEPROJECT.MODULE11.ATTORNEY_ALTERNATEINSURANCEPOLICYNOTES" wne:name="TemplateProject.Module11.Attorney_AlternateInsurancePolicyNotes" wne:bEncrypt="00" wne:cmg="56"/>
    <wne:mcd wne:macroName="TEMPLATEPROJECT.MODULE11.CARRIER_INSURANCEPOLICYNUMBER" wne:name="TemplateProject.Module11.Carrier_InsurancePolicyNumber" wne:bEncrypt="00" wne:cmg="56"/>
    <wne:mcd wne:macroName="TEMPLATEPROJECT.MODULE11.CARRIER_INSURANCECLAIMNUMBER" wne:name="TemplateProject.Module11.Carrier_InsuranceClaimNumber" wne:bEncrypt="00" wne:cmg="56"/>
    <wne:mcd wne:macroName="TEMPLATEPROJECT.MODULE11.CARRIER_INSURANCECLAIMSTATUS" wne:name="TemplateProject.Module11.Carrier_InsuranceClaimStatus" wne:bEncrypt="00" wne:cmg="56"/>
    <wne:mcd wne:macroName="TEMPLATEPROJECT.MODULE11.CARRIER_INSURANCEPOLICYNOTES" wne:name="TemplateProject.Module11.Carrier_InsurancePolicyNotes" wne:bEncrypt="00" wne:cmg="56"/>
    <wne:mcd wne:macroName="TEMPLATEPROJECT.MODULE11.CARRIER_ALTERNATEINSURANCEPOLICYNUMBER" wne:name="TemplateProject.Module11.Carrier_AlternateInsurancePolicyNumber" wne:bEncrypt="00" wne:cmg="56"/>
    <wne:mcd wne:macroName="TEMPLATEPROJECT.MODULE11.CARRIER_ALTERNATEINSURANCECLAIMNUMBER" wne:name="TemplateProject.Module11.Carrier_AlternateInsuranceClaimNumber" wne:bEncrypt="00" wne:cmg="56"/>
    <wne:mcd wne:macroName="TEMPLATEPROJECT.MODULE11.CARRIER_ALTERNATEINSURANCECLAIMSTATUS" wne:name="TemplateProject.Module11.Carrier_AlternateInsuranceClaimStatus" wne:bEncrypt="00" wne:cmg="56"/>
    <wne:mcd wne:macroName="TEMPLATEPROJECT.MODULE11.CARRIER_ALTERNATEINSURANCEPOLICYNOTES" wne:name="TemplateProject.Module11.Carrier_AlternateInsurancePolicyNotes" wne:bEncrypt="00" wne:cmg="56"/>
    <wne:mcd wne:macroName="TEMPLATEPROJECT.MODULE11.CHIROPRACTOR_INSURANCEPOLICYNUMBER" wne:name="TemplateProject.Module11.Chiropractor_InsurancePolicyNumber" wne:bEncrypt="00" wne:cmg="56"/>
    <wne:mcd wne:macroName="TEMPLATEPROJECT.MODULE11.CHIROPRACTOR_INSURANCECLAIMNUMBER" wne:name="TemplateProject.Module11.Chiropractor_InsuranceClaimNumber" wne:bEncrypt="00" wne:cmg="56"/>
    <wne:mcd wne:macroName="TEMPLATEPROJECT.MODULE11.CHIROPRACTOR_INSURANCECLAIMSTATUS" wne:name="TemplateProject.Module11.Chiropractor_InsuranceClaimStatus" wne:bEncrypt="00" wne:cmg="56"/>
    <wne:mcd wne:macroName="TEMPLATEPROJECT.MODULE11.CHIROPRACTOR_INSURANCEPOLICYNOTES" wne:name="TemplateProject.Module11.Chiropractor_InsurancePolicyNotes" wne:bEncrypt="00" wne:cmg="56"/>
    <wne:mcd wne:macroName="TEMPLATEPROJECT.MODULE11.CHIROPRACTOR_ALTERNATEINSURANCEPOLICYNUMBER" wne:name="TemplateProject.Module11.Chiropractor_AlternateInsurancePolicyNumber" wne:bEncrypt="00" wne:cmg="56"/>
    <wne:mcd wne:macroName="TEMPLATEPROJECT.MODULE11.CHIROPRACTOR_ALTERNATEINSURANCECLAIMNUMBER" wne:name="TemplateProject.Module11.Chiropractor_AlternateInsuranceClaimNumber" wne:bEncrypt="00" wne:cmg="56"/>
    <wne:mcd wne:macroName="TEMPLATEPROJECT.MODULE11.CHIROPRACTOR_ALTERNATEINSURANCECLAIMSTATUS" wne:name="TemplateProject.Module11.Chiropractor_AlternateInsuranceClaimStatus" wne:bEncrypt="00" wne:cmg="56"/>
    <wne:mcd wne:macroName="TEMPLATEPROJECT.MODULE11.CHIROPRACTOR_ALTERNATEINSURANCEPOLICYNOTES" wne:name="TemplateProject.Module11.Chiropractor_AlternateInsurancePolicyNotes" wne:bEncrypt="00" wne:cmg="56"/>
    <wne:mcd wne:macroName="TEMPLATEPROJECT.MODULE11.CIVIL_ATTORNEY_INSURANCEPOLICYNUMBER" wne:name="TemplateProject.Module11.Civil_Attorney_InsurancePolicyNumber" wne:bEncrypt="00" wne:cmg="56"/>
    <wne:mcd wne:macroName="TEMPLATEPROJECT.MODULE11.CIVIL_ATTORNEY_INSURANCECLAIMNUMBER" wne:name="TemplateProject.Module11.Civil_Attorney_InsuranceClaimNumber" wne:bEncrypt="00" wne:cmg="56"/>
    <wne:mcd wne:macroName="TEMPLATEPROJECT.MODULE11.CIVIL_ATTORNEY_INSURANCECLAIMSTATUS" wne:name="TemplateProject.Module11.Civil_Attorney_InsuranceClaimStatus" wne:bEncrypt="00" wne:cmg="56"/>
    <wne:mcd wne:macroName="TEMPLATEPROJECT.MODULE11.CIVIL_ATTORNEY_INSURANCEPOLICYNOTES" wne:name="TemplateProject.Module11.Civil_Attorney_InsurancePolicyNotes" wne:bEncrypt="00" wne:cmg="56"/>
    <wne:mcd wne:macroName="TEMPLATEPROJECT.MODULE11.CIVIL_ATTORNEY_ALTERNATEINSURANCEPOLICYNUMBER" wne:name="TemplateProject.Module11.Civil_Attorney_AlternateInsurancePolicyNumber" wne:bEncrypt="00" wne:cmg="56"/>
    <wne:mcd wne:macroName="TEMPLATEPROJECT.MODULE11.CIVIL_ATTORNEY_ALTERNATEINSURANCECLAIMNUMBER" wne:name="TemplateProject.Module11.Civil_Attorney_AlternateInsuranceClaimNumber" wne:bEncrypt="00" wne:cmg="56"/>
    <wne:mcd wne:macroName="TEMPLATEPROJECT.MODULE11.CIVIL_ATTORNEY_ALTERNATEINSURANCECLAIMSTATUS" wne:name="TemplateProject.Module11.Civil_Attorney_AlternateInsuranceClaimStatus" wne:bEncrypt="00" wne:cmg="56"/>
    <wne:mcd wne:macroName="TEMPLATEPROJECT.MODULE11.CIVIL_ATTORNEY_ALTERNATEINSURANCEPOLICYNOTES" wne:name="TemplateProject.Module11.Civil_Attorney_AlternateInsurancePolicyNotes" wne:bEncrypt="00" wne:cmg="56"/>
    <wne:mcd wne:macroName="TEMPLATEPROJECT.MODULE11.COPY_SERVICE_INSURANCEPOLICYNUMBER" wne:name="TemplateProject.Module11.Copy_Service_InsurancePolicyNumber" wne:bEncrypt="00" wne:cmg="56"/>
    <wne:mcd wne:macroName="TEMPLATEPROJECT.MODULE11.COPY_SERVICE_INSURANCECLAIMNUMBER" wne:name="TemplateProject.Module11.Copy_Service_InsuranceClaimNumber" wne:bEncrypt="00" wne:cmg="56"/>
    <wne:mcd wne:macroName="TEMPLATEPROJECT.MODULE11.COPY_SERVICE_INSURANCECLAIMSTATUS" wne:name="TemplateProject.Module11.Copy_Service_InsuranceClaimStatus" wne:bEncrypt="00" wne:cmg="56"/>
    <wne:mcd wne:macroName="TEMPLATEPROJECT.MODULE11.COPY_SERVICE_INSURANCEPOLICYNOTES" wne:name="TemplateProject.Module11.Copy_Service_InsurancePolicyNotes" wne:bEncrypt="00" wne:cmg="56"/>
    <wne:mcd wne:macroName="TEMPLATEPROJECT.MODULE11.COPY_SERVICE_ALTERNATEINSURANCEPOLICYNUMBER" wne:name="TemplateProject.Module11.Copy_Service_AlternateInsurancePolicyNumber" wne:bEncrypt="00" wne:cmg="56"/>
    <wne:mcd wne:macroName="TEMPLATEPROJECT.MODULE11.COPY_SERVICE_ALTERNATEINSURANCECLAIMNUMBER" wne:name="TemplateProject.Module11.Copy_Service_AlternateInsuranceClaimNumber" wne:bEncrypt="00" wne:cmg="56"/>
    <wne:mcd wne:macroName="TEMPLATEPROJECT.MODULE11.COPY_SERVICE_ALTERNATEINSURANCECLAIMSTATUS" wne:name="TemplateProject.Module11.Copy_Service_AlternateInsuranceClaimStatus" wne:bEncrypt="00" wne:cmg="56"/>
    <wne:mcd wne:macroName="TEMPLATEPROJECT.MODULE11.COPY_SERVICE_ALTERNATEINSURANCEPOLICYNOTES" wne:name="TemplateProject.Module11.Copy_Service_AlternateInsurancePolicyNotes" wne:bEncrypt="00" wne:cmg="56"/>
    <wne:mcd wne:macroName="TEMPLATEPROJECT.MODULE11.DEFENDANT_INSURANCEPOLICYNUMBER" wne:name="TemplateProject.Module11.Defendant_InsurancePolicyNumber" wne:bEncrypt="00" wne:cmg="56"/>
    <wne:mcd wne:macroName="TEMPLATEPROJECT.MODULE11.DEFENDANT_INSURANCECLAIMNUMBER" wne:name="TemplateProject.Module11.Defendant_InsuranceClaimNumber" wne:bEncrypt="00" wne:cmg="56"/>
    <wne:mcd wne:macroName="TEMPLATEPROJECT.MODULE11.DEFENDANT_INSURANCECLAIMSTATUS" wne:name="TemplateProject.Module11.Defendant_InsuranceClaimStatus" wne:bEncrypt="00" wne:cmg="56"/>
    <wne:mcd wne:macroName="TEMPLATEPROJECT.MODULE11.DEFENDANT_INSURANCEPOLICYNOTES" wne:name="TemplateProject.Module11.Defendant_InsurancePolicyNotes" wne:bEncrypt="00" wne:cmg="56"/>
    <wne:mcd wne:macroName="TEMPLATEPROJECT.MODULE11.DEFENDANT_ALTERNATEINSURANCEPOLICYNUMBER" wne:name="TemplateProject.Module11.Defendant_AlternateInsurancePolicyNumber" wne:bEncrypt="00" wne:cmg="56"/>
    <wne:mcd wne:macroName="TEMPLATEPROJECT.MODULE11.DEFENDANT_ALTERNATEINSURANCECLAIMNUMBER" wne:name="TemplateProject.Module11.Defendant_AlternateInsuranceClaimNumber" wne:bEncrypt="00" wne:cmg="56"/>
    <wne:mcd wne:macroName="TEMPLATEPROJECT.MODULE11.DEFENDANT_ALTERNATEINSURANCECLAIMSTATUS" wne:name="TemplateProject.Module11.Defendant_AlternateInsuranceClaimStatus" wne:bEncrypt="00" wne:cmg="56"/>
    <wne:mcd wne:macroName="TEMPLATEPROJECT.MODULE11.DEFENDANT_ALTERNATEINSURANCEPOLICYNOTES" wne:name="TemplateProject.Module11.Defendant_AlternateInsurancePolicyNotes" wne:bEncrypt="00" wne:cmg="56"/>
    <wne:mcd wne:macroName="TEMPLATEPROJECT.MODULE11.DEFENSE_ATTORNEY_INSURANCEPOLICYNUMBER" wne:name="TemplateProject.Module11.Defense_Attorney_InsurancePolicyNumber" wne:bEncrypt="00" wne:cmg="56"/>
    <wne:mcd wne:macroName="TEMPLATEPROJECT.MODULE11.DEFENSE_ATTORNEY_INSURANCECLAIMNUMBER" wne:name="TemplateProject.Module11.Defense_Attorney_InsuranceClaimNumber" wne:bEncrypt="00" wne:cmg="56"/>
    <wne:mcd wne:macroName="TEMPLATEPROJECT.MODULE11.DEFENSE_ATTORNEY_INSURANCECLAIMSTATUS" wne:name="TemplateProject.Module11.Defense_Attorney_InsuranceClaimStatus" wne:bEncrypt="00" wne:cmg="56"/>
    <wne:mcd wne:macroName="TEMPLATEPROJECT.MODULE11.DEFENSE_ATTORNEY_INSURANCEPOLICYNOTES" wne:name="TemplateProject.Module11.Defense_Attorney_InsurancePolicyNotes" wne:bEncrypt="00" wne:cmg="56"/>
    <wne:mcd wne:macroName="TEMPLATEPROJECT.MODULE11.DEFENSE_ATTORNEY_ALTERNATEINSURANCEPOLICYNUMBER" wne:name="TemplateProject.Module11.Defense_Attorney_AlternateInsurancePolicyNumber" wne:bEncrypt="00" wne:cmg="56"/>
    <wne:mcd wne:macroName="TEMPLATEPROJECT.MODULE11.DEFENSE_ATTORNEY_ALTERNATEINSURANCECLAIMNUMBER" wne:name="TemplateProject.Module11.Defense_Attorney_AlternateInsuranceClaimNumber" wne:bEncrypt="00" wne:cmg="56"/>
    <wne:mcd wne:macroName="TEMPLATEPROJECT.MODULE11.DEFENSE_ATTORNEY_ALTERNATEINSURANCECLAIMSTATUS" wne:name="TemplateProject.Module11.Defense_Attorney_AlternateInsuranceClaimStatus" wne:bEncrypt="00" wne:cmg="56"/>
    <wne:mcd wne:macroName="TEMPLATEPROJECT.MODULE11.DEFENSE_ATTORNEY_ALTERNATEINSURANCEPOLICYNOTES" wne:name="TemplateProject.Module11.Defense_Attorney_AlternateInsurancePolicyNotes" wne:bEncrypt="00" wne:cmg="56"/>
    <wne:mcd wne:macroName="TEMPLATEPROJECT.MODULE11.DENTIST_INSURANCEPOLICYNUMBER" wne:name="TemplateProject.Module11.Dentist_InsurancePolicyNumber" wne:bEncrypt="00" wne:cmg="56"/>
    <wne:mcd wne:macroName="TEMPLATEPROJECT.MODULE11.DENTIST_INSURANCECLAIMNUMBER" wne:name="TemplateProject.Module11.Dentist_InsuranceClaimNumber" wne:bEncrypt="00" wne:cmg="56"/>
    <wne:mcd wne:macroName="TEMPLATEPROJECT.MODULE11.DENTIST_INSURANCECLAIMSTATUS" wne:name="TemplateProject.Module11.Dentist_InsuranceClaimStatus" wne:bEncrypt="00" wne:cmg="56"/>
    <wne:mcd wne:macroName="TEMPLATEPROJECT.MODULE11.DENTIST_INSURANCEPOLICYNOTES" wne:name="TemplateProject.Module11.Dentist_InsurancePolicyNotes" wne:bEncrypt="00" wne:cmg="56"/>
    <wne:mcd wne:macroName="TEMPLATEPROJECT.MODULE11.DENTIST_ALTERNATEINSURANCEPOLICYNUMBER" wne:name="TemplateProject.Module11.Dentist_AlternateInsurancePolicyNumber" wne:bEncrypt="00" wne:cmg="56"/>
    <wne:mcd wne:macroName="TEMPLATEPROJECT.MODULE11.DENTIST_ALTERNATEINSURANCECLAIMNUMBER" wne:name="TemplateProject.Module11.Dentist_AlternateInsuranceClaimNumber" wne:bEncrypt="00" wne:cmg="56"/>
    <wne:mcd wne:macroName="TEMPLATEPROJECT.MODULE11.DENTIST_ALTERNATEINSURANCECLAIMSTATUS" wne:name="TemplateProject.Module11.Dentist_AlternateInsuranceClaimStatus" wne:bEncrypt="00" wne:cmg="56"/>
    <wne:mcd wne:macroName="TEMPLATEPROJECT.MODULE11.DENTIST_ALTERNATEINSURANCEPOLICYNOTES" wne:name="TemplateProject.Module11.Dentist_AlternateInsurancePolicyNotes" wne:bEncrypt="00" wne:cmg="56"/>
    <wne:mcd wne:macroName="TEMPLATEPROJECT.MODULE11.DOCTOR_INSURANCEPOLICYNUMBER" wne:name="TemplateProject.Module11.Doctor_InsurancePolicyNumber" wne:bEncrypt="00" wne:cmg="56"/>
    <wne:mcd wne:macroName="TEMPLATEPROJECT.MODULE11.DOCTOR_INSURANCECLAIMNUMBER" wne:name="TemplateProject.Module11.Doctor_InsuranceClaimNumber" wne:bEncrypt="00" wne:cmg="56"/>
    <wne:mcd wne:macroName="TEMPLATEPROJECT.MODULE11.DOCTOR_INSURANCECLAIMSTATUS" wne:name="TemplateProject.Module11.Doctor_InsuranceClaimStatus" wne:bEncrypt="00" wne:cmg="56"/>
    <wne:mcd wne:macroName="TEMPLATEPROJECT.MODULE11.DOCTOR_INSURANCEPOLICYNOTES" wne:name="TemplateProject.Module11.Doctor_InsurancePolicyNotes" wne:bEncrypt="00" wne:cmg="56"/>
    <wne:mcd wne:macroName="TEMPLATEPROJECT.MODULE11.DOCTOR_ALTERNATEINSURANCEPOLICYNUMBER" wne:name="TemplateProject.Module11.Doctor_AlternateInsurancePolicyNumber" wne:bEncrypt="00" wne:cmg="56"/>
    <wne:mcd wne:macroName="TEMPLATEPROJECT.MODULE11.DOCTOR_ALTERNATEINSURANCECLAIMNUMBER" wne:name="TemplateProject.Module11.Doctor_AlternateInsuranceClaimNumber" wne:bEncrypt="00" wne:cmg="56"/>
    <wne:mcd wne:macroName="TEMPLATEPROJECT.MODULE11.DOCTOR_ALTERNATEINSURANCECLAIMSTATUS" wne:name="TemplateProject.Module11.Doctor_AlternateInsuranceClaimStatus" wne:bEncrypt="00" wne:cmg="56"/>
    <wne:mcd wne:macroName="TEMPLATEPROJECT.MODULE11.DOCTOR_ALTERNATEINSURANCEPOLICYNOTES" wne:name="TemplateProject.Module11.Doctor_AlternateInsurancePolicyNotes" wne:bEncrypt="00" wne:cmg="56"/>
    <wne:mcd wne:macroName="TEMPLATEPROJECT.MODULE11.EMPLOYER_INSURANCEPOLICYNUMBER" wne:name="TemplateProject.Module11.Employer_InsurancePolicyNumber" wne:bEncrypt="00" wne:cmg="56"/>
    <wne:mcd wne:macroName="TEMPLATEPROJECT.MODULE11.EMPLOYER_INSURANCECLAIMNUMBER" wne:name="TemplateProject.Module11.Employer_InsuranceClaimNumber" wne:bEncrypt="00" wne:cmg="56"/>
    <wne:mcd wne:macroName="TEMPLATEPROJECT.MODULE11.EMPLOYER_INSURANCECLAIMSTATUS" wne:name="TemplateProject.Module11.Employer_InsuranceClaimStatus" wne:bEncrypt="00" wne:cmg="56"/>
    <wne:mcd wne:macroName="TEMPLATEPROJECT.MODULE11.EMPLOYER_INSURANCEPOLICYNOTES" wne:name="TemplateProject.Module11.Employer_InsurancePolicyNotes" wne:bEncrypt="00" wne:cmg="56"/>
    <wne:mcd wne:macroName="TEMPLATEPROJECT.MODULE11.EMPLOYER_ALTERNATEINSURANCEPOLICYNUMBER" wne:name="TemplateProject.Module11.Employer_AlternateInsurancePolicyNumber" wne:bEncrypt="00" wne:cmg="56"/>
    <wne:mcd wne:macroName="TEMPLATEPROJECT.MODULE11.EMPLOYER_ALTERNATEINSURANCECLAIMNUMBER" wne:name="TemplateProject.Module11.Employer_AlternateInsuranceClaimNumber" wne:bEncrypt="00" wne:cmg="56"/>
    <wne:mcd wne:macroName="TEMPLATEPROJECT.MODULE11.EMPLOYER_ALTERNATEINSURANCECLAIMSTATUS" wne:name="TemplateProject.Module11.Employer_AlternateInsuranceClaimStatus" wne:bEncrypt="00" wne:cmg="56"/>
    <wne:mcd wne:macroName="TEMPLATEPROJECT.MODULE11.EMPLOYER_ALTERNATEINSURANCEPOLICYNOTES" wne:name="TemplateProject.Module11.Employer_AlternateInsurancePolicyNotes" wne:bEncrypt="00" wne:cmg="56"/>
    <wne:mcd wne:macroName="TEMPLATEPROJECT.MODULE11.EXPERT_WITNESS_INSURANCEPOLICYNUMBER" wne:name="TemplateProject.Module11.Expert_Witness_InsurancePolicyNumber" wne:bEncrypt="00" wne:cmg="56"/>
    <wne:mcd wne:macroName="TEMPLATEPROJECT.MODULE11.EXPERT_WITNESS_INSURANCECLAIMNUMBER" wne:name="TemplateProject.Module11.Expert_Witness_InsuranceClaimNumber" wne:bEncrypt="00" wne:cmg="56"/>
    <wne:mcd wne:macroName="TEMPLATEPROJECT.MODULE11.EXPERT_WITNESS_INSURANCECLAIMSTATUS" wne:name="TemplateProject.Module11.Expert_Witness_InsuranceClaimStatus" wne:bEncrypt="00" wne:cmg="56"/>
    <wne:mcd wne:macroName="TEMPLATEPROJECT.MODULE11.EXPERT_WITNESS_INSURANCEPOLICYNOTES" wne:name="TemplateProject.Module11.Expert_Witness_InsurancePolicyNotes" wne:bEncrypt="00" wne:cmg="56"/>
    <wne:mcd wne:macroName="TEMPLATEPROJECT.MODULE11.EXPERT_WITNESS_ALTERNATEINSURANCEPOLICYNUMBER" wne:name="TemplateProject.Module11.Expert_Witness_AlternateInsurancePolicyNumber" wne:bEncrypt="00" wne:cmg="56"/>
    <wne:mcd wne:macroName="TEMPLATEPROJECT.MODULE11.EXPERT_WITNESS_ALTERNATEINSURANCECLAIMNUMBER" wne:name="TemplateProject.Module11.Expert_Witness_AlternateInsuranceClaimNumber" wne:bEncrypt="00" wne:cmg="56"/>
    <wne:mcd wne:macroName="TEMPLATEPROJECT.MODULE11.EXPERT_WITNESS_ALTERNATEINSURANCECLAIMSTATUS" wne:name="TemplateProject.Module11.Expert_Witness_AlternateInsuranceClaimStatus" wne:bEncrypt="00" wne:cmg="56"/>
    <wne:mcd wne:macroName="TEMPLATEPROJECT.MODULE11.EXPERT_WITNESS_ALTERNATEINSURANCEPOLICYNOTES" wne:name="TemplateProject.Module11.Expert_Witness_AlternateInsurancePolicyNotes" wne:bEncrypt="00" wne:cmg="56"/>
    <wne:mcd wne:macroName="TEMPLATEPROJECT.MODULE11.HEARING_JUDGE_INSURANCEPOLICYNUMBER" wne:name="TemplateProject.Module11.Hearing_Judge_InsurancePolicyNumber" wne:bEncrypt="00" wne:cmg="56"/>
    <wne:mcd wne:macroName="TEMPLATEPROJECT.MODULE11.HEARING_JUDGE_INSURANCECLAIMNUMBER" wne:name="TemplateProject.Module11.Hearing_Judge_InsuranceClaimNumber" wne:bEncrypt="00" wne:cmg="56"/>
    <wne:mcd wne:macroName="TEMPLATEPROJECT.MODULE11.HEARING_JUDGE_INSURANCECLAIMSTATUS" wne:name="TemplateProject.Module11.Hearing_Judge_InsuranceClaimStatus" wne:bEncrypt="00" wne:cmg="56"/>
    <wne:mcd wne:macroName="TEMPLATEPROJECT.MODULE11.HEARING_JUDGE_INSURANCEPOLICYNOTES" wne:name="TemplateProject.Module11.Hearing_Judge_InsurancePolicyNotes" wne:bEncrypt="00" wne:cmg="56"/>
    <wne:mcd wne:macroName="TEMPLATEPROJECT.MODULE11.HEARING_JUDGE_ALTERNATEINSURANCEPOLICYNUMBER" wne:name="TemplateProject.Module11.Hearing_Judge_AlternateInsurancePolicyNumber" wne:bEncrypt="00" wne:cmg="56"/>
    <wne:mcd wne:macroName="TEMPLATEPROJECT.MODULE11.HEARING_JUDGE_ALTERNATEINSURANCECLAIMNUMBER" wne:name="TemplateProject.Module11.Hearing_Judge_AlternateInsuranceClaimNumber" wne:bEncrypt="00" wne:cmg="56"/>
    <wne:mcd wne:macroName="TEMPLATEPROJECT.MODULE11.HEARING_JUDGE_ALTERNATEINSURANCECLAIMSTATUS" wne:name="TemplateProject.Module11.Hearing_Judge_AlternateInsuranceClaimStatus" wne:bEncrypt="00" wne:cmg="56"/>
    <wne:mcd wne:macroName="TEMPLATEPROJECT.MODULE11.HEARING_JUDGE_ALTERNATEINSURANCEPOLICYNOTES" wne:name="TemplateProject.Module11.Hearing_Judge_AlternateInsurancePolicyNotes" wne:bEncrypt="00" wne:cmg="56"/>
    <wne:mcd wne:macroName="TEMPLATEPROJECT.MODULE11.HEARING_REPRESENTATIVE_INSURANCEPOLICYNUMBER" wne:name="TemplateProject.Module11.hearing_representative_InsurancePolicyNumber" wne:bEncrypt="00" wne:cmg="56"/>
    <wne:mcd wne:macroName="TEMPLATEPROJECT.MODULE11.HEARING_REPRESENTATIVE_INSURANCECLAIMNUMBER" wne:name="TemplateProject.Module11.hearing_representative_InsuranceClaimNumber" wne:bEncrypt="00" wne:cmg="56"/>
    <wne:mcd wne:macroName="TEMPLATEPROJECT.MODULE11.HEARING_REPRESENTATIVE_INSURANCECLAIMSTATUS" wne:name="TemplateProject.Module11.hearing_representative_InsuranceClaimStatus" wne:bEncrypt="00" wne:cmg="56"/>
    <wne:mcd wne:macroName="TEMPLATEPROJECT.MODULE11.HEARING_REPRESENTATIVE_INSURANCEPOLICYNOTES" wne:name="TemplateProject.Module11.hearing_representative_InsurancePolicyNotes" wne:bEncrypt="00" wne:cmg="56"/>
    <wne:mcd wne:macroName="TEMPLATEPROJECT.MODULE11.HEARING_REPRESENTATIVE_ALTERNATEINSURANCEPOLICYNUMBER" wne:name="TemplateProject.Module11.hearing_representative_AlternateInsurancePolicyNumber" wne:bEncrypt="00" wne:cmg="56"/>
    <wne:mcd wne:macroName="TEMPLATEPROJECT.MODULE11.HEARING_REPRESENTATIVE_ALTERNATEINSURANCECLAIMNUMBER" wne:name="TemplateProject.Module11.hearing_representative_AlternateInsuranceClaimNumber" wne:bEncrypt="00" wne:cmg="56"/>
    <wne:mcd wne:macroName="TEMPLATEPROJECT.MODULE11.HEARING_REPRESENTATIVE_ALTERNATEINSURANCECLAIMSTATUS" wne:name="TemplateProject.Module11.hearing_representative_AlternateInsuranceClaimStatus" wne:bEncrypt="00" wne:cmg="56"/>
    <wne:mcd wne:macroName="TEMPLATEPROJECT.MODULE11.HEARING_REPRESENTATIVE_ALTERNATEINSURANCEPOLICYNOTES" wne:name="TemplateProject.Module11.hearing_representative_AlternateInsurancePolicyNotes" wne:bEncrypt="00" wne:cmg="56"/>
    <wne:mcd wne:macroName="TEMPLATEPROJECT.MODULE11.INTERPRETER_INSURANCEPOLICYNUMBER" wne:name="TemplateProject.Module11.Interpreter_InsurancePolicyNumber" wne:bEncrypt="00" wne:cmg="56"/>
    <wne:mcd wne:macroName="TEMPLATEPROJECT.MODULE11.INTERPRETER_INSURANCECLAIMNUMBER" wne:name="TemplateProject.Module11.Interpreter_InsuranceClaimNumber" wne:bEncrypt="00" wne:cmg="56"/>
    <wne:mcd wne:macroName="TEMPLATEPROJECT.MODULE11.INTERPRETER_INSURANCECLAIMSTATUS" wne:name="TemplateProject.Module11.Interpreter_InsuranceClaimStatus" wne:bEncrypt="00" wne:cmg="56"/>
    <wne:mcd wne:macroName="TEMPLATEPROJECT.MODULE11.INTERPRETER_INSURANCEPOLICYNOTES" wne:name="TemplateProject.Module11.Interpreter_InsurancePolicyNotes" wne:bEncrypt="00" wne:cmg="56"/>
    <wne:mcd wne:macroName="TEMPLATEPROJECT.MODULE11.INTERPRETER_ALTERNATEINSURANCEPOLICYNUMBER" wne:name="TemplateProject.Module11.Interpreter_AlternateInsurancePolicyNumber" wne:bEncrypt="00" wne:cmg="56"/>
    <wne:mcd wne:macroName="TEMPLATEPROJECT.MODULE11.INTERPRETER_ALTERNATEINSURANCECLAIMNUMBER" wne:name="TemplateProject.Module11.Interpreter_AlternateInsuranceClaimNumber" wne:bEncrypt="00" wne:cmg="56"/>
    <wne:mcd wne:macroName="TEMPLATEPROJECT.MODULE11.INTERPRETER_ALTERNATEINSURANCECLAIMSTATUS" wne:name="TemplateProject.Module11.Interpreter_AlternateInsuranceClaimStatus" wne:bEncrypt="00" wne:cmg="56"/>
    <wne:mcd wne:macroName="TEMPLATEPROJECT.MODULE11.INTERPRETER_ALTERNATEINSURANCEPOLICYNOTES" wne:name="TemplateProject.Module11.Interpreter_AlternateInsurancePolicyNotes" wne:bEncrypt="00" wne:cmg="56"/>
    <wne:mcd wne:macroName="TEMPLATEPROJECT.MODULE11.LAW_ENFORCEMENT_INSURANCEPOLICYNUMBER" wne:name="TemplateProject.Module11.Law_Enforcement_InsurancePolicyNumber" wne:bEncrypt="00" wne:cmg="56"/>
    <wne:mcd wne:macroName="TEMPLATEPROJECT.MODULE11.LAW_ENFORCEMENT_INSURANCECLAIMNUMBER" wne:name="TemplateProject.Module11.Law_Enforcement_InsuranceClaimNumber" wne:bEncrypt="00" wne:cmg="56"/>
    <wne:mcd wne:macroName="TEMPLATEPROJECT.MODULE11.LAW_ENFORCEMENT_INSURANCECLAIMSTATUS" wne:name="TemplateProject.Module11.Law_Enforcement_InsuranceClaimStatus" wne:bEncrypt="00" wne:cmg="56"/>
    <wne:mcd wne:macroName="TEMPLATEPROJECT.MODULE11.LAW_ENFORCEMENT_INSURANCEPOLICYNOTES" wne:name="TemplateProject.Module11.Law_Enforcement_InsurancePolicyNotes" wne:bEncrypt="00" wne:cmg="56"/>
    <wne:mcd wne:macroName="TEMPLATEPROJECT.MODULE11.LAW_ENFORCEMENT_ALTERNATEINSURANCEPOLICYNUMBER" wne:name="TemplateProject.Module11.Law_Enforcement_AlternateInsurancePolicyNumber" wne:bEncrypt="00" wne:cmg="56"/>
    <wne:mcd wne:macroName="TEMPLATEPROJECT.MODULE11.LAW_ENFORCEMENT_ALTERNATEINSURANCECLAIMNUMBER" wne:name="TemplateProject.Module11.Law_Enforcement_AlternateInsuranceClaimNumber" wne:bEncrypt="00" wne:cmg="56"/>
    <wne:mcd wne:macroName="TEMPLATEPROJECT.MODULE11.LAW_ENFORCEMENT_ALTERNATEINSURANCECLAIMSTATUS" wne:name="TemplateProject.Module11.Law_Enforcement_AlternateInsuranceClaimStatus" wne:bEncrypt="00" wne:cmg="56"/>
    <wne:mcd wne:macroName="TEMPLATEPROJECT.MODULE11.LAW_ENFORCEMENT_ALTERNATEINSURANCEPOLICYNOTES" wne:name="TemplateProject.Module11.Law_Enforcement_AlternateInsurancePolicyNotes" wne:bEncrypt="00" wne:cmg="56"/>
    <wne:mcd wne:macroName="TEMPLATEPROJECT.MODULE11.LIEN_CLAIMANT_INSURANCEPOLICYNUMBER" wne:name="TemplateProject.Module11.Lien_Claimant_InsurancePolicyNumber" wne:bEncrypt="00" wne:cmg="56"/>
    <wne:mcd wne:macroName="TEMPLATEPROJECT.MODULE11.LIEN_CLAIMANT_INSURANCECLAIMNUMBER" wne:name="TemplateProject.Module11.Lien_Claimant_InsuranceClaimNumber" wne:bEncrypt="00" wne:cmg="56"/>
    <wne:mcd wne:macroName="TEMPLATEPROJECT.MODULE11.LIEN_CLAIMANT_INSURANCECLAIMSTATUS" wne:name="TemplateProject.Module11.Lien_Claimant_InsuranceClaimStatus" wne:bEncrypt="00" wne:cmg="56"/>
    <wne:mcd wne:macroName="TEMPLATEPROJECT.MODULE11.LIEN_CLAIMANT_INSURANCEPOLICYNOTES" wne:name="TemplateProject.Module11.Lien_Claimant_InsurancePolicyNotes" wne:bEncrypt="00" wne:cmg="56"/>
    <wne:mcd wne:macroName="TEMPLATEPROJECT.MODULE11.LIEN_CLAIMANT_ALTERNATEINSURANCEPOLICYNUMBER" wne:name="TemplateProject.Module11.Lien_Claimant_AlternateInsurancePolicyNumber" wne:bEncrypt="00" wne:cmg="56"/>
    <wne:mcd wne:macroName="TEMPLATEPROJECT.MODULE11.LIEN_CLAIMANT_ALTERNATEINSURANCECLAIMNUMBER" wne:name="TemplateProject.Module11.Lien_Claimant_AlternateInsuranceClaimNumber" wne:bEncrypt="00" wne:cmg="56"/>
    <wne:mcd wne:macroName="TEMPLATEPROJECT.MODULE11.LIEN_CLAIMANT_ALTERNATEINSURANCECLAIMSTATUS" wne:name="TemplateProject.Module11.Lien_Claimant_AlternateInsuranceClaimStatus" wne:bEncrypt="00" wne:cmg="56"/>
    <wne:mcd wne:macroName="TEMPLATEPROJECT.MODULE11.LIEN_CLAIMANT_ALTERNATEINSURANCEPOLICYNOTES" wne:name="TemplateProject.Module11.Lien_Claimant_AlternateInsurancePolicyNotes" wne:bEncrypt="00" wne:cmg="56"/>
    <wne:mcd wne:macroName="TEMPLATEPROJECT.MODULE11.NURSE_CASE_MANAGER_INSURANCEPOLICYNUMBER" wne:name="TemplateProject.Module11.Nurse_Case_Manager_InsurancePolicyNumber" wne:bEncrypt="00" wne:cmg="56"/>
    <wne:mcd wne:macroName="TEMPLATEPROJECT.MODULE11.NURSE_CASE_MANAGER_INSURANCECLAIMNUMBER" wne:name="TemplateProject.Module11.Nurse_Case_Manager_InsuranceClaimNumber" wne:bEncrypt="00" wne:cmg="56"/>
    <wne:mcd wne:macroName="TEMPLATEPROJECT.MODULE11.NURSE_CASE_MANAGER_INSURANCECLAIMSTATUS" wne:name="TemplateProject.Module11.Nurse_Case_Manager_InsuranceClaimStatus" wne:bEncrypt="00" wne:cmg="56"/>
    <wne:mcd wne:macroName="TEMPLATEPROJECT.MODULE11.NURSE_CASE_MANAGER_INSURANCEPOLICYNOTES" wne:name="TemplateProject.Module11.Nurse_Case_Manager_InsurancePolicyNotes" wne:bEncrypt="00" wne:cmg="56"/>
    <wne:mcd wne:macroName="TEMPLATEPROJECT.MODULE11.NURSE_CASE_MANAGER_ALTERNATEINSURANCEPOLICYNUMBER" wne:name="TemplateProject.Module11.Nurse_Case_Manager_AlternateInsurancePolicyNumber" wne:bEncrypt="00" wne:cmg="56"/>
    <wne:mcd wne:macroName="TEMPLATEPROJECT.MODULE11.NURSE_CASE_MANAGER_ALTERNATEINSURANCECLAIMNUMBER" wne:name="TemplateProject.Module11.Nurse_Case_Manager_AlternateInsuranceClaimNumber" wne:bEncrypt="00" wne:cmg="56"/>
    <wne:mcd wne:macroName="TEMPLATEPROJECT.MODULE11.NURSE_CASE_MANAGER_ALTERNATEINSURANCECLAIMSTATUS" wne:name="TemplateProject.Module11.Nurse_Case_Manager_AlternateInsuranceClaimStatus" wne:bEncrypt="00" wne:cmg="56"/>
    <wne:mcd wne:macroName="TEMPLATEPROJECT.MODULE11.NURSE_CASE_MANAGER_ALTERNATEINSURANCEPOLICYNOTES" wne:name="TemplateProject.Module11.Nurse_Case_Manager_AlternateInsurancePolicyNotes" wne:bEncrypt="00" wne:cmg="56"/>
    <wne:mcd wne:macroName="TEMPLATEPROJECT.MODULE11.OTHER_INSURANCEPOLICYNUMBER" wne:name="TemplateProject.Module11.Other_InsurancePolicyNumber" wne:bEncrypt="00" wne:cmg="56"/>
    <wne:mcd wne:macroName="TEMPLATEPROJECT.MODULE11.OTHER_INSURANCECLAIMNUMBER" wne:name="TemplateProject.Module11.Other_InsuranceClaimNumber" wne:bEncrypt="00" wne:cmg="56"/>
    <wne:mcd wne:macroName="TEMPLATEPROJECT.MODULE11.OTHER_INSURANCECLAIMSTATUS" wne:name="TemplateProject.Module11.Other_InsuranceClaimStatus" wne:bEncrypt="00" wne:cmg="56"/>
    <wne:mcd wne:macroName="TEMPLATEPROJECT.MODULE11.OTHER_INSURANCEPOLICYNOTES" wne:name="TemplateProject.Module11.Other_InsurancePolicyNotes" wne:bEncrypt="00" wne:cmg="56"/>
    <wne:mcd wne:macroName="TEMPLATEPROJECT.MODULE11.OTHER_ALTERNATEINSURANCEPOLICYNUMBER" wne:name="TemplateProject.Module11.Other_AlternateInsurancePolicyNumber" wne:bEncrypt="00" wne:cmg="56"/>
    <wne:mcd wne:macroName="TEMPLATEPROJECT.MODULE11.OTHER_ALTERNATEINSURANCECLAIMNUMBER" wne:name="TemplateProject.Module11.Other_AlternateInsuranceClaimNumber" wne:bEncrypt="00" wne:cmg="56"/>
    <wne:mcd wne:macroName="TEMPLATEPROJECT.MODULE11.OTHER_ALTERNATEINSURANCECLAIMSTATUS" wne:name="TemplateProject.Module11.Other_AlternateInsuranceClaimStatus" wne:bEncrypt="00" wne:cmg="56"/>
    <wne:mcd wne:macroName="TEMPLATEPROJECT.MODULE11.OTHER_ALTERNATEINSURANCEPOLICYNOTES" wne:name="TemplateProject.Module11.Other_AlternateInsurancePolicyNotes" wne:bEncrypt="00" wne:cmg="56"/>
    <wne:mcd wne:macroName="TEMPLATEPROJECT.MODULE11.PLAINTIFF_INSURANCEPOLICYNUMBER" wne:name="TemplateProject.Module11.Plaintiff_InsurancePolicyNumber" wne:bEncrypt="00" wne:cmg="56"/>
    <wne:mcd wne:macroName="TEMPLATEPROJECT.MODULE11.PLAINTIFF_INSURANCECLAIMNUMBER" wne:name="TemplateProject.Module11.Plaintiff_InsuranceClaimNumber" wne:bEncrypt="00" wne:cmg="56"/>
    <wne:mcd wne:macroName="TEMPLATEPROJECT.MODULE11.PLAINTIFF_INSURANCECLAIMSTATUS" wne:name="TemplateProject.Module11.Plaintiff_InsuranceClaimStatus" wne:bEncrypt="00" wne:cmg="56"/>
    <wne:mcd wne:macroName="TEMPLATEPROJECT.MODULE11.PLAINTIFF_INSURANCEPOLICYNOTES" wne:name="TemplateProject.Module11.Plaintiff_InsurancePolicyNotes" wne:bEncrypt="00" wne:cmg="56"/>
    <wne:mcd wne:macroName="TEMPLATEPROJECT.MODULE11.PLAINTIFF_ALTERNATEINSURANCEPOLICYNUMBER" wne:name="TemplateProject.Module11.Plaintiff_AlternateInsurancePolicyNumber" wne:bEncrypt="00" wne:cmg="56"/>
    <wne:mcd wne:macroName="TEMPLATEPROJECT.MODULE11.PLAINTIFF_ALTERNATEINSURANCECLAIMNUMBER" wne:name="TemplateProject.Module11.Plaintiff_AlternateInsuranceClaimNumber" wne:bEncrypt="00" wne:cmg="56"/>
    <wne:mcd wne:macroName="TEMPLATEPROJECT.MODULE11.PLAINTIFF_ALTERNATEINSURANCECLAIMSTATUS" wne:name="TemplateProject.Module11.Plaintiff_AlternateInsuranceClaimStatus" wne:bEncrypt="00" wne:cmg="56"/>
    <wne:mcd wne:macroName="TEMPLATEPROJECT.MODULE11.PLAINTIFF_ALTERNATEINSURANCEPOLICYNOTES" wne:name="TemplateProject.Module11.Plaintiff_AlternateInsurancePolicyNotes" wne:bEncrypt="00" wne:cmg="56"/>
    <wne:mcd wne:macroName="TEMPLATEPROJECT.MODULE11.RECIPIENT_INSURANCEPOLICYNUMBER" wne:name="TemplateProject.Module11.recipient_InsurancePolicyNumber" wne:bEncrypt="00" wne:cmg="56"/>
    <wne:mcd wne:macroName="TEMPLATEPROJECT.MODULE11.RECIPIENT_INSURANCECLAIMNUMBER" wne:name="TemplateProject.Module11.recipient_InsuranceClaimNumber" wne:bEncrypt="00" wne:cmg="56"/>
    <wne:mcd wne:macroName="TEMPLATEPROJECT.MODULE11.RECIPIENT_INSURANCECLAIMSTATUS" wne:name="TemplateProject.Module11.recipient_InsuranceClaimStatus" wne:bEncrypt="00" wne:cmg="56"/>
    <wne:mcd wne:macroName="TEMPLATEPROJECT.MODULE11.RECIPIENT_INSURANCEPOLICYNOTES" wne:name="TemplateProject.Module11.recipient_InsurancePolicyNotes" wne:bEncrypt="00" wne:cmg="56"/>
    <wne:mcd wne:macroName="TEMPLATEPROJECT.MODULE11.RECIPIENT_ALTERNATEINSURANCEPOLICYNUMBER" wne:name="TemplateProject.Module11.recipient_AlternateInsurancePolicyNumber" wne:bEncrypt="00" wne:cmg="56"/>
    <wne:mcd wne:macroName="TEMPLATEPROJECT.MODULE11.RECIPIENT_ALTERNATEINSURANCECLAIMNUMBER" wne:name="TemplateProject.Module11.recipient_AlternateInsuranceClaimNumber" wne:bEncrypt="00" wne:cmg="56"/>
    <wne:mcd wne:macroName="TEMPLATEPROJECT.MODULE11.RECIPIENT_ALTERNATEINSURANCECLAIMSTATUS" wne:name="TemplateProject.Module11.recipient_AlternateInsuranceClaimStatus" wne:bEncrypt="00" wne:cmg="56"/>
    <wne:mcd wne:macroName="TEMPLATEPROJECT.MODULE11.RECIPIENT_ALTERNATEINSURANCEPOLICYNOTES" wne:name="TemplateProject.Module11.recipient_AlternateInsurancePolicyNotes" wne:bEncrypt="00" wne:cmg="56"/>
    <wne:mcd wne:macroName="TEMPLATEPROJECT.MODULE11.REFERRAL_INSURANCEPOLICYNUMBER" wne:name="TemplateProject.Module11.Referral_InsurancePolicyNumber" wne:bEncrypt="00" wne:cmg="56"/>
    <wne:mcd wne:macroName="TEMPLATEPROJECT.MODULE11.REFERRAL_INSURANCECLAIMNUMBER" wne:name="TemplateProject.Module11.Referral_InsuranceClaimNumber" wne:bEncrypt="00" wne:cmg="56"/>
    <wne:mcd wne:macroName="TEMPLATEPROJECT.MODULE11.REFERRAL_INSURANCECLAIMSTATUS" wne:name="TemplateProject.Module11.Referral_InsuranceClaimStatus" wne:bEncrypt="00" wne:cmg="56"/>
    <wne:mcd wne:macroName="TEMPLATEPROJECT.MODULE11.REFERRAL_INSURANCEPOLICYNOTES" wne:name="TemplateProject.Module11.Referral_InsurancePolicyNotes" wne:bEncrypt="00" wne:cmg="56"/>
    <wne:mcd wne:macroName="TEMPLATEPROJECT.MODULE11.REFERRAL_ALTERNATEINSURANCEPOLICYNUMBER" wne:name="TemplateProject.Module11.Referral_AlternateInsurancePolicyNumber" wne:bEncrypt="00" wne:cmg="56"/>
    <wne:mcd wne:macroName="TEMPLATEPROJECT.MODULE11.REFERRAL_ALTERNATEINSURANCECLAIMNUMBER" wne:name="TemplateProject.Module11.Referral_AlternateInsuranceClaimNumber" wne:bEncrypt="00" wne:cmg="56"/>
    <wne:mcd wne:macroName="TEMPLATEPROJECT.MODULE11.REFERRAL_ALTERNATEINSURANCECLAIMSTATUS" wne:name="TemplateProject.Module11.Referral_AlternateInsuranceClaimStatus" wne:bEncrypt="00" wne:cmg="56"/>
    <wne:mcd wne:macroName="TEMPLATEPROJECT.MODULE11.REFERRAL_ALTERNATEINSURANCEPOLICYNOTES" wne:name="TemplateProject.Module11.Referral_AlternateInsurancePolicyNotes" wne:bEncrypt="00" wne:cmg="56"/>
    <wne:mcd wne:macroName="TEMPLATEPROJECT.MODULE11.REFERRAL_SOURCE_INSURANCEPOLICYNUMBER" wne:name="TemplateProject.Module11.Referral_Source_InsurancePolicyNumber" wne:bEncrypt="00" wne:cmg="56"/>
    <wne:mcd wne:macroName="TEMPLATEPROJECT.MODULE11.REFERRAL_SOURCE_INSURANCECLAIMNUMBER" wne:name="TemplateProject.Module11.Referral_Source_InsuranceClaimNumber" wne:bEncrypt="00" wne:cmg="56"/>
    <wne:mcd wne:macroName="TEMPLATEPROJECT.MODULE11.REFERRAL_SOURCE_INSURANCECLAIMSTATUS" wne:name="TemplateProject.Module11.Referral_Source_InsuranceClaimStatus" wne:bEncrypt="00" wne:cmg="56"/>
    <wne:mcd wne:macroName="TEMPLATEPROJECT.MODULE11.REFERRAL_SOURCE_INSURANCEPOLICYNOTES" wne:name="TemplateProject.Module11.Referral_Source_InsurancePolicyNotes" wne:bEncrypt="00" wne:cmg="56"/>
    <wne:mcd wne:macroName="TEMPLATEPROJECT.MODULE11.REFERRAL_SOURCE_ALTERNATEINSURANCEPOLICYNUMBER" wne:name="TemplateProject.Module11.Referral_Source_AlternateInsurancePolicyNumber" wne:bEncrypt="00" wne:cmg="56"/>
    <wne:mcd wne:macroName="TEMPLATEPROJECT.MODULE11.REFERRAL_SOURCE_ALTERNATEINSURANCECLAIMNUMBER" wne:name="TemplateProject.Module11.Referral_Source_AlternateInsuranceClaimNumber" wne:bEncrypt="00" wne:cmg="56"/>
    <wne:mcd wne:macroName="TEMPLATEPROJECT.MODULE11.REFERRAL_SOURCE_ALTERNATEINSURANCECLAIMSTATUS" wne:name="TemplateProject.Module11.Referral_Source_AlternateInsuranceClaimStatus" wne:bEncrypt="00" wne:cmg="56"/>
    <wne:mcd wne:macroName="TEMPLATEPROJECT.MODULE11.REFERRAL_SOURCE_ALTERNATEINSURANCEPOLICYNOTES" wne:name="TemplateProject.Module11.Referral_Source_AlternateInsurancePolicyNotes" wne:bEncrypt="00" wne:cmg="56"/>
    <wne:mcd wne:macroName="TEMPLATEPROJECT.MODULE11.SECONDARY_APPLICANT_INSURANCEPOLICYNUMBER" wne:name="TemplateProject.Module11.Secondary_Applicant_InsurancePolicyNumber" wne:bEncrypt="00" wne:cmg="56"/>
    <wne:mcd wne:macroName="TEMPLATEPROJECT.MODULE11.SECONDARY_APPLICANT_INSURANCECLAIMNUMBER" wne:name="TemplateProject.Module11.Secondary_Applicant_InsuranceClaimNumber" wne:bEncrypt="00" wne:cmg="56"/>
    <wne:mcd wne:macroName="TEMPLATEPROJECT.MODULE11.SECONDARY_APPLICANT_INSURANCECLAIMSTATUS" wne:name="TemplateProject.Module11.Secondary_Applicant_InsuranceClaimStatus" wne:bEncrypt="00" wne:cmg="56"/>
    <wne:mcd wne:macroName="TEMPLATEPROJECT.MODULE11.SECONDARY_APPLICANT_INSURANCEPOLICYNOTES" wne:name="TemplateProject.Module11.Secondary_Applicant_InsurancePolicyNotes" wne:bEncrypt="00" wne:cmg="56"/>
    <wne:mcd wne:macroName="TEMPLATEPROJECT.MODULE11.SECONDARY_APPLICANT_ALTERNATEINSURANCEPOLICYNUMBER" wne:name="TemplateProject.Module11.Secondary_Applicant_AlternateInsurancePolicyNumber" wne:bEncrypt="00" wne:cmg="56"/>
    <wne:mcd wne:macroName="TEMPLATEPROJECT.MODULE11.SECONDARY_APPLICANT_ALTERNATEINSURANCECLAIMNUMBER" wne:name="TemplateProject.Module11.Secondary_Applicant_AlternateInsuranceClaimNumber" wne:bEncrypt="00" wne:cmg="56"/>
    <wne:mcd wne:macroName="TEMPLATEPROJECT.MODULE11.SECONDARY_APPLICANT_ALTERNATEINSURANCECLAIMSTATUS" wne:name="TemplateProject.Module11.Secondary_Applicant_AlternateInsuranceClaimStatus" wne:bEncrypt="00" wne:cmg="56"/>
    <wne:mcd wne:macroName="TEMPLATEPROJECT.MODULE11.SECONDARY_APPLICANT_ALTERNATEINSURANCEPOLICYNOTES" wne:name="TemplateProject.Module11.Secondary_Applicant_AlternateInsurancePolicyNotes" wne:bEncrypt="00" wne:cmg="56"/>
    <wne:mcd wne:macroName="TEMPLATEPROJECT.MODULE11.SUPERIOR_COURT_INSURANCEPOLICYNUMBER" wne:name="TemplateProject.Module11.Superior_Court_InsurancePolicyNumber" wne:bEncrypt="00" wne:cmg="56"/>
    <wne:mcd wne:macroName="TEMPLATEPROJECT.MODULE11.SUPERIOR_COURT_INSURANCECLAIMNUMBER" wne:name="TemplateProject.Module11.Superior_Court_InsuranceClaimNumber" wne:bEncrypt="00" wne:cmg="56"/>
    <wne:mcd wne:macroName="TEMPLATEPROJECT.MODULE11.SUPERIOR_COURT_INSURANCECLAIMSTATUS" wne:name="TemplateProject.Module11.Superior_Court_InsuranceClaimStatus" wne:bEncrypt="00" wne:cmg="56"/>
    <wne:mcd wne:macroName="TEMPLATEPROJECT.MODULE11.SUPERIOR_COURT_INSURANCEPOLICYNOTES" wne:name="TemplateProject.Module11.Superior_Court_InsurancePolicyNotes" wne:bEncrypt="00" wne:cmg="56"/>
    <wne:mcd wne:macroName="TEMPLATEPROJECT.MODULE11.SUPERIOR_COURT_ALTERNATEINSURANCEPOLICYNUMBER" wne:name="TemplateProject.Module11.Superior_Court_AlternateInsurancePolicyNumber" wne:bEncrypt="00" wne:cmg="56"/>
    <wne:mcd wne:macroName="TEMPLATEPROJECT.MODULE11.SUPERIOR_COURT_ALTERNATEINSURANCECLAIMNUMBER" wne:name="TemplateProject.Module11.Superior_Court_AlternateInsuranceClaimNumber" wne:bEncrypt="00" wne:cmg="56"/>
    <wne:mcd wne:macroName="TEMPLATEPROJECT.MODULE11.SUPERIOR_COURT_ALTERNATEINSURANCECLAIMSTATUS" wne:name="TemplateProject.Module11.Superior_Court_AlternateInsuranceClaimStatus" wne:bEncrypt="00" wne:cmg="56"/>
    <wne:mcd wne:macroName="TEMPLATEPROJECT.MODULE11.SUPERIOR_COURT_ALTERNATEINSURANCEPOLICYNOTES" wne:name="TemplateProject.Module11.Superior_Court_AlternateInsurancePolicyNotes" wne:bEncrypt="00" wne:cmg="56"/>
    <wne:mcd wne:macroName="TEMPLATEPROJECT.MODULE11.THIRD_PARTY_ADMINISTRATOR_INSURANCEPOLICYNUMBER" wne:name="TemplateProject.Module11.Third_Party_Administrator_InsurancePolicyNumber" wne:bEncrypt="00" wne:cmg="56"/>
    <wne:mcd wne:macroName="TEMPLATEPROJECT.MODULE11.THIRD_PARTY_ADMINISTRATOR_INSURANCECLAIMNUMBER" wne:name="TemplateProject.Module11.Third_Party_Administrator_InsuranceClaimNumber" wne:bEncrypt="00" wne:cmg="56"/>
    <wne:mcd wne:macroName="TEMPLATEPROJECT.MODULE11.THIRD_PARTY_ADMINISTRATOR_INSURANCECLAIMSTATUS" wne:name="TemplateProject.Module11.Third_Party_Administrator_InsuranceClaimStatus" wne:bEncrypt="00" wne:cmg="56"/>
    <wne:mcd wne:macroName="TEMPLATEPROJECT.MODULE11.THIRD_PARTY_ADMINISTRATOR_INSURANCEPOLICYNOTES" wne:name="TemplateProject.Module11.Third_Party_Administrator_InsurancePolicyNotes" wne:bEncrypt="00" wne:cmg="56"/>
    <wne:mcd wne:macroName="TEMPLATEPROJECT.MODULE11.THIRD_PARTY_ADMINISTRATOR_ALTERNATEINSURANCEPOLICYNUMBER" wne:name="TemplateProject.Module11.Third_Party_Administrator_AlternateInsurancePolicyNumber" wne:bEncrypt="00" wne:cmg="56"/>
    <wne:mcd wne:macroName="TEMPLATEPROJECT.MODULE11.THIRD_PARTY_ADMINISTRATOR_ALTERNATEINSURANCECLAIMNUMBER" wne:name="TemplateProject.Module11.Third_Party_Administrator_AlternateInsuranceClaimNumber" wne:bEncrypt="00" wne:cmg="56"/>
    <wne:mcd wne:macroName="TEMPLATEPROJECT.MODULE11.THIRD_PARTY_ADMINISTRATOR_ALTERNATEINSURANCECLAIMSTATUS" wne:name="TemplateProject.Module11.Third_Party_Administrator_AlternateInsuranceClaimStatus" wne:bEncrypt="00" wne:cmg="56"/>
    <wne:mcd wne:macroName="TEMPLATEPROJECT.MODULE11.THIRD_PARTY_ADMINISTRATOR_ALTERNATEINSURANCEPOLICYNOTES" wne:name="TemplateProject.Module11.Third_Party_Administrator_AlternateInsurancePolicyNotes" wne:bEncrypt="00" wne:cmg="56"/>
    <wne:mcd wne:macroName="TEMPLATEPROJECT.MODULE11.THIRD_PARTY_DEFENDANT_INSURANCEPOLICYNUMBER" wne:name="TemplateProject.Module11.Third_Party_Defendant_InsurancePolicyNumber" wne:bEncrypt="00" wne:cmg="56"/>
    <wne:mcd wne:macroName="TEMPLATEPROJECT.MODULE11.THIRD_PARTY_DEFENDANT_INSURANCECLAIMNUMBER" wne:name="TemplateProject.Module11.Third_Party_Defendant_InsuranceClaimNumber" wne:bEncrypt="00" wne:cmg="56"/>
    <wne:mcd wne:macroName="TEMPLATEPROJECT.MODULE11.THIRD_PARTY_DEFENDANT_INSURANCECLAIMSTATUS" wne:name="TemplateProject.Module11.Third_Party_Defendant_InsuranceClaimStatus" wne:bEncrypt="00" wne:cmg="56"/>
    <wne:mcd wne:macroName="TEMPLATEPROJECT.MODULE11.THIRD_PARTY_DEFENDANT_INSURANCEPOLICYNOTES" wne:name="TemplateProject.Module11.Third_Party_Defendant_InsurancePolicyNotes" wne:bEncrypt="00" wne:cmg="56"/>
    <wne:mcd wne:macroName="TEMPLATEPROJECT.MODULE11.THIRD_PARTY_DEFENDANT_ALTERNATEINSURANCEPOLICYNUMBER" wne:name="TemplateProject.Module11.Third_Party_Defendant_AlternateInsurancePolicyNumber" wne:bEncrypt="00" wne:cmg="56"/>
    <wne:mcd wne:macroName="TEMPLATEPROJECT.MODULE11.THIRD_PARTY_DEFENDANT_ALTERNATEINSURANCECLAIMNUMBER" wne:name="TemplateProject.Module11.Third_Party_Defendant_AlternateInsuranceClaimNumber" wne:bEncrypt="00" wne:cmg="56"/>
    <wne:mcd wne:macroName="TEMPLATEPROJECT.MODULE11.THIRD_PARTY_DEFENDANT_ALTERNATEINSURANCECLAIMSTATUS" wne:name="TemplateProject.Module11.Third_Party_Defendant_AlternateInsuranceClaimStatus" wne:bEncrypt="00" wne:cmg="56"/>
    <wne:mcd wne:macroName="TEMPLATEPROJECT.MODULE11.THIRD_PARTY_DEFENDANT_ALTERNATEINSURANCEPOLICYNOTES" wne:name="TemplateProject.Module11.Third_Party_Defendant_AlternateInsurancePolicyNotes" wne:bEncrypt="00" wne:cmg="56"/>
    <wne:mcd wne:macroName="TEMPLATEPROJECT.MODULE11.VENDOR_INSURANCEPOLICYNUMBER" wne:name="TemplateProject.Module11.Vendor_InsurancePolicyNumber" wne:bEncrypt="00" wne:cmg="56"/>
    <wne:mcd wne:macroName="TEMPLATEPROJECT.MODULE11.VENDOR_INSURANCECLAIMNUMBER" wne:name="TemplateProject.Module11.Vendor_InsuranceClaimNumber" wne:bEncrypt="00" wne:cmg="56"/>
    <wne:mcd wne:macroName="TEMPLATEPROJECT.MODULE11.VENDOR_INSURANCECLAIMSTATUS" wne:name="TemplateProject.Module11.Vendor_InsuranceClaimStatus" wne:bEncrypt="00" wne:cmg="56"/>
    <wne:mcd wne:macroName="TEMPLATEPROJECT.MODULE11.VENDOR_INSURANCEPOLICYNOTES" wne:name="TemplateProject.Module11.Vendor_InsurancePolicyNotes" wne:bEncrypt="00" wne:cmg="56"/>
    <wne:mcd wne:macroName="TEMPLATEPROJECT.MODULE11.VENDOR_ALTERNATEINSURANCEPOLICYNUMBER" wne:name="TemplateProject.Module11.Vendor_AlternateInsurancePolicyNumber" wne:bEncrypt="00" wne:cmg="56"/>
    <wne:mcd wne:macroName="TEMPLATEPROJECT.MODULE11.VENDOR_ALTERNATEINSURANCECLAIMNUMBER" wne:name="TemplateProject.Module11.Vendor_AlternateInsuranceClaimNumber" wne:bEncrypt="00" wne:cmg="56"/>
    <wne:mcd wne:macroName="TEMPLATEPROJECT.MODULE11.VENDOR_ALTERNATEINSURANCECLAIMSTATUS" wne:name="TemplateProject.Module11.Vendor_AlternateInsuranceClaimStatus" wne:bEncrypt="00" wne:cmg="56"/>
    <wne:mcd wne:macroName="TEMPLATEPROJECT.MODULE11.VENDOR_ALTERNATEINSURANCEPOLICYNOTES" wne:name="TemplateProject.Module11.Vendor_AlternateInsurancePolicyNotes" wne:bEncrypt="00" wne:cmg="56"/>
    <wne:mcd wne:macroName="TEMPLATEPROJECT.MODULE11.WITNESS_INSURANCEPOLICYNUMBER" wne:name="TemplateProject.Module11.Witness_InsurancePolicyNumber" wne:bEncrypt="00" wne:cmg="56"/>
    <wne:mcd wne:macroName="TEMPLATEPROJECT.MODULE11.WITNESS_INSURANCECLAIMNUMBER" wne:name="TemplateProject.Module11.Witness_InsuranceClaimNumber" wne:bEncrypt="00" wne:cmg="56"/>
    <wne:mcd wne:macroName="TEMPLATEPROJECT.MODULE11.WITNESS_INSURANCECLAIMSTATUS" wne:name="TemplateProject.Module11.Witness_InsuranceClaimStatus" wne:bEncrypt="00" wne:cmg="56"/>
    <wne:mcd wne:macroName="TEMPLATEPROJECT.MODULE11.WITNESS_INSURANCEPOLICYNOTES" wne:name="TemplateProject.Module11.Witness_InsurancePolicyNotes" wne:bEncrypt="00" wne:cmg="56"/>
    <wne:mcd wne:macroName="TEMPLATEPROJECT.MODULE11.WITNESS_ALTERNATEINSURANCEPOLICYNUMBER" wne:name="TemplateProject.Module11.Witness_AlternateInsurancePolicyNumber" wne:bEncrypt="00" wne:cmg="56"/>
    <wne:mcd wne:macroName="TEMPLATEPROJECT.MODULE11.WITNESS_ALTERNATEINSURANCECLAIMNUMBER" wne:name="TemplateProject.Module11.Witness_AlternateInsuranceClaimNumber" wne:bEncrypt="00" wne:cmg="56"/>
    <wne:mcd wne:macroName="TEMPLATEPROJECT.MODULE11.WITNESS_ALTERNATEINSURANCECLAIMSTATUS" wne:name="TemplateProject.Module11.Witness_AlternateInsuranceClaimStatus" wne:bEncrypt="00" wne:cmg="56"/>
    <wne:mcd wne:macroName="TEMPLATEPROJECT.MODULE11.WITNESS_ALTERNATEINSURANCEPOLICYNOTES" wne:name="TemplateProject.Module11.Witness_AlternateInsurancePolicyNotes" wne:bEncrypt="00" wne:cmg="56"/>
    <wne:mcd wne:macroName="TEMPLATEPROJECT.MODULE11.GENERAL_INCIDENT_INCIDENT_LOCATION" wne:name="TemplateProject.Module11.GENERAL_INCIDENT_incident_location" wne:bEncrypt="00" wne:cmg="56"/>
    <wne:mcd wne:macroName="TEMPLATEPROJECT.MODULE11.GENERAL_INCIDENT_INCIDENT_DESCRIPTION" wne:name="TemplateProject.Module11.GENERAL_INCIDENT_incident_description" wne:bEncrypt="00" wne:cmg="56"/>
    <wne:mcd wne:macroName="TEMPLATEPROJECT.MODULE11.GENERAL_INCIDENT_COURT_CASE_NUMBER" wne:name="TemplateProject.Module11.GENERAL_INCIDENT_court_case_number" wne:bEncrypt="00" wne:cmg="56"/>
    <wne:mcd wne:macroName="TEMPLATEPROJECT.MODULE11.GENERAL_INCIDENT_ALTERNATE_COURT_CASE_N" wne:name="TemplateProject.Module11.GENERAL_INCIDENT_alternate_court_case_n" wne:bEncrypt="00" wne:cmg="56"/>
    <wne:mcd wne:macroName="TEMPLATEPROJECT.MODULE11.GENERAL_INCIDENT_HOSPITAL" wne:name="TemplateProject.Module11.GENERAL_INCIDENT_hospital" wne:bEncrypt="00" wne:cmg="56"/>
    <wne:mcd wne:macroName="TEMPLATEPROJECT.MODULE11.GENERAL_INCIDENT_SIMILAR_INCIDENT_NOTES" wne:name="TemplateProject.Module11.GENERAL_INCIDENT_similar_incident_notes" wne:bEncrypt="00" wne:cmg="56"/>
    <wne:mcd wne:macroName="TEMPLATEPROJECT.MODULE11.GENERAL_INCIDENT_LIGHTING_CONDITIONS" wne:name="TemplateProject.Module11.GENERAL_INCIDENT_lighting_conditions" wne:bEncrypt="00" wne:cmg="56"/>
    <wne:mcd wne:macroName="TEMPLATEPROJECT.MODULE11.GENERAL_INCIDENT_WEATHER_CONDITIONS" wne:name="TemplateProject.Module11.GENERAL_INCIDENT_weather_conditions" wne:bEncrypt="00" wne:cmg="56"/>
    <wne:mcd wne:macroName="TEMPLATEPROJECT.MODULE11.GENERAL_INCIDENT_OTHER_CIRCUMSTANCES" wne:name="TemplateProject.Module11.GENERAL_INCIDENT_other_circumstances" wne:bEncrypt="00" wne:cmg="56"/>
    <wne:mcd wne:macroName="TEMPLATEPROJECT.MODULE11.GENERAL_INCIDENT_POLICE_REPORT_NUMBER" wne:name="TemplateProject.Module11.GENERAL_INCIDENT_police_report_number" wne:bEncrypt="00" wne:cmg="56"/>
    <wne:mcd wne:macroName="TEMPLATEPROJECT.MODULE11.GENERAL_INCIDENT_CITATION_NUMBER" wne:name="TemplateProject.Module11.GENERAL_INCIDENT_citation_number" wne:bEncrypt="00" wne:cmg="56"/>
    <wne:mcd wne:macroName="TEMPLATEPROJECT.MODULE11.GENERAL_INCIDENT_CITATION_DETAILS" wne:name="TemplateProject.Module11.GENERAL_INCIDENT_citation_details" wne:bEncrypt="00" wne:cmg="56"/>
    <wne:mcd wne:macroName="TEMPLATEPROJECT.MODULE11.GENERAL_INCIDENT_NOTES" wne:name="TemplateProject.Module11.GENERAL_INCIDENT_notes" wne:bEncrypt="00" wne:cmg="56"/>
    <wne:mcd wne:macroName="TEMPLATEPROJECT.MODULE11.GENERAL_INCIDENT_DATE_OF_INCIDENT" wne:name="TemplateProject.Module11.GENERAL_INCIDENT_date_of_incident" wne:bEncrypt="00" wne:cmg="56"/>
    <wne:mcd wne:macroName="TEMPLATEPROJECT.MODULE11.VEHICLE_ACCIDENTS_DATE_OF_INCIDENT" wne:name="TemplateProject.Module11.VEHICLE_ACCIDENTS_date_of_incident" wne:bEncrypt="00" wne:cmg="56"/>
    <wne:mcd wne:macroName="TEMPLATEPROJECT.MODULE11.VEHICLE_ACCIDENTS_INCIDENT_LOCATION" wne:name="TemplateProject.Module11.VEHICLE_ACCIDENTS_incident_location" wne:bEncrypt="00" wne:cmg="56"/>
    <wne:mcd wne:macroName="TEMPLATEPROJECT.MODULE11.VEHICLE_ACCIDENTS_INCIDENT_DESCRIPTION" wne:name="TemplateProject.Module11.VEHICLE_ACCIDENTS_incident_description" wne:bEncrypt="00" wne:cmg="56"/>
    <wne:mcd wne:macroName="TEMPLATEPROJECT.MODULE11.VEHICLE_ACCIDENTS_COURT_CASE_NUMBER" wne:name="TemplateProject.Module11.VEHICLE_ACCIDENTS_court_case_number" wne:bEncrypt="00" wne:cmg="56"/>
    <wne:mcd wne:macroName="TEMPLATEPROJECT.MODULE11.VEHICLE_ACCIDENTS_ALTERNATE_COURT_CASE_N" wne:name="TemplateProject.Module11.VEHICLE_ACCIDENTS_alternate_court_case_n" wne:bEncrypt="00" wne:cmg="56"/>
    <wne:mcd wne:macroName="TEMPLATEPROJECT.MODULE11.VEHICLE_ACCIDENTS_HOSPITAL" wne:name="TemplateProject.Module11.VEHICLE_ACCIDENTS_hospital" wne:bEncrypt="00" wne:cmg="56"/>
    <wne:mcd wne:macroName="TEMPLATEPROJECT.MODULE11.VEHICLE_ACCIDENTS_POLICE_REPORT_NUMBER" wne:name="TemplateProject.Module11.VEHICLE_ACCIDENTS_police_report_number" wne:bEncrypt="00" wne:cmg="56"/>
    <wne:mcd wne:macroName="TEMPLATEPROJECT.MODULE11.VEHICLE_ACCIDENTS_CITATION_NUMBER" wne:name="TemplateProject.Module11.VEHICLE_ACCIDENTS_citation_number" wne:bEncrypt="00" wne:cmg="56"/>
    <wne:mcd wne:macroName="TEMPLATEPROJECT.MODULE11.VEHICLE_ACCIDENTS_CITATION_DETAILS" wne:name="TemplateProject.Module11.VEHICLE_ACCIDENTS_citation_details" wne:bEncrypt="00" wne:cmg="56"/>
    <wne:mcd wne:macroName="TEMPLATEPROJECT.MODULE11.VEHICLE_ACCIDENTS_NOTES" wne:name="TemplateProject.Module11.VEHICLE_ACCIDENTS_notes" wne:bEncrypt="00" wne:cmg="56"/>
    <wne:mcd wne:macroName="TEMPLATEPROJECT.MODULE11.VEHICLE_ACCIDENTS_ROAD_CONDITIONS" wne:name="TemplateProject.Module11.VEHICLE_ACCIDENTS_road_conditions" wne:bEncrypt="00" wne:cmg="56"/>
    <wne:mcd wne:macroName="TEMPLATEPROJECT.MODULE11.VEHICLE_ACCIDENTS_TRAFFIC_CONDITIONS" wne:name="TemplateProject.Module11.VEHICLE_ACCIDENTS_traffic_conditions" wne:bEncrypt="00" wne:cmg="56"/>
    <wne:mcd wne:macroName="TEMPLATEPROJECT.MODULE11.VEHICLE_ACCIDENTS_NATURE_OF_TRIP" wne:name="TemplateProject.Module11.VEHICLE_ACCIDENTS_nature_of_trip" wne:bEncrypt="00" wne:cmg="56"/>
    <wne:mcd wne:macroName="TEMPLATEPROJECT.MODULE11.PREMISE_LIABILITIES_DATE_OF_INCIDENT" wne:name="TemplateProject.Module11.PREMISE_LIABILITIES_date_of_incident" wne:bEncrypt="00" wne:cmg="56"/>
    <wne:mcd wne:macroName="TEMPLATEPROJECT.MODULE11.PREMISE_LIABILITIES_INCIDENT_LOCATION" wne:name="TemplateProject.Module11.PREMISE_LIABILITIES_incident_location" wne:bEncrypt="00" wne:cmg="56"/>
    <wne:mcd wne:macroName="TEMPLATEPROJECT.MODULE11.PREMISE_LIABILITIES_INCIDENT_DESCRIPTION" wne:name="TemplateProject.Module11.PREMISE_LIABILITIES_incident_description" wne:bEncrypt="00" wne:cmg="56"/>
    <wne:mcd wne:macroName="TEMPLATEPROJECT.MODULE11.PREMISE_LIABILITIES_COURT_CASE_NUMBER" wne:name="TemplateProject.Module11.PREMISE_LIABILITIES_court_case_number" wne:bEncrypt="00" wne:cmg="56"/>
    <wne:mcd wne:macroName="TEMPLATEPROJECT.MODULE11.PREMISE_LIABILITIES_ALTERNATE_COURT_CASE_N" wne:name="TemplateProject.Module11.PREMISE_LIABILITIES_alternate_court_case_n" wne:bEncrypt="00" wne:cmg="56"/>
    <wne:mcd wne:macroName="TEMPLATEPROJECT.MODULE11.PREMISE_LIABILITIES_HOSPITAL" wne:name="TemplateProject.Module11.PREMISE_LIABILITIES_hospital" wne:bEncrypt="00" wne:cmg="56"/>
    <wne:mcd wne:macroName="TEMPLATEPROJECT.MODULE11.PREMISE_LIABILITIES_SIMILAR_INCIDENT_NOTES" wne:name="TemplateProject.Module11.PREMISE_LIABILITIES_similar_incident_notes" wne:bEncrypt="00" wne:cmg="56"/>
    <wne:mcd wne:macroName="TEMPLATEPROJECT.MODULE11.PREMISE_LIABILITIES_LIGHTING_CONDITIONS" wne:name="TemplateProject.Module11.PREMISE_LIABILITIES_lighting_conditions" wne:bEncrypt="00" wne:cmg="56"/>
    <wne:mcd wne:macroName="TEMPLATEPROJECT.MODULE11.PREMISE_LIABILITIES_WEATHER_CONDITIONS" wne:name="TemplateProject.Module11.PREMISE_LIABILITIES_weather_conditions" wne:bEncrypt="00" wne:cmg="56"/>
    <wne:mcd wne:macroName="TEMPLATEPROJECT.MODULE11.PREMISE_LIABILITIES_OTHER_CIRCUMSTANCES" wne:name="TemplateProject.Module11.PREMISE_LIABILITIES_other_circumstances" wne:bEncrypt="00" wne:cmg="56"/>
    <wne:mcd wne:macroName="TEMPLATEPROJECT.MODULE11.PREMISE_LIABILITIES_POLICE_REPORT_NUMBER" wne:name="TemplateProject.Module11.PREMISE_LIABILITIES_police_report_number" wne:bEncrypt="00" wne:cmg="56"/>
    <wne:mcd wne:macroName="TEMPLATEPROJECT.MODULE11.PREMISE_LIABILITIES_CITATION_NUMBER" wne:name="TemplateProject.Module11.PREMISE_LIABILITIES_citation_number" wne:bEncrypt="00" wne:cmg="56"/>
    <wne:mcd wne:macroName="TEMPLATEPROJECT.MODULE11.PREMISE_LIABILITIES_CITATION_DETAILS" wne:name="TemplateProject.Module11.PREMISE_LIABILITIES_citation_details" wne:bEncrypt="00" wne:cmg="56"/>
    <wne:mcd wne:macroName="TEMPLATEPROJECT.MODULE11.PREMISE_LIABILITIES_NOTES" wne:name="TemplateProject.Module11.PREMISE_LIABILITIES_notes" wne:bEncrypt="00" wne:cmg="56"/>
    <wne:mcd wne:macroName="TEMPLATEPROJECT.MODULE11.MALPRACTICES_DATE_OF_INCIDENT" wne:name="TemplateProject.Module11.MALPRACTICES_date_of_incident" wne:bEncrypt="00" wne:cmg="56"/>
    <wne:mcd wne:macroName="TEMPLATEPROJECT.MODULE11.MALPRACTICES_INCIDENT_LOCATION" wne:name="TemplateProject.Module11.MALPRACTICES_incident_location" wne:bEncrypt="00" wne:cmg="56"/>
    <wne:mcd wne:macroName="TEMPLATEPROJECT.MODULE11.MALPRACTICES_INCIDENT_DESCRIPTION" wne:name="TemplateProject.Module11.MALPRACTICES_incident_description" wne:bEncrypt="00" wne:cmg="56"/>
    <wne:mcd wne:macroName="TEMPLATEPROJECT.MODULE11.MALPRACTICES_COURT_CASE_NUMBER" wne:name="TemplateProject.Module11.MALPRACTICES_court_case_number" wne:bEncrypt="00" wne:cmg="56"/>
    <wne:mcd wne:macroName="TEMPLATEPROJECT.MODULE11.MALPRACTICES_ALTERNATE_COURT_CASE_N" wne:name="TemplateProject.Module11.MALPRACTICES_alternate_court_case_n" wne:bEncrypt="00" wne:cmg="56"/>
    <wne:mcd wne:macroName="TEMPLATEPROJECT.MODULE11.MALPRACTICES_HOSPITAL" wne:name="TemplateProject.Module11.MALPRACTICES_hospital" wne:bEncrypt="00" wne:cmg="56"/>
    <wne:mcd wne:macroName="TEMPLATEPROJECT.MODULE11.MALPRACTICES_SIMILAR_INCIDENT_NOTES" wne:name="TemplateProject.Module11.MALPRACTICES_similar_incident_notes" wne:bEncrypt="00" wne:cmg="56"/>
    <wne:mcd wne:macroName="TEMPLATEPROJECT.MODULE11.MALPRACTICES_LIGHTING_CONDITIONS" wne:name="TemplateProject.Module11.MALPRACTICES_lighting_conditions" wne:bEncrypt="00" wne:cmg="56"/>
    <wne:mcd wne:macroName="TEMPLATEPROJECT.MODULE11.MALPRACTICES_WEATHER_CONDITIONS" wne:name="TemplateProject.Module11.MALPRACTICES_weather_conditions" wne:bEncrypt="00" wne:cmg="56"/>
    <wne:mcd wne:macroName="TEMPLATEPROJECT.MODULE11.MALPRACTICES_OTHER_CIRCUMSTANCES" wne:name="TemplateProject.Module11.MALPRACTICES_other_circumstances" wne:bEncrypt="00" wne:cmg="56"/>
    <wne:mcd wne:macroName="TEMPLATEPROJECT.MODULE11.MALPRACTICES_POLICE_REPORT_NUMBER" wne:name="TemplateProject.Module11.MALPRACTICES_police_report_number" wne:bEncrypt="00" wne:cmg="56"/>
    <wne:mcd wne:macroName="TEMPLATEPROJECT.MODULE11.MALPRACTICES_CITATION_NUMBER" wne:name="TemplateProject.Module11.MALPRACTICES_citation_number" wne:bEncrypt="00" wne:cmg="56"/>
    <wne:mcd wne:macroName="TEMPLATEPROJECT.MODULE11.MALPRACTICES_CITATION_DETAILS" wne:name="TemplateProject.Module11.MALPRACTICES_citation_details" wne:bEncrypt="00" wne:cmg="56"/>
    <wne:mcd wne:macroName="TEMPLATEPROJECT.MODULE11.MALPRACTICES_NOTES" wne:name="TemplateProject.Module11.MALPRACTICES_notes" wne:bEncrypt="00" wne:cmg="56"/>
    <wne:mcd wne:macroName="TEMPLATEPROJECT.MODULE11.PRODUCT_LIABILITIES_DATE_OF_ACCIDENT" wne:name="TemplateProject.Module11.PRODUCT_LIABILITIES_date_of_accident" wne:bEncrypt="00" wne:cmg="56"/>
    <wne:mcd wne:macroName="TEMPLATEPROJECT.MODULE11.PRODUCT_LIABILITIES_ACCIDENT_LOCATION" wne:name="TemplateProject.Module11.PRODUCT_LIABILITIES_accident_location" wne:bEncrypt="00" wne:cmg="56"/>
    <wne:mcd wne:macroName="TEMPLATEPROJECT.MODULE11.PRODUCT_LIABILITIES_ACCIDENT_DESCRIPTION" wne:name="TemplateProject.Module11.PRODUCT_LIABILITIES_accident_description" wne:bEncrypt="00" wne:cmg="56"/>
    <wne:mcd wne:macroName="TEMPLATEPROJECT.MODULE11.PRODUCT_LIABILITIES_COURT_CASE_NUMBER" wne:name="TemplateProject.Module11.PRODUCT_LIABILITIES_court_case_number" wne:bEncrypt="00" wne:cmg="56"/>
    <wne:mcd wne:macroName="TEMPLATEPROJECT.MODULE11.PRODUCT_LIABILITIES_ALTERNATE_COURT_CASE_N" wne:name="TemplateProject.Module11.PRODUCT_LIABILITIES_alternate_court_case_n" wne:bEncrypt="00" wne:cmg="56"/>
    <wne:mcd wne:macroName="TEMPLATEPROJECT.MODULE11.PRODUCT_LIABILITIES_TYPE_OF_DEFECT" wne:name="TemplateProject.Module11.PRODUCT_LIABILITIES_type_of_defect" wne:bEncrypt="00" wne:cmg="56"/>
    <wne:mcd wne:macroName="TEMPLATEPROJECT.MODULE11.PRODUCT_LIABILITIES_LIABILITY_TYPE" wne:name="TemplateProject.Module11.PRODUCT_LIABILITIES_liability_type" wne:bEncrypt="00" wne:cmg="56"/>
    <wne:mcd wne:macroName="TEMPLATEPROJECT.MODULE11.PRODUCT_LIABILITIES_PRODUCT_NAME" wne:name="TemplateProject.Module11.PRODUCT_LIABILITIES_product_name" wne:bEncrypt="00" wne:cmg="56"/>
    <wne:mcd wne:macroName="TEMPLATEPROJECT.MODULE11.PRODUCT_LIABILITIES_PRODUCT_MODEL" wne:name="TemplateProject.Module11.PRODUCT_LIABILITIES_product_model" wne:bEncrypt="00" wne:cmg="56"/>
    <wne:mcd wne:macroName="TEMPLATEPROJECT.MODULE11.PRODUCT_LIABILITIES_PRODUCT_SERIAL_NUMBER" wne:name="TemplateProject.Module11.PRODUCT_LIABILITIES_product_serial_number" wne:bEncrypt="00" wne:cmg="56"/>
    <wne:mcd wne:macroName="TEMPLATEPROJECT.MODULE11.PRODUCT_LIABILITIES_PRODUCT_USAGE_DETAIL" wne:name="TemplateProject.Module11.PRODUCT_LIABILITIES_product_usage_detail" wne:bEncrypt="00" wne:cmg="56"/>
    <wne:mcd wne:macroName="TEMPLATEPROJECT.MODULE11.PRODUCT_LIABILITIES_HOSPITAL" wne:name="TemplateProject.Module11.PRODUCT_LIABILITIES_hospital" wne:bEncrypt="00" wne:cmg="56"/>
    <wne:mcd wne:macroName="TEMPLATEPROJECT.MODULE11.PRODUCT_LIABILITIES_SIMILAR_INCIDENT_NOTES" wne:name="TemplateProject.Module11.PRODUCT_LIABILITIES_similar_incident_notes" wne:bEncrypt="00" wne:cmg="56"/>
    <wne:mcd wne:macroName="TEMPLATEPROJECT.MODULE11.PRODUCT_LIABILITIES_LIGHTING_CONDITIONS" wne:name="TemplateProject.Module11.PRODUCT_LIABILITIES_lighting_conditions" wne:bEncrypt="00" wne:cmg="56"/>
    <wne:mcd wne:macroName="TEMPLATEPROJECT.MODULE11.PRODUCT_LIABILITIES_WEATHER_CONDITIONS" wne:name="TemplateProject.Module11.PRODUCT_LIABILITIES_weather_conditions" wne:bEncrypt="00" wne:cmg="56"/>
    <wne:mcd wne:macroName="TEMPLATEPROJECT.MODULE11.PRODUCT_LIABILITIES_OTHER_CIRCUMSTANCES" wne:name="TemplateProject.Module11.PRODUCT_LIABILITIES_other_circumstances" wne:bEncrypt="00" wne:cmg="56"/>
    <wne:mcd wne:macroName="TEMPLATEPROJECT.MODULE11.PRODUCT_LIABILITIES_NOTES" wne:name="TemplateProject.Module11.PRODUCT_LIABILITIES_not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_x0032_31476-xxs" Type="http://schemas.openxmlformats.org/officeDocument/2006/relationships/image" Target="NULL"/><Relationship Id="phone-icon" Type="http://schemas.openxmlformats.org/officeDocument/2006/relationships/image" Target="NULL"/><Relationship Id="_x0032_31474-xxs" Type="http://schemas.openxmlformats.org/officeDocument/2006/relationships/image" Target="NULL"/><Relationship Id="_x0032_31470-xxs" Type="http://schemas.openxmlformats.org/officeDocument/2006/relationships/image" Target="NULL"/><Relationship Id="_x0032_31471-xxs" Type="http://schemas.openxmlformats.org/officeDocument/2006/relationships/image" Target="NULL"/><Relationship Id="icon_md" Type="http://schemas.openxmlformats.org/officeDocument/2006/relationships/image" Target="NULL"/><Relationship Id="logo-m" Type="http://schemas.openxmlformats.org/officeDocument/2006/relationships/image" Target="NULL"/><Relationship Id="icon_other" Type="http://schemas.openxmlformats.org/officeDocument/2006/relationships/image" Target="NULL"/><Relationship Id="_x0032_31469-xxs" Type="http://schemas.openxmlformats.org/officeDocument/2006/relationships/image" Target="NULL"/></Relationships>
</file>

<file path=customUI/customUI.xml><?xml version="1.0" encoding="utf-8"?>
<customUI xmlns="http://schemas.microsoft.com/office/2006/01/customui">
  <ribbon startFromScratch="false">
    <tabs>
      <tab insertBeforeMso="TabHome" id="customTab" label="MerusCase">
        <group id="sampleMerge" label="Sample Merge">
          <button id="sampleMergeToMerus" size="large" label="Sample Merge" imageMso="FileDocumentInspect" onAction="RibbonXOnAction" tag="sampleMergeToMerus"/>
        </group>
        <group id="Firm" label="Your Firm Information Fields">
          <menu id="firmMenu" label="Firm" imageMso="OpenStartPage" size="large">
            <button id="firmName" label="Firm Name" imageMso="DistributionListAddNewMember" onAction="RibbonXOnAction" tag="firmName"/>
            <button id="firmType" label="Firm Type" imageMso="DistributionListAddNewMember" onAction="RibbonXOnAction" tag="firmType"/>
            <button id="firmLabel" label="Firm Label" imageMso="Organizer" onAction="RibbonXOnAction" tag="firmLabel"/>
            <button id="firmDefaultVenue" label="Firm Default Venue" imageMso="Organizer" onAction="RibbonXOnAction" tag="firmDefaultVenue"/>
            <button id="firmAddressblock" label="Firm Addressblock" imageMso="Organizer" onAction="RibbonXOnAction" tag="firmAddressblock"/>
            <button id="firmStreet1" label="Street Address" imageMso="Organizer" onAction="RibbonXOnAction" tag="firmStreet1"/>
            <button id="firmStreet2" label="Street Address 2" imageMso="Organizer" onAction="RibbonXOnAction" tag="firmStreet2"/>
            <button id="firmCity" label="City" imageMso="Organizer" onAction="RibbonXOnAction" tag="firmCity"/>
            <button id="firmState" label="State" imageMso="Organizer" onAction="RibbonXOnAction" tag="firmState"/>
            <button id="firmZip" label="Zip Code" imageMso="Organizer" onAction="RibbonXOnAction" tag="firmZip"/>
            <button id="firmCounty" label="Firm County" imageMso="Organizer" onAction="RibbonXOnAction" tag="firmCounty"/>
            <button id="firmPhone" label="Phone" imageMso="AutoDial" onAction="RibbonXOnAction" tag="firmPhone"/>
            <button id="firmAlternativePhone" label="Firm Alternative Phone" imageMso="AutoDial" onAction="RibbonXOnAction" tag="firmAlternativePhone"/>
            <button id="firmMobile" label="Firm Alternative Phone 2" imageMso="AutoDial" onAction="RibbonXOnAction" tag="firmMobile"/>
            <button id="firmFax" label="Fax" imageMso="AutoDial" onAction="RibbonXOnAction" tag="firmFax"/>
            <button id="firmAlternativeFax" label="Firm Alternative Fax" imageMso="AutoDial" onAction="RibbonXOnAction" tag="firmAlternativeFax"/>
            <button id="firmEmail" label="Firm Email" imageMso="MailMergeSetDocumentType" onAction="RibbonXOnAction" tag="firmEmail"/>
            <button id="firmTaxID" label="Firm Tax ID" imageMso="ReviewProtectAndShareWorkbook" onAction="RibbonXOnAction" tag="firmTaxID"/>
            <button id="firmWebsite" label="Firm Website" imageMso="ViewOnlineConnection" onAction="RibbonXOnAction" tag="firmWebsite"/>
            <button id="firmSecondaryEmail" label="Secondary Email" imageMso="MailMergeSetDocumentType" onAction="RibbonXOnAction" tag="firmSecondaryEmail"/>
            <button id="firmAssignedName" label="Firm Uniform Assigned Name" imageMso="DropCapOptionsDialog" onAction="RibbonXOnAction" tag="firmAssignedName"/>
            <button id="firmLetterHead" label="Letterhead" imageMso="EnvelopeChineseDialog" onAction="RibbonXOnAction" tag="firmLetterHead"/>
          </menu>
        </group>
        <group id="Casefile" label="Case Info (sans injury specifics)">
          <menu id="casemenu" size="large" label="Case Fields" imageMso="FileOpen">
            <button id="caseType" label="Case Type" imageMso="FileOpen" onAction="RibbonXOnAction" tag="caseType"/>
            <button id="caseStatus" label="Case Status" imageMso="PivotCollapseFieldAccess" onAction="RibbonXOnAction" tag="caseStatus"/>
            <button id="caseOffice" label="Case Office" imageMso="FileOpen" onAction="RibbonXOnAction" tag="caseOffice"/>
            <button id="caption" label="Case Caption" imageMso="ShowAllFieldsPage" onAction="RibbonXOnAction" tag="caption"/>
            <button id="dateOpened" label="Date Opened" imageMso="CreateTable" onAction="RibbonXOnAction" tag="dateOpened"/>
            <button id="dateClosed" label="Date Closed" imageMso="CreateTable" onAction="RibbonXOnAction" tag="dateClosed"/>
            <button id="dateEntered" label="Date Entered into Computer" imageMso="CreateTable" onAction="RibbonXOnAction" tag="dateEntered"/>
            <button id="fileNumber" label="File Number" imageMso="MenuPublish" onAction="RibbonXOnAction" tag="fileNumber"/>
            <button id="fileLocation" label="File Location" imageMso="HyperLinkOpenExcel" onAction="RibbonXOnAction" tag="fileLocation"/>
            <menu id="attorneyResponsible" label="Attorney Responsible.." imageMso="DistributionListAddNewMember">
              <button id="attorneyResponsibleFirstName" label="Atty. Resp. First Name" imageMso="DistributionListAddNewMember" onAction="RibbonXOnAction" tag="attorneyResponsibleFirstName"/>
              <button id="attorneyResponsibleLastName" label="Atty. Resp. Last Name" imageMso="DistributionListAddNewMember" onAction="RibbonXOnAction" tag="attorneyResponsibleLastName"/>
              <button id="attorneyResponsibleFull" label="Atty. Resp. Full Name" imageMso="DistributionListAddNewMember" onAction="RibbonXOnAction" tag="attorneyResponsibleFull"/>
              <button id="attorneyResponsibleInitials" label="Atty. Resp. Initials" imageMso="DistributionListAddNewMember" onAction="RibbonXOnAction" tag="attorneyResponsibleInitials"/>
              <button id="AttorneyResponsibleTitle" label="Atty. Resp. Title" imageMso="DistributionListAddNewMember" onAction="RibbonXOnAction" tag="AttorneyResponsibleTitle"/>
              <button id="attorneyResponsibleSB" label="Atty. Resp. SB Number" imageMso="DistributionListAddNewMember" onAction="RibbonXOnAction" tag="attorneyResponsibleSB"/>
              <menu id="attorneyResponsibleCompanyMenu" label="Atty. Resp. Company...">
                <button id="attorneyResponsibleCompany" label="Company Name" onAction="RibbonXOnAction" imageMso="FunctionsFinancialInsertGallery" tag="attorneyResponsibleCompany"/>
                <button id="attorneyResponsibleCompanyStreet1" label="Company Street 1" onAction="RibbonXOnAction" imageMso="Organizer" tag="attorneyResponsibleCompanyStreet1"/>
                <button id="attorneyResponsibleCompanyStreet2" label="Company Street 2" onAction="RibbonXOnAction" imageMso="Organizer" tag="attorneyResponsibleStreet2"/>
                <button id="attorneyResponsibleCompanyCity" label="Company City" onAction="RibbonXOnAction" imageMso="Organizer" tag="attorneyResponsibleCompanyCity"/>
                <button id="attorneyResponsibleCompanyState" label="Company State" onAction="RibbonXOnAction" imageMso="Organizer" tag="attorneyResponsibleCompanyState"/>
                <button id="attorneyResponsibleCompanyZip" label="Company Zip" onAction="RibbonXOnAction" imageMso="Organizer" tag="attorneyResponsibleCompanyZip"/>
                <button id="attorneyResponsibleCompanyPhone" label="Company Phone" onAction="RibbonXOnAction" imageMso="Organizer" tag="attorneyResponsibleCompanyPhone"/>
                <button id="attorneyResponsibleCompanyFax" label="Company Fax" onAction="RibbonXOnAction" imageMso="Organizer" tag="attorneyResponsibleCompanyFax"/>
              </menu>
            </menu>
            <button id="attorneyHandlingFull" label="Atty Handling Full Name" imageMso="DistributionListAddNewMember" onAction="RibbonXOnAction" tag="attorneyHandlingFull"/>
            <button id="attorneyHandlingInitials" label="Atty Handling Initials" imageMso="DistributionListAddNewMember" onAction="RibbonXOnAction" tag="attorneyHandlingInitials"/>
            <button id="attorneyHandlingSB" label="Atty Handling SB Number" imageMso="DistributionListAddNewMember" onAction="RibbonXOnAction" tag="attorneyHandlingSB"/>
            <button id="paralegalHandlingFull" label="Paral. Handling Full Name" imageMso="DistributionListAddNewMember" onAction="RibbonXOnAction" tag="paralegalHandlingFull"/>
            <button id="paralegalHandlingInitials" label="Paral. Handling Initials" imageMso="DistributionListAddNewMember" onAction="RibbonXOnAction" tag="paralegalHandlingInitials"/>
            <button id="secretaryHandlingFull" label="Sec. Handling Full Name" imageMso="DistributionListAddNewMember" onAction="RibbonXOnAction" tag="secretaryHandlingFull"/>
            <button id="secretaryHandlingInitials" label="Sec. Handling Initials" imageMso="DistributionListAddNewMember" onAction="RibbonXOnAction" tag="secretaryHandlingInitials"/>
            <button id="caseComments" label="Case Comments" imageMso="ImportTextFile" onAction="RibbonXOnAction" tag="caseComments"/>
            <button id="casefileVenue" label="Venue" imageMso="ImportTextFile" onAction="RibbonXOnAction" tag="casefileVenue"/>
            <button id="casefileVenueChoice" label="Reason for Venue Choice" imageMso="ImportTextFile" onAction="RibbonXOnAction" tag="casefileVenueChoice"/>
            <button id="casefileDateReferred" label="Date Referred" imageMso="ImportTextFile" onAction="RibbonXOnAction" tag="casefileDateReferred"/>
            <button id="casefileFollowUp" label="Follow Up" imageMso="ImportTextFile" onAction="RibbonXOnAction" tag="casefileFollowUp"/>
            <button id="casefilePermAndStatDate" label="Case Permanent and Stationary Date" imageMso="ImportTextFile" onAction="RibbonXOnAction" tag="casefilePermAndStatDate"/>
          </menu>
        </group>
        <group id="Applicant" label="Primary Plaintiff Information">
          <menu id="applicantMenu" label="Primary Plaintiff Information" size="large" imageMso="DistributionListAddNewMember">
            <button id="applicantAddressBlock" label="Address Block" imageMso="Organizer" onAction="RibbonXOnAction" tag="applicantAddressblock"/>
            <button id="applicantSalutationID" label="Salutation ID" imageMso="Organizer" onAction="RibbonXOnAction" tag="applicantSalutationID"/>
            <button id="applicantFullSalutation" label="Full Salutation" imageMso="Organizer" onAction="RibbonXOnAction" tag="applicantFullSalutation"/>
            <button id="fullName" label="Full Name" imageMso="DistributionListAddNewMember" onAction="RibbonXOnAction" tag="fullName"/>
            <button id="firstName" label="First Name" imageMso="DistributionListAddNewMember" onAction="RibbonXOnAction" tag="firstName"/>
            <button id="middleName" label="Middle Name" imageMso="DistributionListAddNewMember" onAction="RibbonXOnAction" tag="middleName"/>
            <button id="lastName" label="Last Name" imageMso="DistributionListAddNewMember" onAction="RibbonXOnAction" tag="lastName"/>
            <menu id="applicantPronouns" imageMso="DistributionListAddNewMember" label="Gender Pronouns..">
              <button id="applicantHeShe" label="He/She" onAction="RibbonXOnAction" tag="applicantHeShe"/>
              <button id="applicantHisHers" label="His/Hers" onAction="RibbonXOnAction" tag="applicantHisHers"/>
              <button id="applicantHimHer" label="Him/Her" onAction="RibbonXOnAction" tag="applicantHimHer"/>
            </menu>
            <button id="applicantTitle" label="Title" imageMso="DistributionListAddNewMember" onAction="RibbonXOnAction" tag="applicantTitle"/>
            <button id="applicationStreet1" label="Street 1" imageMso="Organizer" onAction="RibbonXOnAction" tag="applicantStreet1"/>
            <button id="applicationStreet2" label="Street 2" imageMso="Organizer" onAction="RibbonXOnAction" tag="applicantStreet2"/>
            <button id="applicantCity" label="City" imageMso="Organizer" onAction="RibbonXOnAction" tag="applicantCity"/>
            <button id="applicantState" label="State" imageMso="Organizer" onAction="RibbonXOnAction" tag="applicantState"/>
            <button id="applicantZip" label="Zip" imageMso="Organizer" onAction="RibbonXOnAction" tag="applicantZip"/>
            <button id="applicantCounty" label="County" imageMso="Organizer" onAction="RibbonXOnAction" tag="applicantCounty"/>
            <button id="applicantFullAddress" label="Full Address" imageMso="Organizer" onAction="RibbonXOnAction" tag="applicantFullAddress"/>
            <button id="applicantPhone" label="Phone" imageMso="AutoDial" onAction="RibbonXOnAction" tag="applicantPhone"/>
            <button id="applicantAltPhone" label="Alternate Phone" imageMso="AutoDial" onAction="RibbonXOnAction" tag="applicantAltPhone"/>
            <button id="applicantAltPhone2" label="Alternate Phone 2" imageMso="AutoDial" onAction="RibbonXOnAction" tag="applicantAltPhone2"/>
            <button id="applicantFax" label="Fax" imageMso="AutoDial" onAction="RibbonXOnAction" tag="applicantFax"/>
            <button id="applicantAltFax" label="Alternate Fax" imageMso="AutoDial" onAction="RibbonXOnAction" tag="applicantAltFax"/>
            <button id="applicantEmail" label="Email" imageMso="AutoDial" onAction="RibbonXOnAction" tag="applicantEmail"/>
            <button id="applicantAltEmail" label="Alternate Email" imageMso="AutoDial" onAction="RibbonXOnAction" tag="applicantAltEmail"/>
            <button id="applicantWebsite" label="Website" imageMso="AutoDial" onAction="RibbonXOnAction" tag="applicantWebsite"/>
            <button id="applicantSSN" label="SSN" imageMso="DistributionListSelectMembers" onAction="RibbonXOnAction" tag="applicantSSN"/>
            <button id="applicantDOB" label="Applicant Date of Birth" imageMso="DistributionListSelectMembers" onAction="RibbonXOnAction" tag="applicantDOB"/>
            <button id="applicantAge" label="Age" imageMso="DistributionListSelectMembers" onAction="RibbonXOnAction" tag="applicantAge"/>
            <button id="applicantDeath" label="Applicant Date of Death" imageMso="DistributionListSelectMembers" onAction="RibbonXOnAction" tag="applicantDeath"/>
            <button id="applicantLicense" label="Driver's License" imageMso="Organizer" onAction="RibbonXOnAction" tag="applicantLicense"/>
            <button id="applicantMother" label="Mother's Maiden Name" imageMso="Organizer" onAction="RibbonXOnAction" tag="applicantMother"/>
            <button id="applicantSpecialty" label="Specialty" imageMso="Organizer" onAction="RibbonXOnAction" tag="applicantSpecialty"/>
            <button id="applicantSB" label="SB Number" imageMso="Organizer" onAction="RibbonXOnAction" tag="applicantSB"/>
            <button id="applicantLanguage" label="Language" imageMso="Organizer" onAction="RibbonXOnAction" tag="applicantLanguage"/>
            <button id="applicantGender" label="Gender" imageMso="Organizer" onAction="RibbonXOnAction" tag="applicantGender"/>
            <button id="applicantMaritalStatus" label="Marital Status" imageMso="Organizer" onAction="RibbonXOnAction" tag="applicantMaritalStatus"/>
            <button id="applicantComments" label="Comments" imageMso="Organizer" onAction="RibbonXOnAction" tag="applicantComments"/>
            <menu id="ApplicantPI" imageMso="Organizer" label="Insurance Information">
              <button id="Applicant_InsurancePolicyNumber" label="Insurance Policy Number" imageMso="Organizer" onAction="RibbonXOnAction" tag="Applicant_InsurancePolicyNumber"/>
              <button id="Applicant_InsuranceClaimNumber" label="Insurance Claim Number" imageMso="Organizer" onAction="RibbonXOnAction" tag="Applicant_InsuranceClaimNumber"/>
              <button id="Applicant_InsuranceClaimStatus" label="Insurance Claim Status" imageMso="Organizer" onAction="RibbonXOnAction" tag="Applicant_InsuranceClaimStatus"/>
              <button id="Applicant_InsurancePolicyNotes" label="Insurance Policy Notes" imageMso="Organizer" onAction="RibbonXOnAction" tag="Applicant_InsurancePolicyNotes"/>
              <button id="Applicant_AlternateInsurancePolicyNumber" label="Alternate Insurance Policy Number" imageMso="Organizer" onAction="RibbonXOnAction" tag="Applicant_AlternateInsurancePolicyNumber"/>
              <button id="Applicant_AlternateInsuranceClaimNumber" label="Alternate Insurance Claim Number" imageMso="Organizer" onAction="RibbonXOnAction" tag="Applicant_AlternateInsuranceClaimNumber"/>
              <button id="Applicant_AlternateInsuranceClaimStatus" label="Alternate Insurance Claim Status" imageMso="Organizer" onAction="RibbonXOnAction" tag="Applicant_AlternateInsuranceClaimStatus"/>
              <button id="Applicant_AlternateInsurancePolicyNotes" label="Alternate Insurance Policy Notes" imageMso="Organizer" onAction="RibbonXOnAction" tag="Applicant_AlternateInsurancePolicyNotes"/>
            </menu>
            <menu id="applicantCompanyFields" label="Company Fields..">
              <button id="applicantCompany" label="Company Name" onAction="RibbonXOnAction" imageMso="FunctionsFinancialInsertGallery" tag="applicantCompany"/>
              <button id="applicantCompanyStreet1" label="Street 1" onAction="RibbonXOnAction" imageMso="Organizer" tag="applicantCompanyStreet1"/>
              <button id="applicantCompanyStreet2" label="Street 2" onAction="RibbonXOnAction" imageMso="Organizer" tag="applicantCompanyStreet2"/>
              <button id="applicantCompanyCity" label="City" onAction="RibbonXOnAction" imageMso="Organizer" tag="applicantCompanyCity"/>
              <button id="applicantCompanyState" label="State" onAction="RibbonXOnAction" imageMso="Organizer" tag="applicantCompanyState"/>
              <button id="applicantCompanyZip" label="Zip" onAction="RibbonXOnAction" imageMso="Organizer" tag="applicantCompanyZip"/>
              <button id="applicantCompanyCounty" label="County" onAction="RibbonXOnAction" imageMso="Organizer" tag="applicantCompanyCounty"/>
              <button id="applicantCompanyPhone" label="Phone" onAction="RibbonXOnAction" imageMso="Organizer" tag="applicantCompanyPhone"/>
              <button id="applicantCompanyAlternatePhone" label="Alternate Phone" onAction="RibbonXOnAction" imageMso="Organizer" tag="applicantCompanyAlternatePhone"/>
              <button id="applicantCompanyAlternatePhone2" label="Alternate Phone 2" onAction="RibbonXOnAction" imageMso="Organizer" tag="applicantCompanyAlternatePhone2"/>
              <button id="applicantCompanyFax" label="Fax" onAction="RibbonXOnAction" imageMso="Organizer" tag="applicantCompanyFax"/>
              <button id="applicantCompanyAlternateFax" label="Alternate Fax" onAction="RibbonXOnAction" imageMso="Organizer" tag="applicantCompanyAlternateFax"/>
              <button id="applicantCompanyEmail" label="Email" onAction="RibbonXOnAction" imageMso="Organizer" tag="applicantCompanyEmail"/>
              <button id="applicantCompanyAlternateEmail" label="Alternate Email" onAction="RibbonXOnAction" imageMso="Organizer" tag="applicantCompanyAlternateEmail"/>
              <button id="applicantCompanyWebsite" label="Website" onAction="RibbonXOnAction" imageMso="Organizer" tag="applicantCompanyWebsite"/>
              <button id="applicantCompanyTaxNumber" label="Tax Number" onAction="RibbonXOnAction" imageMso="Organizer" tag="applicantCompanyTaxNumber"/>
              <button id="applicantCompanyFoundDate" label="Founding Date" onAction="RibbonXOnAction" imageMso="Organizer" tag="applicantCompanyFoundDate"/>
              <button id="applicantCompanyCloseDate" label="Closing Date" onAction="RibbonXOnAction" imageMso="Organizer" tag="applicantCompanyCloseDate"/>
              <button id="applicantCompanyUAN" label="UAN" onAction="RibbonXOnAction" imageMso="Organizer" tag="applicantCompanyUAN"/>
              <button id="applicantCompanyEAMS" label="EAMS" onAction="RibbonXOnAction" imageMso="Organizer" tag="applicantCompanyEAMS"/>
            </menu>
          </menu>
        </group>
        <group id="parties" label="Parties Information">
          <menu id="partyLabel" size="large" label="Party Type" imageMso="MeetingsWorkspace">
            <menu id="applicant_attorney" imageMso="DistributionListAddNewMember" label="Plaintiff Attorney">
              <button id="applicant_attorneyAddressblock" label="Address Block" imageMso="Organizer" onAction="RibbonXOnAction" tag="applicant_attorneyPartyAddressblock"/>
              <button id="applicant_attorneyPartySalutationID" label="Salutation ID" onAction="RibbonXOnAction" imageMso="DistributionListAddNewMember" tag="applicant_attorneyPartySalutationID"/>
              <button id="applicant_attorneyPartyFullName" label="Full Name" imageMso="DistributionListAddNewMember" onAction="RibbonXOnAction" tag="applicant_attorneyPartyFullName"/>
              <button id="applicant_attorneyPartyFirstName" label="First Name" imageMso="DistributionListAddNewMember" onAction="RibbonXOnAction" tag="applicant_attorneyPartyFirstName"/>
              <button id="applicant_attorneyPartyMiddleName" label="Middle Name" imageMso="DistributionListAddNewMember" onAction="RibbonXOnAction" tag="applicant_attorneyPartyMiddleName"/>
              <button id="applicant_attorneyPartyLastName" label="Last Name" imageMso="DistributionListAddNewMember" onAction="RibbonXOnAction" tag="applicant_attorneyPartyLastName"/>
              <menu id="applicant_attorneyPronouns" imageMso="DistributionListAddNewMember" label="Gender Pronouns..">
                <button id="applicant_attorneyHeShe" label="He/She" onAction="RibbonXOnAction" tag="applicant_attorneyHeShe"/>
                <button id="applicant_attorneyHisHers" label="His/Hers" onAction="RibbonXOnAction" tag="applicant_attorneyHisHers"/>
                <button id="applicant_attorneyHimHer" label="Him/Her" onAction="RibbonXOnAction" tag="applicant_attorneyHimHer"/>
              </menu>
              <button id="applicant_attorneyTitle" label="Title" imageMso="DistributionListAddNewMember" onAction="RibbonXOnAction" tag="applicant_attorneyTitle"/>
              <button id="applicant_attorneyPartyStreet1" label="Street Address" imageMso="Organizer" onAction="RibbonXOnAction" tag="applicant_attorneyPartyStreet1"/>
              <button id="applicant_attorneyPartyStreet2" label="Street Address 2" imageMso="Organizer" onAction="RibbonXOnAction" tag="applicant_attorneyPartyStreet2"/>
              <button id="applicant_attorneyPartyCity" label="City" imageMso="Organizer" onAction="RibbonXOnAction" tag="applicant_attorneyPartyCity"/>
              <button id="applicant_attorneyPartyState" label="State" imageMso="Organizer" onAction="RibbonXOnAction" tag="applicant_attorneyPartyState"/>
              <button id="applicant_attorneyPartyZip" label="Zip Code" imageMso="Organizer" onAction="RibbonXOnAction" tag="applicant_attorneyPartyZip"/>
              <button id="applicant_attorneyCounty" label="County" imageMso="Organizer" onAction="RibbonXOnAction" tag="applicant_attorneyCounty"/>
              <button id="applicant_attorneyFullAddress" label="Full Address" imageMso="Organizer" onAction="RibbonXOnAction" tag="applicant_attorneyFullAddress"/>
              <button id="applicant_attorneyPartyPhone" label="Phone" imageMso="AutoDial" onAction="RibbonXOnAction" tag="applicant_attorneyPartyPhone"/>
              <button id="applicant_attorneyAlternatePhone" label="Alternate Phone" imageMso="AutoDial" onAction="RibbonXOnAction" tag="applicant_attorneyAlternatePhone"/>
              <button id="applicant_attorneyAlternatePhone2" label="Alternate Phone 2" imageMso="AutoDial" onAction="RibbonXOnAction" tag="applicant_attorneyAlternatePhone2"/>
              <button id="applicant_attorneyPartyFax" label="Fax" imageMso="AutoDial" onAction="RibbonXOnAction" tag="applicant_attorneyPartyFax"/>
              <button id="applicant_attorneyAlternateFax" label="Alternate Fax" imageMso="AutoDial" onAction="RibbonXOnAction" tag="applicant_attorneyAlternateFax"/>
              <button id="applicant_attorneyPartyEmail" label="Email" imageMso="AutoDial" onAction="RibbonXOnAction" tag="applicant_attorneyPartyEmail"/>
              <button id="applicant_attorneyAlternateEamil" label="Alternate Email" imageMso="AutoDial" onAction="RibbonXOnAction" tag="applicant_attorneyAlternateEmail"/>
              <button id="applicant_attorneyWebsite" label="Website" imageMso="AutoDial" onAction="RibbonXOnAction" tag="applicant_attorneyWebsite"/>
              <button id="applicant_attorneySSN" label="Social Security Number" imageMso="Organizer" onAction="RibbonXOnAction" tag="applicant_attorneySSN"/>
              <button id="applicant_attorneyBirthDate" label="Birth Date" imageMso="Organizer" onAction="RibbonXOnAction" tag="applicant_attorneyBirthDate"/>
              <button id="applicant_attorneyDeathDate" label="Death Date" imageMso="Organizer" onAction="RibbonXOnAction" tag="applicant_attorneyDeathDate"/>
              <button id="applicant_attorneyLicense" label="Driver's License" imageMso="Organizer" onAction="RibbonXOnAction" tag="applicant_attorneyLicense"/>
              <button id="applicant_attorneyMother" label="Mother's Maiden Name" imageMso="Organizer" onAction="RibbonXOnAction" tag="applicant_attorneyMother"/>
              <button id="applicant_attorneyPartySBNumber" label="SB Number" imageMso="Organizer" onAction="RibbonXOnAction" tag="applicant_attorneyPartySBNumber"/>
              <button id="applicant_attorneySpecialty" label="Specialty" imageMso="Organizer" onAction="RibbonXOnAction" tag="applicant_attorneySpecialty"/>
              <button id="applicant_attorneyLanguage" label="Language" imageMso="Organizer" onAction="RibbonXOnAction" tag="applicant_attorneyLanguage"/>
              <button id="applicant_attorneyGender" label="Gender" imageMso="Organizer" onAction="RibbonXOnAction" tag="applicant_attorneyGender"/>
              <button id="applicant_attorneyMaritalStatus" label="Marital Status" imageMso="Organizer" onAction="RibbonXOnAction" tag="applicant_attorneyMaritalStatus"/>
              <button id="applicant_attorneyNotes" label="Notes" imageMso="Organizer" onAction="RibbonXOnAction" tag="applicant_attorneyNotes"/>
              <menu id="Applicant_AttorneyPI" imageMso="Organizer" label="Insurance Information">
                <button id="Applicant_Attorney_InsurancePolicyNumber" label="Insurance Policy Number" imageMso="Organizer" onAction="RibbonXOnAction" tag="Applicant_Attorney_InsurancePolicyNumber"/>
                <button id="Applicant_Attorney_InsuranceClaimNumber" label="Insurance Claim Number" imageMso="Organizer" onAction="RibbonXOnAction" tag="Applicant_Attorney_InsuranceClaimNumber"/>
                <button id="Applicant_Attorney_InsuranceClaimStatus" label="Insurance Claim Status" imageMso="Organizer" onAction="RibbonXOnAction" tag="Applicant_Attorney_InsuranceClaimStatus"/>
                <button id="Applicant_Attorney_InsurancePolicyNotes" label="Insurance Policy Notes" imageMso="Organizer" onAction="RibbonXOnAction" tag="Applicant_Attorney_InsurancePolicyNotes"/>
                <button id="Applicant_Attorney_AlternateInsurancePolicyNumber" label="Alternate Insurance Policy Number" imageMso="Organizer" onAction="RibbonXOnAction" tag="Applicant_Attorney_AlternateInsurancePolicyNumber"/>
                <button id="Applicant_Attorney_AlternateInsuranceClaimNumber" label="Alternate Insurance Claim Number" imageMso="Organizer" onAction="RibbonXOnAction" tag="Applicant_Attorney_AlternateInsuranceClaimNumber"/>
                <button id="Applicant_Attorney_AlternateInsuranceClaimStatus" label="Alternate Insurance Claim Status" imageMso="Organizer" onAction="RibbonXOnAction" tag="Applicant_Attorney_AlternateInsuranceClaimStatus"/>
                <button id="Applicant_Attorney_AlternateInsurancePolicyNotes" label="Alternate Insurance Policy Notes" imageMso="Organizer" onAction="RibbonXOnAction" tag="Applicant_Attorney_AlternateInsurancePolicyNotes"/>
              </menu>
              <menu id="applicantAttorneyCompany" label="Company Fields..">
                <button id="applicant_attorneyPartyCompany" label="Company Name" onAction="RibbonXOnAction" imageMso="FunctionsFinancialInsertGallery" tag="applicant_attorneyPartyCompany"/>
                <button id="applicant_attorneyPartyCompanyStreet1" label="Street 1" onAction="RibbonXOnAction" imageMso="Organizer" tag="applicant_attorneyPartyCompanyStreet1"/>
                <button id="applicant_attorneyPartyCompanyStreet2" label="Street 2" onAction="RibbonXOnAction" imageMso="Organizer" tag="applicant_attorneyPartyCompanyStreet2"/>
                <button id="applicant_attorneyPartyCompanyCity" label="City" onAction="RibbonXOnAction" imageMso="Organizer" tag="applicant_attorneyPartyCompanyCity"/>
                <button id="applicant_attorneyPartyCompanyState" label="State" onAction="RibbonXOnAction" imageMso="Organizer" tag="applicant_attorneyPartyCompanyState"/>
                <button id="applicant_attorneyPartyCompanyZip" label="Zip" onAction="RibbonXOnAction" imageMso="Organizer" tag="applicant_attorneyPartyCompanyZip"/>
                <button id="applicant_attorneyCompanyCounty" label="County" onAction="RibbonXOnAction" imageMso="Organizer" tag="applicant_attorneyCompanyCounty"/>
                <button id="applicant_attorneyPartyCompanyPhone" label="Phone" onAction="RibbonXOnAction" imageMso="Organizer" tag="applicant_attorneyPartyCompanyPhone"/>
                <button id="applicant_attorneyCompanyAlternatePhone" label="Alternate Phone" onAction="RibbonXOnAction" imageMso="Organizer" tag="applicant_attorneyCompanyAlternatePhone"/>
                <button id="applicant_attorneyCompanyAlternatePhone2" label="Alternate Phone 2" onAction="RibbonXOnAction" imageMso="Organizer" tag="applicant_attorneyCompanyAlternatePhone2"/>
                <button id="applicant_attorneyPartyCompanyFax" label="Fax" onAction="RibbonXOnAction" imageMso="Organizer" tag="applicant_attorneyPartyCompanyFax"/>
                <button id="applicant_attorneyCompanyAlternateFax" label="Alternate Fax" onAction="RibbonXOnAction" imageMso="Organizer" tag="applicant_attorneyCompanyAlternateFax"/>
                <button id="applicant_attorneyCompanyEmail" label="Email" onAction="RibbonXOnAction" imageMso="Organizer" tag="applicant_attorneyCompanyEmail"/>
                <button id="applicant_attorneyCompanyAlternateEmail" label="Alternate Email" onAction="RibbonXOnAction" imageMso="Organizer" tag="applicant_attorneyCompanyAlternateEmail"/>
                <button id="applicant_attorneyCompanyWebsite" label="Website" onAction="RibbonXOnAction" imageMso="Organizer" tag="applicant_attorneyCompanyWebsite"/>
                <button id="applicant_attorneyCompanyTaxNumber" label="Tax Number" onAction="RibbonXOnAction" imageMso="Organizer" tag="applicant_attorneyCompanyTaxNumber"/>
                <button id="applicant_attorneyCompanyFoundDate" label="Founding Date" onAction="RibbonXOnAction" imageMso="Organizer" tag="applicant_attorneyCompanyFoundDate"/>
                <button id="applicant_attorneyCompanyCloseDate" label="Closing Date" onAction="RibbonXOnAction" imageMso="Organizer" tag="applicant_attorneyCompanyCloseDate"/>
                <button id="applicant_attorneyCompanyUAN" label="UAN" onAction="RibbonXOnAction" imageMso="Organizer" tag="applicant_attorneyCompanyUAN"/>
                <button id="applicant_attorneyCompanyEAMS" label="EAMS" onAction="RibbonXOnAction" imageMso="Organizer" tag="applicant_attorneyCompanyEAMS"/>
              </menu>
            </menu>
            <menu id="attorney" imageMso="DistributionListAddNewMember" label="Attorney">
              <button id="attorneyAddressblock" label="Address Block" imageMso="Organizer" onAction="RibbonXOnAction" tag="attorneyAddressblock"/>
              <button id="attorneySalutationID" label="Salutation ID" onAction="RibbonXOnAction" imageMso="DistributionListAddNewMember" tag="attorneySalutationID"/>
              <button id="attorneyFullName" label="Full Name" imageMso="DistributionListAddNewMember" onAction="RibbonXOnAction" tag="attorneyFullName"/>
              <button id="attorneyFirstName" label="First Name" imageMso="DistributionListAddNewMember" onAction="RibbonXOnAction" tag="attorneyFirstName"/>
              <button id="attorneyMiddleName" label="Middle Name" imageMso="DistributionListAddNewMember" onAction="RibbonXOnAction" tag="attorneyMiddleName"/>
              <button id="attorneyLastName" label="Last Name" imageMso="DistributionListAddNewMember" onAction="RibbonXOnAction" tag="attorneyLastName"/>
              <menu id="attorneyPronouns" imageMso="DistributionListAddNewMember" label="Gender Pronouns..">
                <button id="attorneyHeShe" label="He/She" onAction="RibbonXOnAction" tag="attorneyHeShe"/>
                <button id="attorneyHisHers" label="His/Hers" onAction="RibbonXOnAction" tag="attorneyHisHers"/>
                <button id="attorneyHimHer" label="Him/Her" onAction="RibbonXOnAction" tag="attorneyHimHer"/>
              </menu>
              <button id="attorneyTitle" label="Title" imageMso="DistributionListAddNewMember" onAction="RibbonXOnAction" tag="attorneyTitle"/>
              <button id="attorneyStreet1" label="Street Address" imageMso="Organizer" onAction="RibbonXOnAction" tag="attorneyStreet1"/>
              <button id="attorneyStreet2" label="Street Address 2" imageMso="Organizer" onAction="RibbonXOnAction" tag="attorneyStreet2"/>
              <button id="attorneyCity" label="City" imageMso="Organizer" onAction="RibbonXOnAction" tag="attorneyCity"/>
              <button id="attorneyState" label="State" imageMso="Organizer" onAction="RibbonXOnAction" tag="attorneyState"/>
              <button id="attorneyZip" label="Zip Code" imageMso="Organizer" onAction="RibbonXOnAction" tag="attorneyZip"/>
              <button id="attorneyCounty" label="County" imageMso="Organizer" onAction="RibbonXOnAction" tag="attorneyCounty"/>
              <button id="attorneyFullAddress" label="Full Address" imageMso="Organizer" onAction="RibbonXOnAction" tag="attorneyFullAddress"/>
              <button id="attorneyPhone" label="Phone" imageMso="AutoDial" onAction="RibbonXOnAction" tag="attorneyPhone"/>
              <button id="attorneyAlternatePhone" label="Alternate Phone" imageMso="AutoDial" onAction="RibbonXOnAction" tag="attorneyAlternatePhone"/>
              <button id="attorneyAlternatePhone2" label="Alternate Phone 2" imageMso="AutoDial" onAction="RibbonXOnAction" tag="attorneyAlternatePhone2"/>
              <button id="attorneyFax" label="Fax" imageMso="AutoDial" onAction="RibbonXOnAction" tag="attorneyFax"/>
              <button id="attorneyAlternateFax" label="Alternate Fax" imageMso="AutoDial" onAction="RibbonXOnAction" tag="attorneyAlternateFax"/>
              <button id="attorneyEmail" label="Email" imageMso="AutoDial" onAction="RibbonXOnAction" tag="attorneyEmail"/>
              <button id="attorneyAlternateEmail" label="Alternate Email" imageMso="AutoDial" onAction="RibbonXOnAction" tag="attorneyAlternateEmail"/>
              <button id="attorneyWebsite" label="Website" imageMso="Organizer" onAction="RibbonXOnAction" tag="attorneyWebsite"/>
              <button id="attorneySSN" label="Social Security Number" imageMso="Organizer" onAction="RibbonXOnAction" tag="attorneySSN"/>
              <button id="attorneyBirthDate" label="Birth Date" imageMso="Organizer" onAction="RibbonXOnAction" tag="attorneyBirthDate"/>
              <button id="attorneyDeathDate" label="Death Date" imageMso="Organizer" onAction="RibbonXOnAction" tag="attorneyDeathDate"/>
              <button id="attorneyLicense" label="Driver's License" imageMso="Organizer" onAction="RibbonXOnAction" tag="attorneyLicense"/>
              <button id="attorneyMother" label="Mother's Maiden Name" imageMso="Organizer" onAction="RibbonXOnAction" tag="attorneyMother"/>
              <button id="attorneySB" label="SB Number" imageMso="Organizer" onAction="RibbonXOnAction" tag="attorneySB"/>
              <button id="attorneySpecialty" label="Specialty" imageMso="Organizer" onAction="RibbonXOnAction" tag="attorneySpecialty"/>
              <button id="attorneyLanguage" label="Language" imageMso="Organizer" onAction="RibbonXOnAction" tag="attorneyLanguage"/>
              <button id="attorneyGender" label="Gender" imageMso="Organizer" onAction="RibbonXOnAction" tag="attorneyGender"/>
              <button id="attorneyMaritalStatus" label="Marital Status" imageMso="Organizer" onAction="RibbonXOnAction" tag="attorneyMaritalStatus"/>
              <button id="attorneyNotes" label="Notes" imageMso="Organizer" onAction="RibbonXOnAction" tag="attorneyNotes"/>
              <menu id="AttorneyPI" imageMso="Organizer" label="Insurance Information">
                <button id="Attorney_InsurancePolicyNumber" label="Insurance Policy Number" imageMso="Organizer" onAction="RibbonXOnAction" tag="Attorney_InsurancePolicyNumber"/>
                <button id="Attorney_InsuranceClaimNumber" label="Insurance Claim Number" imageMso="Organizer" onAction="RibbonXOnAction" tag="Attorney_InsuranceClaimNumber"/>
                <button id="Attorney_InsuranceClaimStatus" label="Insurance Claim Status" imageMso="Organizer" onAction="RibbonXOnAction" tag="Attorney_InsuranceClaimStatus"/>
                <button id="Attorney_InsurancePolicyNotes" label="Insurance Policy Notes" imageMso="Organizer" onAction="RibbonXOnAction" tag="Attorney_InsurancePolicyNotes"/>
                <button id="Attorney_AlternateInsurancePolicyNumber" label="Alternate Insurance Policy Number" imageMso="Organizer" onAction="RibbonXOnAction" tag="Attorney_AlternateInsurancePolicyNumber"/>
                <button id="Attorney_AlternateInsuranceClaimNumber" label="Alternate Insurance Claim Number" imageMso="Organizer" onAction="RibbonXOnAction" tag="Attorney_AlternateInsuranceClaimNumber"/>
                <button id="Attorney_AlternateInsuranceClaimStatus" label="Alternate Insurance Claim Status" imageMso="Organizer" onAction="RibbonXOnAction" tag="Attorney_AlternateInsuranceClaimStatus"/>
                <button id="Attorney_AlternateInsurancePolicyNotes" label="Alternate Insurance Policy Notes" imageMso="Organizer" onAction="RibbonXOnAction" tag="Attorney_AlternateInsurancePolicyNotes"/>
              </menu>
              <menu id="attorneyCompanyMenu" label="Company Fields..">
                <button id="attorneyCompany" label="Company Name" onAction="RibbonXOnAction" imageMso="FunctionsFinancialInsertGallery" tag="attorneyCompany"/>
                <button id="attorneyCompanyStreet1" label="Street 1" onAction="RibbonXOnAction" imageMso="Organizer" tag="attorneyCompanyStreet1"/>
                <button id="attorneyCompanyStreet2" label="Street 2" onAction="RibbonXOnAction" imageMso="Organizer" tag="attorneyCompanyStreet2"/>
                <button id="attorneyCompanyCity" label="City" onAction="RibbonXOnAction" imageMso="Organizer" tag="attorneyCompanyCity"/>
                <button id="attorneyCompanyState" label="State" onAction="RibbonXOnAction" imageMso="Organizer" tag="attorneyCompanyState"/>
                <button id="attorneyCompanyZip" label="Zip" onAction="RibbonXOnAction" imageMso="Organizer" tag="attorneyCompanyZip"/>
                <button id="attorneyCompanyCounty" label="County" onAction="RibbonXOnAction" imageMso="Organizer" tag="attorneyCompanyCounty"/>
                <button id="attorneyCompanyPhone" label="Phone" onAction="RibbonXOnAction" imageMso="Organizer" tag="attorneyCompanyPhone"/>
                <button id="attorneyCompanyAlternatePhone" label="Alternate Phone" onAction="RibbonXOnAction" imageMso="Organizer" tag="attorneyCompanyAlternatePhone"/>
                <button id="attorneyCompanyAlternatePhone2" label="Alternate Phone 2" onAction="RibbonXOnAction" imageMso="Organizer" tag="attorneyCompanyAlternatePhone2"/>
                <button id="attorneyCompanyFax" label="Fax" onAction="RibbonXOnAction" imageMso="Organizer" tag="attorneyCompanyFax"/>
                <button id="attorneyCompanyAlternateFax" label="Alternate Fax" onAction="RibbonXOnAction" imageMso="Organizer" tag="attorneyCompanyAlternateFax"/>
                <button id="attorneyCompanyEmail" label="Email" onAction="RibbonXOnAction" imageMso="Organizer" tag="attorneyCompanyEmail"/>
                <button id="attorneyCompanyAlternateEmail" label="Alternate Email" onAction="RibbonXOnAction" imageMso="Organizer" tag="attorneyCompanyAlternateEmail"/>
                <button id="attorneyCompanyWebsite" label="Website" onAction="RibbonXOnAction" imageMso="Organizer" tag="attorneyCompanyWebsite"/>
                <button id="attorneyCompanyTaxNumber" label="Tax Number" onAction="RibbonXOnAction" imageMso="Organizer" tag="attorneyCompanyTaxNumber"/>
                <button id="attorneyCompanyFoundDate" label="Founding Date" onAction="RibbonXOnAction" imageMso="Organizer" tag="attorneyCompanyFoundDate"/>
                <button id="attorneyCompanyCloseDate" label="Closing Date" onAction="RibbonXOnAction" imageMso="Organizer" tag="attorneyCompanyCloseDate"/>
                <button id="attorneyCompanyUAN" label="UAN" onAction="RibbonXOnAction" imageMso="Organizer" tag="attorneyCompanyUAN"/>
                <button id="attorneyCompanyEAMS" label="EAMS" onAction="RibbonXOnAction" imageMso="Organizer" tag="attorneyCompanyEAMS"/>
              </menu>
            </menu>
            <menu id="carrier" imageMso="DistributionListAddNewMember" label="Carrier">
              <button id="carrierAddressblock" label="Address Block" imageMso="Organizer" onAction="RibbonXOnAction" tag="carrierPartyAddressblock"/>
              <button id="carrierPartySalutationID" label="Salutation ID" imageMso="Organizer" onAction="RibbonXOnAction" tag="carrierPartySalutationID"/>
              <button id="carrierPartyFullName" label="Full Name" imageMso="DistributionListAddNewMember" onAction="RibbonXOnAction" tag="carrierPartyFullName"/>
              <button id="carrierPartyFirstName" label="First Name" imageMso="DistributionListAddNewMember" onAction="RibbonXOnAction" tag="carrierPartyFirstName"/>
              <button id="carrierPartyMiddleName" label="Middle Name" imageMso="DistributionListAddNewMember" onAction="RibbonXOnAction" tag="carrierPartyMiddleName"/>
              <button id="carrierPartyLastName" label="Last Name" imageMso="DistributionListAddNewMember" onAction="RibbonXOnAction" tag="carrierPartyLastName"/>
              <menu id="carrierPronouns" imageMso="DistributionListAddNewMember" label="Gender Pronouns..">
                <button id="carrierHeShe" label="He/She" onAction="RibbonXOnAction" tag="carrierHeShe"/>
                <button id="carrierHisHers" label="His/Hers" onAction="RibbonXOnAction" tag="carrierHisHers"/>
                <button id="carrierHimHer" label="Him/Her" onAction="RibbonXOnAction" tag="carrierHimHer"/>
              </menu>
              <button id="carrierTitle" label="Title" imageMso="DistributionListAddNewMember" onAction="RibbonXOnAction" tag="carrierTitle"/>
              <button id="carrierPartyStreet1" label="Street Address" imageMso="Organizer" onAction="RibbonXOnAction" tag="carrierPartyStreet1"/>
              <button id="carrierPartyStreet2" label="Street Address 2" imageMso="Organizer" onAction="RibbonXOnAction" tag="carrierPartyStreet2"/>
              <button id="carrierPartyCity" label="City" imageMso="Organizer" onAction="RibbonXOnAction" tag="carrierPartyCity"/>
              <button id="carrierPartyState" label="State" imageMso="Organizer" onAction="RibbonXOnAction" tag="carrierPartyState"/>
              <button id="carrierPartyZip" label="Zip Code" imageMso="Organizer" onAction="RibbonXOnAction" tag="carrierPartyZip"/>
              <button id="carrierCounty" label="County" imageMso="Organizer" onAction="RibbonXOnAction" tag="carrierCounty"/>
              <button id="carrierFullAddress" label="Full Address" imageMso="Organizer" onAction="RibbonXOnAction" tag="carrierFullAddress"/>
              <button id="carrierPartyPhone" label="Phone" imageMso="AutoDial" onAction="RibbonXOnAction" tag="carrierPartyPhone"/>
              <button id="carrierAlternatePhone" label="Alternate Phone" imageMso="AutoDial" onAction="RibbonXOnAction" tag="carrierAlternatePhone"/>
              <button id="carrierAlternatePhone2" label="Althernate Phone 2" imageMso="AutoDial" onAction="RibbonXOnAction" tag="carrierAlternatePhone2"/>
              <button id="carrierPartyFax" label="Fax" imageMso="AutoDial" onAction="RibbonXOnAction" tag="carrierPartyFax"/>
              <button id="carrierAlternateFax" label="Alternate Fax" imageMso="AutoDial" onAction="RibbonXOnAction" tag="carrierAlternateFax"/>
              <button id="carrierPartyEmail" label="Email" imageMso="AutoDial" onAction="RibbonXOnAction" tag="carrierPartyEmail"/>
              <button id="carrierAlternateEmail" label="Alternate Email" imageMso="AutoDial" onAction="RibbonXOnAction" tag="carrierAlternateEmail"/>
              <button id="carrierWebsite" label="Website" imageMso="AutoDial" onAction="RibbonXOnAction" tag="carrierWebsite"/>
              <button id="carrierSSN" label="Social Security Number" imageMso="Organizer" onAction="RibbonXOnAction" tag="carrierSSN"/>
              <button id="carrierBirthDate" label="Birth Date" imageMso="Organizer" onAction="RibbonXOnAction" tag="carrierBirthDate"/>
              <button id="carrierDeathDate" label="Death Date" imageMso="Organizer" onAction="RibbonXOnAction" tag="carrierDeathDate"/>
              <button id="carrierLicense" label="Driver's License" imageMso="Organizer" onAction="RibbonXOnAction" tag="carrierLicense"/>
              <button id="carrierMother" label="Mother's Maiden Name" imageMso="Organizer" onAction="RibbonXOnAction" tag="carrierMother"/>
              <button id="carrierSB" label="SB Number" imageMso="Organizer" onAction="RibbonXOnAction" tag="carrierSB"/>
              <button id="carrierSpecialty" label="Specialty" imageMso="Organizer" onAction="RibbonXOnAction" tag="carrierSpecialty"/>
              <button id="carrierLanguage" label="Language" imageMso="Organizer" onAction="RibbonXOnAction" tag="carrierLanguage"/>
              <button id="carrierGender" label="Gender" imageMso="Organizer" onAction="RibbonXOnAction" tag="carrierGender"/>
              <button id="carrierMaritalStatus" label="Marital Status" imageMso="Organizer" onAction="RibbonXOnAction" tag="carrierMaritalStatus"/>
              <button id="carrierNotes" label="Notes" imageMso="Organizer" onAction="RibbonXOnAction" tag="carrierNotes"/>
              <menu id="CarrierPI" imageMso="Organizer" label="Insurance Information">
                <button id="Carrier_InsurancePolicyNumber" label="Insurance Policy Number" imageMso="Organizer" onAction="RibbonXOnAction" tag="Carrier_InsurancePolicyNumber"/>
                <button id="Carrier_InsuranceClaimNumber" label="Insurance Claim Number" imageMso="Organizer" onAction="RibbonXOnAction" tag="Carrier_InsuranceClaimNumber"/>
                <button id="Carrier_InsuranceClaimStatus" label="Insurance Claim Status" imageMso="Organizer" onAction="RibbonXOnAction" tag="Carrier_InsuranceClaimStatus"/>
                <button id="Carrier_InsurancePolicyNotes" label="Insurance Policy Notes" imageMso="Organizer" onAction="RibbonXOnAction" tag="Carrier_InsurancePolicyNotes"/>
                <button id="Carrier_AlternateInsurancePolicyNumber" label="Alternate Insurance Policy Number" imageMso="Organizer" onAction="RibbonXOnAction" tag="Carrier_AlternateInsurancePolicyNumber"/>
                <button id="Carrier_AlternateInsuranceClaimNumber" label="Alternate Insurance Claim Number" imageMso="Organizer" onAction="RibbonXOnAction" tag="Carrier_AlternateInsuranceClaimNumber"/>
                <button id="Carrier_AlternateInsuranceClaimStatus" label="Alternate Insurance Claim Status" imageMso="Organizer" onAction="RibbonXOnAction" tag="Carrier_AlternateInsuranceClaimStatus"/>
                <button id="Carrier_AlternateInsurancePolicyNotes" label="Alternate Insurance Policy Notes" imageMso="Organizer" onAction="RibbonXOnAction" tag="Carrier_AlternateInsurancePolicyNotes"/>
              </menu>
              <menu id="carrierCompany" label="Company Fields..">
                <button id="carrierPartyCompany" label="Company Name" onAction="RibbonXOnAction" imageMso="FunctionsFinancialInsertGallery" tag="carrierPartyCompany"/>
                <button id="carrierPartyCompanyStreet1" label="Street 1" onAction="RibbonXOnAction" imageMso="Organizer" tag="carrierPartyCompanyStreet1"/>
                <button id="carrierPartyCompanyStreet2" label="Street 2" onAction="RibbonXOnAction" imageMso="Organizer" tag="carrierPartyCompanyStreet2"/>
                <button id="carrierPartyCompanyCity" label="City" onAction="RibbonXOnAction" imageMso="Organizer" tag="carrierPartyCompanyCity"/>
                <button id="carrierPartyCompanyState" label="State" onAction="RibbonXOnAction" imageMso="Organizer" tag="carrierPartyCompanyState"/>
                <button id="carrierPartyCompanyZip" label="Zip" onAction="RibbonXOnAction" imageMso="Organizer" tag="carrierPartyCompanyZip"/>
                <button id="carrierCompanyCounty" label="County" onAction="RibbonXOnAction" imageMso="Organizer" tag="carrierCompanyCounty"/>
                <button id="carrierPartyCompanyPhone" label="Phone" onAction="RibbonXOnAction" imageMso="Organizer" tag="carrierPartyCompanyPhone"/>
                <button id="carrierCompanyAlternatePhone" label="Alternate Phone" onAction="RibbonXOnAction" imageMso="Organizer" tag="carrierCompanyAlternatePhone"/>
                <button id="carrierCompanyAlternatePhone2" label="Alternate Phone 2" onAction="RibbonXOnAction" imageMso="Organizer" tag="carrierCompanyAlternatePhone2"/>
                <button id="carrierPartyCompanyFax" label="Fax" onAction="RibbonXOnAction" imageMso="Organizer" tag="carrierPartyCompanyFax"/>
                <button id="carrierCompanyAlternateFax" label="Alternate Fax" onAction="RibbonXOnAction" imageMso="Organizer" tag="carrierCompanyAlternateFax"/>
                <button id="carrierCompanyEmail" label="Email" onAction="RibbonXOnAction" imageMso="Organizer" tag="carrierCompanyEmail"/>
                <button id="carrierCompanyAlternateEmail" label="Alternate Email" onAction="RibbonXOnAction" imageMso="Organizer" tag="carrierCompanyAlternateEmail"/>
                <button id="carrierCompanyWebsite" label="Website" onAction="RibbonXOnAction" imageMso="Organizer" tag="carrierCompanyWebsite"/>
                <button id="carrierCompanyTaxNumber" label="Tax Number" onAction="RibbonXOnAction" imageMso="Organizer" tag="carrierCompanyTaxNumber"/>
                <button id="carrierCompanyFoundDate" label="Founding Date" onAction="RibbonXOnAction" imageMso="Organizer" tag="carrierCompanyFoundDate"/>
                <button id="carrierCompanyCloseDate" label="Closing Date" onAction="RibbonXOnAction" imageMso="Organizer" tag="carrierCompanyCloseDate"/>
                <button id="carrierCompanyUAN" label="UAN" onAction="RibbonXOnAction" imageMso="Organizer" tag="carrierCompanyUAN"/>
                <button id="carrierCompanyEAMS" label="EAMS" onAction="RibbonXOnAction" imageMso="Organizer" tag="carrierCompanyEAMS"/>
              </menu>
            </menu>
            <menu id="chiropractor" imageMso="DistributionListAddNewMember" label="Chiropractor">
              <button id="chiropractorAddressblock" label="Address Block" imageMso="Organizer" onAction="RibbonXOnAction" tag="chiropractorAddressblock"/>
              <button id="chiropractorSalutationID" label="Salutation ID" onAction="RibbonXOnAction" imageMso="DistributionListAddNewMember" tag="chiropractorSalutationID"/>
              <button id="chiropractorFullName" label="Full Name" imageMso="DistributionListAddNewMember" onAction="RibbonXOnAction" tag="chiropractorFullName"/>
              <button id="chiropractorFirstName" label="First Name" imageMso="DistributionListAddNewMember" onAction="RibbonXOnAction" tag="chiropractorFirstName"/>
              <button id="chiropractorMiddleName" label="Middle Name" imageMso="DistributionListAddNewMember" onAction="RibbonXOnAction" tag="chiropractorMiddleName"/>
              <button id="chiropractorLastName" label="Last Name" imageMso="DistributionListAddNewMember" onAction="RibbonXOnAction" tag="chiropractorLastName"/>
              <menu id="chiropractorPronouns" imageMso="DistributionListAddNewMember" label="Gender Pronouns..">
                <button id="chiropractorHeShe" label="He/She" onAction="RibbonXOnAction" tag="chiropractorHeShe"/>
                <button id="chiropractorHisHers" label="His/Hers" onAction="RibbonXOnAction" tag="chiropractorHisHers"/>
                <button id="chiropractorHimHer" label="Him/Her" onAction="RibbonXOnAction" tag="chiropractorHimHer"/>
              </menu>
              <button id="chiropractorTitle" label="Title" imageMso="DistributionListAddNewMember" onAction="RibbonXOnAction" tag="chiropractorTitle"/>
              <button id="chiropractorStreet1" label="Street Address" imageMso="Organizer" onAction="RibbonXOnAction" tag="chiropractorStreet1"/>
              <button id="chiropractorStreet2" label="Street Address 2" imageMso="Organizer" onAction="RibbonXOnAction" tag="chiropractorStreet2"/>
              <button id="chiropractorCity" label="City" imageMso="Organizer" onAction="RibbonXOnAction" tag="chiropractorCity"/>
              <button id="chiropractorState" label="State" imageMso="Organizer" onAction="RibbonXOnAction" tag="chiropractorState"/>
              <button id="chiropractorZip" label="Zip Code" imageMso="Organizer" onAction="RibbonXOnAction" tag="chiropractorZip"/>
              <button id="chiropractorCounty" label="County" imageMso="Organizer" onAction="RibbonXOnAction" tag="chiropractorCounty"/>
              <button id="chiropractorFullAddress" label="Full Address" imageMso="Organizer" onAction="RibbonXOnAction" tag="chiropractorFullAddress"/>
              <button id="chiropractorPhone" label="Phone" imageMso="AutoDial" onAction="RibbonXOnAction" tag="chiropractorPhone"/>
              <button id="chiropractorAlternatePhone" label="Alternate Phone" imageMso="AutoDial" onAction="RibbonXOnAction" tag="chiropractorAlternatePhone"/>
              <button id="chiropractorAlternatePhone2" label="Alternate Phone 2" imageMso="AutoDial" onAction="RibbonXOnAction" tag="chiropractorAlternatePhone2"/>
              <button id="chiropractorFax" label="Fax" imageMso="AutoDial" onAction="RibbonXOnAction" tag="chiropractorFax"/>
              <button id="chiropractorAlternateFax" label="Alternate Fax" imageMso="AutoDial" onAction="RibbonXOnAction" tag="chiropractorAlternateFax"/>
              <button id="chiropractorEmail" label="Email" imageMso="AutoDial" onAction="RibbonXOnAction" tag="chiropractorEmail"/>
              <button id="chiropractorAlternateEmail" label="Alternate Email" imageMso="AutoDial" onAction="RibbonXOnAction" tag="chiropractorAlternateEmail"/>
              <button id="chiropractorWebsite" label="Website" imageMso="Organizer" onAction="RibbonXOnAction" tag="chiropractorWebsite"/>
              <button id="chiropractorSSN" label="Social Security Number" imageMso="Organizer" onAction="RibbonXOnAction" tag="chiropractorSSN"/>
              <button id="chiropractorBirthDate" label="Birth Date" imageMso="Organizer" onAction="RibbonXOnAction" tag="chiropractorBirthDate"/>
              <button id="chiropractorDeathDate" label="Death Date" imageMso="Organizer" onAction="RibbonXOnAction" tag="chiropractorDeathDate"/>
              <button id="chiropractorLicense" label="Driver's License" imageMso="Organizer" onAction="RibbonXOnAction" tag="chiropractorLicense"/>
              <button id="chiropractorMother" label="Mother's Maiden Name" imageMso="Organizer" onAction="RibbonXOnAction" tag="chiropractorMother"/>
              <button id="chiropractorSB" label="SB Number" imageMso="Organizer" onAction="RibbonXOnAction" tag="chiropractorSB"/>
              <button id="chiropractorSpecialty" label="Specialty" imageMso="Organizer" onAction="RibbonXOnAction" tag="chiropractorSpecialty"/>
              <button id="chiropractorLanguage" label="Language" imageMso="Organizer" onAction="RibbonXOnAction" tag="chiropractorLanguage"/>
              <button id="chiropractorGender" label="Gender" imageMso="Organizer" onAction="RibbonXOnAction" tag="chiropractorGender"/>
              <button id="chiropractorMaritalStatus" label="Marital Status" imageMso="Organizer" onAction="RibbonXOnAction" tag="chiropractorMaritalStatus"/>
              <button id="chiropractorNotes" label="Notes" imageMso="Organizer" onAction="RibbonXOnAction" tag="chiropractorNotes"/>
              <menu id="ChiropractorPI" imageMso="Organizer" label="Insurance Information">
                <button id="Chiropractor_InsurancePolicyNumber" label="Insurance Policy Number" imageMso="Organizer" onAction="RibbonXOnAction" tag="Chiropractor_InsurancePolicyNumber"/>
                <button id="Chiropractor_InsuranceClaimNumber" label="Insurance Claim Number" imageMso="Organizer" onAction="RibbonXOnAction" tag="Chiropractor_InsuranceClaimNumber"/>
                <button id="Chiropractor_InsuranceClaimStatus" label="Insurance Claim Status" imageMso="Organizer" onAction="RibbonXOnAction" tag="Chiropractor_InsuranceClaimStatus"/>
                <button id="Chiropractor_InsurancePolicyNotes" label="Insurance Policy Notes" imageMso="Organizer" onAction="RibbonXOnAction" tag="Chiropractor_InsurancePolicyNotes"/>
                <button id="Chiropractor_AlternateInsurancePolicyNumber" label="Alternate Insurance Policy Number" imageMso="Organizer" onAction="RibbonXOnAction" tag="Chiropractor_AlternateInsurancePolicyNumber"/>
                <button id="Chiropractor_AlternateInsuranceClaimNumber" label="Alternate Insurance Claim Number" imageMso="Organizer" onAction="RibbonXOnAction" tag="Chiropractor_AlternateInsuranceClaimNumber"/>
                <button id="Chiropractor_AlternateInsuranceClaimStatus" label="Alternate Insurance Claim Status" imageMso="Organizer" onAction="RibbonXOnAction" tag="Chiropractor_AlternateInsuranceClaimStatus"/>
                <button id="Chiropractor_AlternateInsurancePolicyNotes" label="Alternate Insurance Policy Notes" imageMso="Organizer" onAction="RibbonXOnAction" tag="Chiropractor_AlternateInsurancePolicyNotes"/>
              </menu>
              <menu id="chiropractorCompanyMenu" label="Company Fields..">
                <button id="chiropractorCompany" label="Company Name" onAction="RibbonXOnAction" imageMso="FunctionsFinancialInsertGallery" tag="chiropractorCompany"/>
                <button id="chiropractorCompanyStreet1" label="Street 1" onAction="RibbonXOnAction" imageMso="Organizer" tag="chiropractorCompanyStreet1"/>
                <button id="chiropractorCompanyStreet2" label="Street 2" onAction="RibbonXOnAction" imageMso="Organizer" tag="chiropractorCompanyStreet2"/>
                <button id="chiropractorCompanyCity" label="City" onAction="RibbonXOnAction" imageMso="Organizer" tag="chiropractorCompanyCity"/>
                <button id="chiropractorCompanyState" label="State" onAction="RibbonXOnAction" imageMso="Organizer" tag="chiropractorCompanyState"/>
                <button id="chiropractorCompanyZip" label="Zip" onAction="RibbonXOnAction" imageMso="Organizer" tag="chiropractorCompanyZip"/>
                <button id="chiropractorCompanyCounty" label="County" onAction="RibbonXOnAction" imageMso="Organizer" tag="chiropractorCompanyCounty"/>
                <button id="chiropractorCompanyPhone" label="Phone" onAction="RibbonXOnAction" imageMso="Organizer" tag="chiropractorCompanyPhone"/>
                <button id="chiropractorCompanyAlternatePhone" label="Alternate Phone" onAction="RibbonXOnAction" imageMso="Organizer" tag="chiropractorCompanyAlternatePhone"/>
                <button id="chiropractorCompanyAlternatePhone2" label="Alternate Phone 2" onAction="RibbonXOnAction" imageMso="Organizer" tag="chiropractorCompanyAlternatePhone2"/>
                <button id="chiropractorCompanyFax" label="Fax" onAction="RibbonXOnAction" imageMso="Organizer" tag="chiropractorCompanyFax"/>
                <button id="chiropractorCompanyAlternateFax" label="Alternate Fax" onAction="RibbonXOnAction" imageMso="Organizer" tag="chiropractorCompanyAlternateFax"/>
                <button id="chiropractorCompanyEmail" label="Email" onAction="RibbonXOnAction" imageMso="Organizer" tag="chiropractorCompanyEmail"/>
                <button id="chiropractorCompanyAlternateEmail" label="Alternate Email" onAction="RibbonXOnAction" imageMso="Organizer" tag="chiropractorCompanyAlternateEmail"/>
                <button id="chiropractorCompanyWebsite" label="Website" onAction="RibbonXOnAction" imageMso="Organizer" tag="chiropractorCompanyWebsite"/>
                <button id="chiropractorCompanyTaxNumber" label="Tax Number" onAction="RibbonXOnAction" imageMso="Organizer" tag="chiropractorCompanyTaxNumber"/>
                <button id="chiropractorCompanyFoundDate" label="Founding Date" onAction="RibbonXOnAction" imageMso="Organizer" tag="chiropractorCompanyFoundDate"/>
                <button id="chiropractorCompanyCloseDate" label="Closing Date" onAction="RibbonXOnAction" imageMso="Organizer" tag="chiropractorCompanyCloseDate"/>
                <button id="chiropractorCompanyUAN" label="UAN" onAction="RibbonXOnAction" imageMso="Organizer" tag="chiropractorCompanyUAN"/>
                <button id="chiropractorCompanyEAMS" label="EAMS" onAction="RibbonXOnAction" imageMso="Organizer" tag="chiropractorCompanyEAMS"/>
              </menu>
            </menu>
            <menu id="civil_attorney" imageMso="DistributionListAddNewMember" label="Civil Attorney">
              <button id="civil_attorneyAddressblock" label="Address Block" imageMso="Organizer" onAction="RibbonXOnAction" tag="civil_attorneyPartyAddressblock"/>
              <button id="civil_attorneyPartySalutationID" label="Salutation ID" onAction="RibbonXOnAction" imageMso="DistributionListAddNewMember" tag="civil_attorneyPartySalutationID"/>
              <button id="civil_attorneyPartyFullName" label="Full Name" imageMso="DistributionListAddNewMember" onAction="RibbonXOnAction" tag="civil_attorneyPartyFullName"/>
              <button id="civil_attorneyPartyFirstName" label="First Name" imageMso="DistributionListAddNewMember" onAction="RibbonXOnAction" tag="civil_attorneyPartyFirstName"/>
              <button id="civil_attorneyPartyMiddleName" label="Middle Name" imageMso="DistributionListAddNewMember" onAction="RibbonXOnAction" tag="civil_attorneyPartyMiddleName"/>
              <button id="civil_attorneyPartyLastName" label="Last Name" imageMso="DistributionListAddNewMember" onAction="RibbonXOnAction" tag="civil_attorneyPartyLastName"/>
              <menu id="civil_attorneyPronouns" imageMso="DistributionListAddNewMember" label="Gender Pronouns..">
                <button id="civil_attorneyHeShe" label="He/She" onAction="RibbonXOnAction" tag="civil_attorneyHeShe"/>
                <button id="civil_attorneyHisHers" label="His/Hers" onAction="RibbonXOnAction" tag="civil_attorneyHisHers"/>
                <button id="civil_attorneyHimHer" label="Him/Her" onAction="RibbonXOnAction" tag="civil_attorneyHimHer"/>
              </menu>
              <button id="civil_attorneyTitle" label="Title" imageMso="DistributionListAddNewMember" onAction="RibbonXOnAction" tag="civil_attorneyTitle"/>
              <button id="civil_attorneyPartyStreet1" label="Street Address" imageMso="Organizer" onAction="RibbonXOnAction" tag="civil_attorneyPartyStreet1"/>
              <button id="civil_attorneyPartyStreet2" label="Street Address 2" imageMso="Organizer" onAction="RibbonXOnAction" tag="civil_attorneyPartyStreet2"/>
              <button id="civil_attorneyPartyCity" label="City" imageMso="Organizer" onAction="RibbonXOnAction" tag="civil_attorneyPartyCity"/>
              <button id="civil_attorneyPartyState" label="State" imageMso="Organizer" onAction="RibbonXOnAction" tag="civil_attorneyPartyState"/>
              <button id="civil_attorneyPartyZip" label="Zip Code" imageMso="Organizer" onAction="RibbonXOnAction" tag="civil_attorneyPartyZip"/>
              <button id="civil_attorneyCounty" label="County" imageMso="Organizer" onAction="RibbonXOnAction" tag="civil_attorneyCounty"/>
              <button id="civil_attorneyFullAddress" label="Full Address" imageMso="Organizer" onAction="RibbonXOnAction" tag="civil_attorneyFullAddress"/>
              <button id="civil_attorneyPartyPhone" label="Phone" imageMso="AutoDial" onAction="RibbonXOnAction" tag="civil_attorneyPartyPhone"/>
              <button id="civil_attorneyAlternatePhone" label="Alternate Phone" imageMso="AutoDial" onAction="RibbonXOnAction" tag="civil_attorneyAlternatePhone"/>
              <button id="civil_attorneyAlternatePhone2" label="Alternate Phone 2" imageMso="AutoDial" onAction="RibbonXOnAction" tag="civil_attorneyAlternatePhone2"/>
              <button id="civil_attorneyPartyFax" label="Fax" imageMso="AutoDial" onAction="RibbonXOnAction" tag="civil_attorneyPartyFax"/>
              <button id="civil_attorneyAlternateFax" label="Alternate Fax" imageMso="AutoDial" onAction="RibbonXOnAction" tag="civil_attorneyAlternateFax"/>
              <button id="civil_attorneyPartyEmail" label="Email" imageMso="AutoDial" onAction="RibbonXOnAction" tag="civil_attorneyPartyEmail"/>
              <button id="civil_attorneyAlternateEmail" label="Alternate Email" imageMso="AutoDial" onAction="RibbonXOnAction" tag="civil_attorneyAlternateEmail"/>
              <button id="civil_attorneyWebsite" label="Website" imageMso="AutoDial" onAction="RibbonXOnAction" tag="civil_attorneyWebsite"/>
              <button id="civil_attorneySSN" label="Social Security Number" imageMso="AutoDial" onAction="RibbonXOnAction" tag="civil_attorneySSN"/>
              <button id="civil_attorneyBirthDate" label="Birth Date" imageMso="Organizer" onAction="RibbonXOnAction" tag="civil_attorneyBirthDate"/>
              <button id="civil_attorneyDeathDate" label="Death Date" imageMso="Organizer" onAction="RibbonXOnAction" tag="civil_attorneyDeathDate"/>
              <button id="civil_attorneyLicense" label="Driver's License" imageMso="Organizer" onAction="RibbonXOnAction" tag="civil_attorneyLicense"/>
              <button id="civil_attorneyMother" label="Mother's Maiden Name" imageMso="Organizer" onAction="RibbonXOnAction" tag="civil_attorneyMother"/>
              <button id="civil_attorneyPartySBNumber" label="SB Number" imageMso="Organizer" onAction="RibbonXOnAction" tag="civil_attorneyPartySBNumber"/>
              <button id="civil_attorneySpecialty" label="Specialty" imageMso="Organizer" onAction="RibbonXOnAction" tag="civil_attorneySpecialty"/>
              <button id="civil_attorneyLanguage" label="Language" imageMso="Organizer" onAction="RibbonXOnAction" tag="civil_attorneyLanguage"/>
              <button id="civil_attorneyGender" label="Gender" imageMso="Organizer" onAction="RibbonXOnAction" tag="civil_attorneyGender"/>
              <button id="civil_attorneyMaritalStatus" label="Marital Status" imageMso="Organizer" onAction="RibbonXOnAction" tag="civil_attorneyMaritalStatus"/>
              <button id="civil_attorneyNotes" label="Notes" imageMso="Organizer" onAction="RibbonXOnAction" tag="civil_attorneyNotes"/>
              <menu id="Civil_AttorneyPI" imageMso="Organizer" label="Insurance Information">
                <button id="Civil_Attorney_InsurancePolicyNumber" label="Insurance Policy Number" imageMso="Organizer" onAction="RibbonXOnAction" tag="Civil_Attorney_InsurancePolicyNumber"/>
                <button id="Civil_Attorney_InsuranceClaimNumber" label="Insurance Claim Number" imageMso="Organizer" onAction="RibbonXOnAction" tag="Civil_Attorney_InsuranceClaimNumber"/>
                <button id="Civil_Attorney_InsuranceClaimStatus" label="Insurance Claim Status" imageMso="Organizer" onAction="RibbonXOnAction" tag="Civil_Attorney_InsuranceClaimStatus"/>
                <button id="Civil_Attorney_InsurancePolicyNotes" label="Insurance Policy Notes" imageMso="Organizer" onAction="RibbonXOnAction" tag="Civil_Attorney_InsurancePolicyNotes"/>
                <button id="Civil_Attorney_AlternateInsurancePolicyNumber" label="Alternate Insurance Policy Number" imageMso="Organizer" onAction="RibbonXOnAction" tag="Civil_Attorney_AlternateInsurancePolicyNumber"/>
                <button id="Civil_Attorney_AlternateInsuranceClaimNumber" label="Alternate Insurance Claim Number" imageMso="Organizer" onAction="RibbonXOnAction" tag="Civil_Attorney_AlternateInsuranceClaimNumber"/>
                <button id="Civil_Attorney_AlternateInsuranceClaimStatus" label="Alternate Insurance Claim Status" imageMso="Organizer" onAction="RibbonXOnAction" tag="Civil_Attorney_AlternateInsuranceClaimStatus"/>
                <button id="Civil_Attorney_AlternateInsurancePolicyNotes" label="Alternate Insurance Policy Notes" imageMso="Organizer" onAction="RibbonXOnAction" tag="Civil_Attorney_AlternateInsurancePolicyNotes"/>
              </menu>
              <menu id="civilCompany" label="Company Fields..">
                <button id="civil_attorneyPartyCompany" label="Company Name" onAction="RibbonXOnAction" imageMso="FunctionsFinancialInsertGallery" tag="civil_attorneyPartyCompany"/>
                <button id="civil_attorneyPartyCompanyStreet1" label="Street 1" onAction="RibbonXOnAction" imageMso="Organizer" tag="civil_attorneyPartyCompanyStreet1"/>
                <button id="civil_attorneyPartyCompanyStreet2" label="Street 2" onAction="RibbonXOnAction" imageMso="Organizer" tag="civil_attorneyPartyCompanyStreet2"/>
                <button id="civil_attorneyPartyCompanyCity" label="City" onAction="RibbonXOnAction" imageMso="Organizer" tag="civil_attorneyPartyCompanyCity"/>
                <button id="civil_attorneyPartyCompanyState" label="State" onAction="RibbonXOnAction" imageMso="Organizer" tag="civil_attorneyPartyCompanyState"/>
                <button id="civil_attorneyPartyCompanyZip" label="Zip" onAction="RibbonXOnAction" imageMso="Organizer" tag="civil_attorneyPartyCompanyZip"/>
                <button id="civil_attorneyCompanyCounty" label="County" onAction="RibbonXOnAction" imageMso="Organizer" tag="civil_attorneyCompanyCounty"/>
                <button id="civil_attorneyPartyCompanyPhone" label="Phone" onAction="RibbonXOnAction" imageMso="Organizer" tag="civil_attorneyPartyCompanyPhone"/>
                <button id="civil_attorneyCompanyAlternatePhone" label="Alternate Phone" onAction="RibbonXOnAction" imageMso="Organizer" tag="civil_attorneyCompanyAlternatePhone"/>
                <button id="civil_attorneyCompanyAlternatePhone2" label="Alternate Phone 2" onAction="RibbonXOnAction" imageMso="Organizer" tag="civil_attorneyCompanyAlternatePhone2"/>
                <button id="civil_attorneyPartyCompanyFax" label="Fax" onAction="RibbonXOnAction" imageMso="Organizer" tag="civil_attorneyPartyCompanyFax"/>
                <button id="civil_attorneyCompanyAlternateFax" label="Alternate Fax" onAction="RibbonXOnAction" imageMso="Organizer" tag="civil_attorneyCompanyAlternateFax"/>
                <button id="civil_attorneyCompanyEmail" label="Email" onAction="RibbonXOnAction" imageMso="Organizer" tag="civil_attorneyCompanyEmail"/>
                <button id="civil_attorneyCompanyAlternateEmail" label="Alternate Email" onAction="RibbonXOnAction" imageMso="Organizer" tag="civil_attorneyCompanyAlternateEmail"/>
                <button id="civil_attorneyCompanyWebsite" label="Website" onAction="RibbonXOnAction" imageMso="Organizer" tag="civil_attorneyCompanyWebsite"/>
                <button id="civil_attorneyCompanyTaxNumber" label="Tax Number" onAction="RibbonXOnAction" imageMso="Organizer" tag="civil_attorneyCompanyTaxNumber"/>
                <button id="civil_attorneyCompanyFoundDate" label="Founding Date" onAction="RibbonXOnAction" imageMso="Organizer" tag="civil_attorneyCompanyFoundDate"/>
                <button id="civil_attorneyCompanyCloseDate" label="Closing Date" onAction="RibbonXOnAction" imageMso="Organizer" tag="civil_attorneyCompanyCloseDate"/>
                <button id="civil_attorneyCompanyUAN" label="UAN" onAction="RibbonXOnAction" imageMso="Organizer" tag="civil_attorneyCompanyUAN"/>
                <button id="civil_attorneyCompanyEAMS" label="EAMS" onAction="RibbonXOnAction" imageMso="Organizer" tag="civil_attorneyCompanyEAMS"/>
              </menu>
            </menu>
            <menu id="claims_adjuster" imageMso="DistributionListAddNewMember" label="Claims Adjuster">
              <button id="claims_adjusterAddressblock" label="Address Block" imageMso="Organizer" onAction="RibbonXOnAction" tag="claims_adjusterPartyAddressblock"/>
              <button id="claims_adjusterPartySalutationID" label="Salutation ID" onAction="RibbonXOnAction" imageMso="DistributionListAddNewMember" tag="claims_adjusterPartySalutationID"/>
              <button id="claims_adjusterPartyFullName" label="Full Name" imageMso="DistributionListAddNewMember" onAction="RibbonXOnAction" tag="claims_adjusterPartyFullName"/>
              <button id="claims_adjusterPartyFirstName" label="First Name" imageMso="DistributionListAddNewMember" onAction="RibbonXOnAction" tag="claims_adjusterPartyFirstName"/>
              <button id="claims_adjusterPartyMiddleName" label="Middle Name" imageMso="DistributionListAddNewMember" onAction="RibbonXOnAction" tag="claims_adjusterPartyMiddleName"/>
              <button id="claims_adjusterPartyLastName" label="Last Name" imageMso="DistributionListAddNewMember" onAction="RibbonXOnAction" tag="claims_adjusterPartyLastName"/>
              <menu id="claims_adjusterPronouns" imageMso="DistributionListAddNewMember" label="Gender Pronouns..">
                <button id="claims_adjusterHeShe" label="He/She" onAction="RibbonXOnAction" tag="claims_adjusterHeShe"/>
                <button id="claims_adjusterHisHers" label="His/Hers" onAction="RibbonXOnAction" tag="claims_adjusterHisHers"/>
                <button id="claims_adjusterHimHer" label="Him/Her" onAction="RibbonXOnAction" tag="claims_adjusterHimHer"/>
              </menu>
              <button id="claims_adjusterTitle" label="Title" imageMso="DistributionListAddNewMember" onAction="RibbonXOnAction" tag="claims_adjusterTitle"/>
              <button id="claims_adjusterPartyStreet1" label="Street Address" imageMso="Organizer" onAction="RibbonXOnAction" tag="claims_adjusterPartyStreet1"/>
              <button id="claims_adjusterPartyStreet2" label="Street Address 2" imageMso="Organizer" onAction="RibbonXOnAction" tag="claims_adjusterPartyStreet2"/>
              <button id="claims_adjusterPartyCity" label="City" imageMso="Organizer" onAction="RibbonXOnAction" tag="claims_adjusterPartyCity"/>
              <button id="claims_adjusterPartyState" label="State" imageMso="Organizer" onAction="RibbonXOnAction" tag="claims_adjusterPartyState"/>
              <button id="claims_adjusterPartyZip" label="Zip Code" imageMso="Organizer" onAction="RibbonXOnAction" tag="claims_adjusterPartyZip"/>
              <button id="claims_adjusterCounty" label="County" imageMso="Organizer" onAction="RibbonXOnAction" tag="claims_adjusterCounty"/>
              <button id="claims_adjusterFullAddress" label="Full Address" imageMso="Organizer" onAction="RibbonXOnAction" tag="claims_adjusterFullAddress"/>
              <button id="claims_adjusterPartyPhone" label="Phone" imageMso="AutoDial" onAction="RibbonXOnAction" tag="claims_adjusterPartyPhone"/>
              <button id="claims_adjusterAlternatePhone" label="Alternate Phone" imageMso="AutoDial" onAction="RibbonXOnAction" tag="claims_adjusterAlternatePhone"/>
              <button id="claims_adjusterAlternatePhone2" label="Alternate Phone 2" imageMso="AutoDial" onAction="RibbonXOnAction" tag="claims_adjusterAlternatePhone2"/>
              <button id="claims_adjusterPartyFax" label="Fax" imageMso="AutoDial" onAction="RibbonXOnAction" tag="claims_adjusterPartyFax"/>
              <button id="claims_adjusterAlternateFax" label="Alternate Fax" imageMso="AutoDial" onAction="RibbonXOnAction" tag="claims_adjusterAlternateFax"/>
              <button id="claims_adjusterPartyEmail" label="Email" imageMso="AutoDial" onAction="RibbonXOnAction" tag="claims_adjusterPartyEmail"/>
              <button id="claims_adjusterAlternateEmail" label="Alternate Email" imageMso="AutoDial" onAction="RibbonXOnAction" tag="claims_adjusterAlternateEmail"/>
              <button id="claims_adjusterWebsite" label="Website" imageMso="AutoDial" onAction="RibbonXOnAction" tag="claims_adjusterWebsite"/>
              <button id="claims_adjusterSSN" label="Social Security Number" imageMso="Organizer" onAction="RibbonXOnAction" tag="claims_adjusterSSN"/>
              <button id="claims_adjusterBirthDate" label="Birth Date" imageMso="Organizer" onAction="RibbonXOnAction" tag="claims_adjusterBirthDate"/>
              <button id="claims_adjusterDeathDate" label="Death Date" imageMso="Organizer" onAction="RibbonXOnAction" tag="claims_adjusterDeathDate"/>
              <button id="claims_adjusterLicense" label="Driver's License" imageMso="Organizer" onAction="RibbonXOnAction" tag="claims_adjusterLicense"/>
              <button id="claims_adjusterMother" label="Mother's Maiden Name" imageMso="Organizer" onAction="RibbonXOnAction" tag="claims_adjusterMother"/>
              <button id="claims_adjusterSB" label="SB Number" imageMso="Organizer" onAction="RibbonXOnAction" tag="claims_adjusterSB"/>
              <button id="claims_adjusterSpecialty" label="Specialty" imageMso="Organizer" onAction="RibbonXOnAction" tag="claims_adjusterSpecialty"/>
              <button id="claims_adjusterLanguage" label="Language" imageMso="Organizer" onAction="RibbonXOnAction" tag="claims_adjusterLanguage"/>
              <button id="claims_adjusterGender" label="Gender" imageMso="Organizer" onAction="RibbonXOnAction" tag="claims_adjusterGender"/>
              <button id="claims_adjusterMaritalStatus" label="Marital Status" imageMso="Organizer" onAction="RibbonXOnAction" tag="claims_adjusterMaritalStatus"/>
              <button id="claims_adjusterNotes" label="Notes" imageMso="Organizer" onAction="RibbonXOnAction" tag="claims_adjusterNotes"/>
              <menu id="claims_adjusterPI" imageMso="Organizer" label="Insurance Information">
                <button id="claims_adjuster_InsurancePolicyNumber" label="Insurance Policy Number" imageMso="Organizer" onAction="RibbonXOnAction" tag="claims_adjuster_InsurancePolicyNumber"/>
                <button id="claims_adjuster_InsuranceClaimNumber" label="Insurance Claim Number" imageMso="Organizer" onAction="RibbonXOnAction" tag="claims_adjuster_InsuranceClaimNumber"/>
                <button id="claims_adjuster_InsuranceClaimStatus" label="Insurance Claim Status" imageMso="Organizer" onAction="RibbonXOnAction" tag="claims_adjuster_InsuranceClaimStatus"/>
                <button id="claims_adjuster_InsurancePolicyNotes" label="Insurance Policy Notes" imageMso="Organizer" onAction="RibbonXOnAction" tag="claims_adjuster_InsurancePolicyNotes"/>
                <button id="claims_adjuster_AlternateInsurancePolicyNumber" label="Alternate Insurance Policy Number" imageMso="Organizer" onAction="RibbonXOnAction" tag="claims_adjuster_AlternateInsurancePolicyNumber"/>
                <button id="claims_adjuster_AlternateInsuranceClaimNumber" label="Alternate Insurance Claim Number" imageMso="Organizer" onAction="RibbonXOnAction" tag="claims_adjuster_AlternateInsuranceClaimNumber"/>
                <button id="claims_adjuster_AlternateInsuranceClaimStatus" label="Alternate Insurance Claim Status" imageMso="Organizer" onAction="RibbonXOnAction" tag="claims_adjuster_AlternateInsuranceClaimStatus"/>
                <button id="claims_adjuster_AlternateInsurancePolicyNotes" label="Alternate Insurance Policy Notes" imageMso="Organizer" onAction="RibbonXOnAction" tag="claims_adjuster_AlternateInsurancePolicyNotes"/>
              </menu>
              <menu id="claimsCompany" label="Company Fields..">
                <button id="claims_adjusterPartyCompany" label="Company Name" onAction="RibbonXOnAction" imageMso="FunctionsFinancialInsertGallery" tag="claims_adjusterPartyCompany"/>
                <button id="claims_adjusterPartyCompanyStreet1" label="Street 1" onAction="RibbonXOnAction" imageMso="Organizer" tag="claims_adjusterPartyCompanyStreet1"/>
                <button id="claims_adjusterPartyCompanyStreet2" label="Street 2" onAction="RibbonXOnAction" imageMso="Organizer" tag="claims_adjusterPartyCompanyStreet2"/>
                <button id="claims_adjusterPartyCompanyCity" label="City" onAction="RibbonXOnAction" imageMso="Organizer" tag="claims_adjusterPartyCompanyCity"/>
                <button id="claims_adjusterPartyCompanyState" label="State" onAction="RibbonXOnAction" imageMso="Organizer" tag="claims_adjusterPartyCompanyState"/>
                <button id="claims_adjusterPartyCompanyZip" label="Zip" onAction="RibbonXOnAction" imageMso="Organizer" tag="claims_adjusterPartyCompanyZip"/>
                <button id="claims_adjusterCompanyCounty" label="County" onAction="RibbonXOnAction" imageMso="Organizer" tag="claims_adjusterCompanyCounty"/>
                <button id="claims_adjusterPartyCompanyPhone" label="Phone" onAction="RibbonXOnAction" imageMso="Organizer" tag="claims_adjusterPartyCompanyPhone"/>
                <button id="claims_adjusterCompanyAlternatePhone" label="Alternate Phone" onAction="RibbonXOnAction" imageMso="Organizer" tag="claims_adjusterCompanyAlternatePhone"/>
                <button id="claims_adjusterCompanyAlternatePhone2" label="Alternate Phone 2" onAction="RibbonXOnAction" imageMso="Organizer" tag="claims_adjusterCompanyAlternatePhone2"/>
                <button id="claims_adjusterPartyCompanyFax" label="Fax" onAction="RibbonXOnAction" imageMso="Organizer" tag="claims_adjusterPartyCompanyFax"/>
                <button id="claims_adjusterCompanyAlternateFax" label="Alternate Fax" onAction="RibbonXOnAction" imageMso="Organizer" tag="claims_adjusterCompanyAlternateFax"/>
                <button id="claims_adjusterCompanyEmail" label="Email" onAction="RibbonXOnAction" imageMso="Organizer" tag="claims_adjusterCompanyEmail"/>
                <button id="claims_adjusterCompanyAlternateEmail" label="Alternate Email" onAction="RibbonXOnAction" imageMso="Organizer" tag="claims_adjusterCompanyAlternateEmail"/>
                <button id="claims_adjusterCompanyWebsite" label="Website" onAction="RibbonXOnAction" imageMso="Organizer" tag="claims_adjusterCompanyWebsite"/>
                <button id="claims_adjusterCompanyTaxNumber" label="Tax Number" onAction="RibbonXOnAction" imageMso="Organizer" tag="claims_adjusterCompanyTaxNumber"/>
                <button id="claims_adjusterCompanyFoundDate" label="Founding Date" onAction="RibbonXOnAction" imageMso="Organizer" tag="claims_adjusterCompanyFoundDate"/>
                <button id="claims_adjusterCompanyCloseDate" label="Closing Date" onAction="RibbonXOnAction" imageMso="Organizer" tag="claims_adjusterCompanyCloseDate"/>
                <button id="claims_adjusterCompanyUAN" label="UAN" onAction="RibbonXOnAction" imageMso="Organizer" tag="claims_adjusterCompanyUAN"/>
                <button id="claims_adjusterCompanyEAMS" label="EAMS" onAction="RibbonXOnAction" imageMso="Organizer" tag="claims_adjusterCompanyEAMS"/>
              </menu>
            </menu>
            <menu id="copy_service" imageMso="DistributionListAddNewMember" label="Copy Service">
              <button id="copy_serviceAddressblock" label="Address Block" imageMso="Organizer" onAction="RibbonXOnAction" tag="copy_servicePartyAddressblock"/>
              <button id="copy_serviceSalutationID" label="Salutation ID" imageMso="Organizer" onAction="RibbonXOnAction" tag="copy_servicePartySalutationID"/>
              <button id="copy_servicePartyFullName" label="Full Name" imageMso="DistributionListAddNewMember" onAction="RibbonXOnAction" tag="copy_servicePartyFullName"/>
              <button id="copy_servicePartyFirstName" label="First Name" imageMso="DistributionListAddNewMember" onAction="RibbonXOnAction" tag="copy_servicePartyFirstName"/>
              <button id="copy_servicePartyMiddleName" label="Middle Name" imageMso="DistributionListAddNewMember" onAction="RibbonXOnAction" tag="copy_servicePartyMiddleName"/>
              <button id="copy_servicePartyLastName" label="Last Name" onAction="RibbonXOnAction" imageMso="DistributionListAddNewMember" tag="copy_servicePartyLastName"/>
              <menu id="copy_servicePronouns" imageMso="DistributionListAddNewMember" label="Gender Pronouns..">
                <button id="copy_serviceHeShe" label="He/She" onAction="RibbonXOnAction" tag="copy_serviceHeShe"/>
                <button id="copy_serviceHisHers" label="His/Hers" onAction="RibbonXOnAction" tag="copy_serviceHisHers"/>
                <button id="copy_serviceHimHer" label="Him/Her" onAction="RibbonXOnAction" tag="copy_serviceHimHer"/>
              </menu>
              <button id="copy_serviceTitle" label="Title" onAction="RibbonXOnAction" imageMso="DistributionListAddNewMember" tag="copy_serviceTitle"/>
              <button id="copy_servicePartyStreet1" label="Street Address" imageMso="Organizer" onAction="RibbonXOnAction" tag="copy_servicePartyStreet1"/>
              <button id="copy_servicePartyStreet2" label="Street Address 2" imageMso="Organizer" onAction="RibbonXOnAction" tag="copy_servicePartyStreet2"/>
              <button id="copy_servicePartyCity" label="City" imageMso="Organizer" onAction="RibbonXOnAction" tag="copy_servicePartyCity"/>
              <button id="copy_servicePartyState" label="State" imageMso="Organizer" onAction="RibbonXOnAction" tag="copy_servicePartyState"/>
              <button id="copy_servicePartyZip" label="Zip Code" imageMso="Organizer" onAction="RibbonXOnAction" tag="copy_servicePartyZip"/>
              <button id="copy_serviceCounty" label="County" imageMso="Organizer" onAction="RibbonXOnAction" tag="copy_serviceCounty"/>
              <button id="copy_serviceFullAddress" label="Full Address" imageMso="Organizer" onAction="RibbonXOnAction" tag="copy_serviceFullAddress"/>
              <button id="copy_servicePartyPhone" label="Phone" imageMso="AutoDial" onAction="RibbonXOnAction" tag="copy_servicePartyPhone"/>
              <button id="copy_serviceAlternatePhone" label="Alternate Phone" imageMso="AutoDial" onAction="RibbonXOnAction" tag="copy_serviceAlternatePhone"/>
              <button id="copy_serviceAlternatePhone2" label="Alternate Phone 2" imageMso="AutoDial" onAction="RibbonXOnAction" tag="copy_serviceAlternatePhone2"/>
              <button id="copy_servicePartyFax" label="Fax" imageMso="AutoDial" onAction="RibbonXOnAction" tag="copy_servicePartyFax"/>
              <button id="copy_serviceAlternateFax" label="Alternate Fax" imageMso="AutoDial" onAction="RibbonXOnAction" tag="copy_serviceAlternateFax"/>
              <button id="copy_servicePartyEmail" label="Email" imageMso="AutoDial" onAction="RibbonXOnAction" tag="copy_servicePartyEmail"/>
              <button id="copy_serviceAlternateEmail" label="Alternate Email" imageMso="AutoDial" onAction="RibbonXOnAction" tag="copy_serviceAlternateEmail"/>
              <button id="copy_serviceWebsite" label="Website" imageMso="AutoDial" onAction="RibbonXOnAction" tag="copy_serviceWebsite"/>
              <button id="copy_serviceSSN" label="Social Security Number" imageMso="Organizer" onAction="RibbonXOnAction" tag="copy_serviceSSN"/>
              <button id="copy_serviceBirthDate" label="Birth Date" imageMso="Organizer" onAction="RibbonXOnAction" tag="copy_serviceBirthDate"/>
              <button id="copy_serviceDeathDate" label="Death Date" imageMso="Organizer" onAction="RibbonXOnAction" tag="copy_serviceDeathDate"/>
              <button id="copy_serviceLicense" label="Driver's License" imageMso="Organizer" onAction="RibbonXOnAction" tag="copy_serviceLicense"/>
              <button id="copy_serviceMother" label="Mother's Maiden Name" imageMso="Organizer" onAction="RibbonXOnAction" tag="copy_serviceMother"/>
              <button id="copy_serviceSB" label="SB Number" imageMso="Organizer" onAction="RibbonXOnAction" tag="copy_serviceSB"/>
              <button id="copy_serviceSpecialty" label="Specialty" imageMso="Organizer" onAction="RibbonXOnAction" tag="copy_serviceSpecialty"/>
              <button id="copy_serviceLanguage" label="Language" imageMso="Organizer" onAction="RibbonXOnAction" tag="copy_serviceLanguage"/>
              <button id="copy_serviceGender" label="Gender" imageMso="Organizer" onAction="RibbonXOnAction" tag="copy_serviceGender"/>
              <button id="copy_serviceMaritalStatus" label="Marital Status" imageMso="Organizer" onAction="RibbonXOnAction" tag="copy_serviceMaritalStatus"/>
              <button id="copy_serviceNotes" label="Notes" imageMso="Organizer" onAction="RibbonXOnAction" tag="copy_serviceNotes"/>
              <menu id="Copy_ServicePI" imageMso="Organizer" label="Insurance Information">
                <button id="Copy_Service_InsurancePolicyNumber" label="Insurance Policy Number" imageMso="Organizer" onAction="RibbonXOnAction" tag="Copy_Service_InsurancePolicyNumber"/>
                <button id="Copy_Service_InsuranceClaimNumber" label="Insurance Claim Number" imageMso="Organizer" onAction="RibbonXOnAction" tag="Copy_Service_InsuranceClaimNumber"/>
                <button id="Copy_Service_InsuranceClaimStatus" label="Insurance Claim Status" imageMso="Organizer" onAction="RibbonXOnAction" tag="Copy_Service_InsuranceClaimStatus"/>
                <button id="Copy_Service_InsurancePolicyNotes" label="Insurance Policy Notes" imageMso="Organizer" onAction="RibbonXOnAction" tag="Copy_Service_InsurancePolicyNotes"/>
                <button id="Copy_Service_AlternateInsurancePolicyNumber" label="Alternate Insurance Policy Number" imageMso="Organizer" onAction="RibbonXOnAction" tag="Copy_Service_AlternateInsurancePolicyNumber"/>
                <button id="Copy_Service_AlternateInsuranceClaimNumber" label="Alternate Insurance Claim Number" imageMso="Organizer" onAction="RibbonXOnAction" tag="Copy_Service_AlternateInsuranceClaimNumber"/>
                <button id="Copy_Service_AlternateInsuranceClaimStatus" label="Alternate Insurance Claim Status" imageMso="Organizer" onAction="RibbonXOnAction" tag="Copy_Service_AlternateInsuranceClaimStatus"/>
                <button id="Copy_Service_AlternateInsurancePolicyNotes" label="Alternate Insurance Policy Notes" imageMso="Organizer" onAction="RibbonXOnAction" tag="Copy_Service_AlternateInsurancePolicyNotes"/>
              </menu>
              <menu id="csCompany" label="Company Fields..">
                <button id="copy_servicePartyCompany" label="Company Name" onAction="RibbonXOnAction" imageMso="FunctionsFinancialInsertGallery" tag="copy_servicePartyCompany"/>
                <button id="copy_servicePartyCompanyStreet1" label="Street 1" onAction="RibbonXOnAction" imageMso="Organizer" tag="copy_servicePartyCompanyStreet1"/>
                <button id="copy_servicePartyCompanyStreet2" label="Street 2" onAction="RibbonXOnAction" imageMso="Organizer" tag="copy_servicePartyCompanyStreet2"/>
                <button id="copy_servicePartyCompanyCity" label="City" onAction="RibbonXOnAction" imageMso="Organizer" tag="copy_servicePartyCompanyCity"/>
                <button id="copy_servicePartyCompanyState" label="State" onAction="RibbonXOnAction" imageMso="Organizer" tag="copy_servicePartyCompanyState"/>
                <button id="copy_servicePartyCompanyZip" label="Zip" onAction="RibbonXOnAction" imageMso="Organizer" tag="copy_servicePartyCompanyZip"/>
                <button id="copy_serviceCompanyCounty" label="County" onAction="RibbonXOnAction" imageMso="Organizer" tag="copy_serviceCompanyCounty"/>
                <button id="copy_servicePartyCompanyPhone" label="Phone" onAction="RibbonXOnAction" imageMso="Organizer" tag="copy_servicePartyCompanyPhone"/>
                <button id="copy_serviceCompanyAlternatePhone" label="Alternate Phone" onAction="RibbonXOnAction" imageMso="Organizer" tag="copy_serviceCompanyAlternatePhone"/>
                <button id="copy_serviceCompanyAlternatePhone2" label="Alternate Phone 2" onAction="RibbonXOnAction" imageMso="Organizer" tag="copy_serviceCompanyAlternatePhone2"/>
                <button id="copy_servicePartyCompanyFax" label="Fax" onAction="RibbonXOnAction" imageMso="Organizer" tag="copy_servicePartyCompanyFax"/>
                <button id="copy_serviceCompanyAlternateFax" label="Alternate Fax" onAction="RibbonXOnAction" imageMso="Organizer" tag="copy_serviceCompanyAlternateFax"/>
                <button id="copy_serviceCompanyEmail" label="Email" onAction="RibbonXOnAction" imageMso="Organizer" tag="copy_serviceCompanyEmail"/>
                <button id="copy_serviceCompanyAlternateEmail" label="Alternate Email" onAction="RibbonXOnAction" imageMso="Organizer" tag="copy_serviceCompanyAlternateEmail"/>
                <button id="copy_serviceCompanyWebsite" label="Website" onAction="RibbonXOnAction" imageMso="Organizer" tag="copy_serviceCompanyWebsite"/>
                <button id="copy_serviceCompanyTaxNumber" label="Tax Number" onAction="RibbonXOnAction" imageMso="Organizer" tag="copy_serviceCompanyTaxNumber"/>
                <button id="copy_serviceCompanyFoundDate" label="Founding Date" onAction="RibbonXOnAction" imageMso="Organizer" tag="copy_serviceCompanyFoundDate"/>
                <button id="copy_serviceCompanyCloseDate" label="Closing Date" onAction="RibbonXOnAction" imageMso="Organizer" tag="copy_serviceCompanyCloseDate"/>
                <button id="copy_serviceCompanyUAN" label="UAN" onAction="RibbonXOnAction" imageMso="Organizer" tag="copy_serviceCompanyUAN"/>
                <button id="copy_serviceCompanyEAMS" label="EAMS" onAction="RibbonXOnAction" imageMso="Organizer" tag="copy_serviceCompanyEAMS"/>
              </menu>
            </menu>
            <menu id="defendant" imageMso="DistributionListAddNewMember" label="Defendant">
              <button id="defendantAddressblock" label="Address Block" imageMso="Organizer" onAction="RibbonXOnAction" tag="defendantPartyAddressblock"/>
              <button id="defendantPartySalutationID" label="Salutation ID" imageMso="Organizer" onAction="RibbonXOnAction" tag="defendantPartySalutation"/>
              <button id="defendantPartyFullName" label="Full Name" imageMso="DistributionListAddNewMember" onAction="RibbonXOnAction" tag="defendantPartyFullName"/>
              <button id="defendantPartyFirstName" label="First Name" imageMso="DistributionListAddNewMember" onAction="RibbonXOnAction" tag="defendantPartyFirstName"/>
              <button id="defendantPartyMiddleName" label="Middle Name" imageMso="DistributionListAddNewMember" onAction="RibbonXOnAction" tag="defendantPartyMiddleName"/>
              <button id="defendantPartyLastName" label="Last Name" imageMso="DistributionListAddNewMember" onAction="RibbonXOnAction" tag="defendantPartyLastName"/>
              <menu id="defendantPronouns" imageMso="DistributionListAddNewMember" label="Gender Pronouns..">
                <button id="defendantHeShe" label="He/She" onAction="RibbonXOnAction" tag="defendantHeShe"/>
                <button id="defendantHisHers" label="His/Hers" onAction="RibbonXOnAction" tag="defendantHisHers"/>
                <button id="defendantHimHer" label="Him/Her" onAction="RibbonXOnAction" tag="defendantHimHer"/>
              </menu>
              <button id="defendantTitle" label="Title" imageMso="DistributionListAddNewMember" onAction="RibbonXOnAction" tag="defendantTitle"/>
              <button id="defendantPartyStreet1" label="Street Address" imageMso="Organizer" onAction="RibbonXOnAction" tag="defendantPartyStreet1"/>
              <button id="defendantPartyStreet2" label="Street Address 2" imageMso="Organizer" onAction="RibbonXOnAction" tag="defendantPartyStreet2"/>
              <button id="defendantPartyCity" label="City" imageMso="Organizer" onAction="RibbonXOnAction" tag="defendantPartyCity"/>
              <button id="defendantPartyState" label="State" imageMso="Organizer" onAction="RibbonXOnAction" tag="defendantPartyState"/>
              <button id="defendantPartyZip" label="Zip Code" imageMso="Organizer" onAction="RibbonXOnAction" tag="defendantPartyZip"/>
              <button id="defendantCounty" label="County" imageMso="Organizer" onAction="RibbonXOnAction" tag="defendantCounty"/>
              <button id="defendantFullAddress" label="Full Address" imageMso="Organizer" onAction="RibbonXOnAction" tag="defendantFullAddress"/>
              <button id="defendantPartyPhone" label="Phone" imageMso="AutoDial" onAction="RibbonXOnAction" tag="defendantPartyPhone"/>
              <button id="defendantAlternatePhone" label="Alternate Phone" imageMso="AutoDial" onAction="RibbonXOnAction" tag="defendantAlternatePhone"/>
              <button id="defendantAlternatePhone2" label="Alternate Phone 2" imageMso="AutoDial" onAction="RibbonXOnAction" tag="defendantAlternatePhone2"/>
              <button id="defendantPartyFax" label="Fax" imageMso="AutoDial" onAction="RibbonXOnAction" tag="defendantPartyFax"/>
              <button id="defendantAlternateFax" label="Alternate Fax" imageMso="AutoDial" onAction="RibbonXOnAction" tag="defendantAlternateFax"/>
              <button id="defendantPartyEmail" label="Email" imageMso="AutoDial" onAction="RibbonXOnAction" tag="defendantPartyEmail"/>
              <button id="defendantAlternateEmail" label="Alternate Email" imageMso="AutoDial" onAction="RibbonXOnAction" tag="defendantAlternateEmail"/>
              <button id="defendantWebsite" label="Website" imageMso="AutoDial" onAction="RibbonXOnAction" tag="defendantWebsite"/>
              <button id="defendantSSN" label="Social Security Number" imageMso="Organizer" onAction="RibbonXOnAction" tag="defendantSSN"/>
              <button id="defendantBirthDate" label="Birth Date" imageMso="Organizer" onAction="RibbonXOnAction" tag="defendantBirthDate"/>
              <button id="defendantDeathDate" label="Death Date" imageMso="Organizer" onAction="RibbonXOnAction" tag="defendantDeathDate"/>
              <button id="defendantLicense" label="Driver's License" imageMso="Organizer" onAction="RibbonXOnAction" tag="defendantLicense"/>
              <button id="defendantMother" label="Mother's Maiden Name" imageMso="Organizer" onAction="RibbonXOnAction" tag="defendantMother"/>
              <button id="defendantSB" label="SB Number" imageMso="Organizer" onAction="RibbonXOnAction" tag="defendantSB"/>
              <button id="defendantSpecialty" label="Specialty" imageMso="Organizer" onAction="RibbonXOnAction" tag="defendantSpecialty"/>
              <button id="defendantLanguage" label="Language" imageMso="Organizer" onAction="RibbonXOnAction" tag="defendantLanguage"/>
              <button id="defendantGender" label="Gender" imageMso="Organizer" onAction="RibbonXOnAction" tag="defendantGender"/>
              <button id="defendantMaritalStatus" label="Marital Status" imageMso="Organizer" onAction="RibbonXOnAction" tag="defendantMaritalStatus"/>
              <button id="defendantNotes" label="Party Notes" imageMso="Organizer" onAction="RibbonXOnAction" tag="defendantNotes"/>
              <menu id="DefendantPI" imageMso="Organizer" label="Insurance Information">
                <button id="Defendant_InsurancePolicyNumber" label="Insurance Policy Number" imageMso="Organizer" onAction="RibbonXOnAction" tag="Defendant_InsurancePolicyNumber"/>
                <button id="Defendant_InsuranceClaimNumber" label="Insurance Claim Number" imageMso="Organizer" onAction="RibbonXOnAction" tag="Defendant_InsuranceClaimNumber"/>
                <button id="Defendant_InsuranceClaimStatus" label="Insurance Claim Status" imageMso="Organizer" onAction="RibbonXOnAction" tag="Defendant_InsuranceClaimStatus"/>
                <button id="Defendant_InsurancePolicyNotes" label="Insurance Policy Notes" imageMso="Organizer" onAction="RibbonXOnAction" tag="Defendant_InsurancePolicyNotes"/>
                <button id="Defendant_AlternateInsurancePolicyNumber" label="Alternate Insurance Policy Number" imageMso="Organizer" onAction="RibbonXOnAction" tag="Defendant_AlternateInsurancePolicyNumber"/>
                <button id="Defendant_AlternateInsuranceClaimNumber" label="Alternate Insurance Claim Number" imageMso="Organizer" onAction="RibbonXOnAction" tag="Defendant_AlternateInsuranceClaimNumber"/>
                <button id="Defendant_AlternateInsuranceClaimStatus" label="Alternate Insurance Claim Status" imageMso="Organizer" onAction="RibbonXOnAction" tag="Defendant_AlternateInsuranceClaimStatus"/>
                <button id="Defendant_AlternateInsurancePolicyNotes" label="Alternate Insurance Policy Notes" imageMso="Organizer" onAction="RibbonXOnAction" tag="Defendant_AlternateInsurancePolicyNotes"/>
              </menu>
              <menu id="defendantCompany" label="Company Fields..">
                <button id="defendantPartyCompany" label="Company Name" onAction="RibbonXOnAction" imageMso="FunctionsFinancialInsertGallery" tag="defendantPartyCompany"/>
                <button id="defendantPartyCompanyStreet1" label="Street 1" onAction="RibbonXOnAction" imageMso="Organizer" tag="defendantPartyCompanyStreet1"/>
                <button id="defendantPartyCompanyStreet2" label="Street 2" onAction="RibbonXOnAction" imageMso="Organizer" tag="defendantPartyCompanyStreet2"/>
                <button id="defendantPartyCompanyCity" label="City" onAction="RibbonXOnAction" imageMso="Organizer" tag="defendantPartyCompanyCity"/>
                <button id="defendantPartyCompanyState" label="State" onAction="RibbonXOnAction" imageMso="Organizer" tag="defendantPartyCompanyState"/>
                <button id="defendantPartyCompanyZip" label="Zip" onAction="RibbonXOnAction" imageMso="Organizer" tag="defendantPartyCompanyZip"/>
                <button id="defendantCompanyCounty" label="County" onAction="RibbonXOnAction" imageMso="Organizer" tag="defendantCompanyCounty"/>
                <button id="defendantPartyCompanyPhone" label="Phone" onAction="RibbonXOnAction" imageMso="Organizer" tag="defendantPartyCompanyPhone"/>
                <button id="defendantCompanyAlternatePhone" label="Alternate Phone" onAction="RibbonXOnAction" imageMso="Organizer" tag="defendantCompanyAlternatePhone"/>
                <button id="defendantCompanyAlternatePhone2" label="Alternate Phone 2" onAction="RibbonXOnAction" imageMso="Organizer" tag="defendantCompanyAlternatePhone2"/>
                <button id="defendantPartyCompanyFax" label="Fax" onAction="RibbonXOnAction" imageMso="Organizer" tag="defendantPartyCompanyFax"/>
                <button id="defendantCompanyAlternateFax" label="Alternate Fax" onAction="RibbonXOnAction" imageMso="Organizer" tag="defendantCOmpanyAlternateFax"/>
                <button id="defendantCompanyEmail" label="Email" onAction="RibbonXOnAction" imageMso="Organizer" tag="defendantCompanyEmail"/>
                <button id="defendantCompanyAlternateEmail" label="Alternate Email" onAction="RibbonXOnAction" imageMso="Organizer" tag="defendantCompanyAlternateEmail"/>
                <button id="defendantCompanyWebsite" label="Website" onAction="RibbonXOnAction" imageMso="Organizer" tag="defendantCompanyWebsite"/>
                <button id="defendantCompanyTaxNumber" label="Tax Number" onAction="RibbonXOnAction" imageMso="Organizer" tag="defendantCompanyTaxNumber"/>
                <button id="defendantCompanyFoundDate" label="Founding Date" onAction="RibbonXOnAction" imageMso="Organizer" tag="defendantCompanyFoundDate"/>
                <button id="defendantCompanyCloseDate" label="Closing Date" onAction="RibbonXOnAction" imageMso="Organizer" tag="defendantCompanyCloseDate"/>
                <button id="defendantCompanyUAN" label="UAN" onAction="RibbonXOnAction" imageMso="Organizer" tag="defendantCompanyUAN"/>
                <button id="defendantCompanyEAMS" label="EAMS" onAction="RibbonXOnAction" imageMso="Organizer" tag="defendantCompanyEAMS"/>
              </menu>
            </menu>
            <menu id="defense_attorney" imageMso="DistributionListAddNewMember" label="Defense Attorney">
              <button id="defenseAddressblock" label="Address Block" imageMso="Organizer" onAction="RibbonXOnAction" tag="defensePartyAddressblock"/>
              <button id="defensePartySalutationID" label="Salutation ID" onAction="RibbonXOnAction" imageMso="DistributionListAddNewMember" tag="defensePartySalutationID"/>
              <button id="defensePartyFullName" label="Full Name" imageMso="DistributionListAddNewMember" onAction="RibbonXOnAction" tag="defensePartyFullName"/>
              <button id="defensePartyFirstName" label="First Name" imageMso="DistributionListAddNewMember" onAction="RibbonXOnAction" tag="defensePartyFirstName"/>
              <button id="defensePartyMiddleName" label="Middle Name" imageMso="DistributionListAddNewMember" onAction="RibbonXOnAction" tag="defensePartyMiddleName"/>
              <button id="defensePartyLastName" label="Last Name" imageMso="DistributionListAddNewMember" onAction="RibbonXOnAction" tag="defensePartyLastName"/>
              <menu id="defensePronouns" imageMso="DistributionListAddNewMember" label="Gender Pronouns..">
                <button id="defenseHeShe" label="He/She" onAction="RibbonXOnAction" tag="defenseHeShe"/>
                <button id="defenseHisHers" label="His/Hers" onAction="RibbonXOnAction" tag="defenseHisHers"/>
                <button id="defenseHimHer" label="Him/Her" onAction="RibbonXOnAction" tag="defenseHimHer"/>
              </menu>
              <button id="defenseTitle" label="Title" imageMso="DistributionListAddNewMember" onAction="RibbonXOnAction" tag="defenseTitle"/>
              <button id="defensePartyStreet1" label="Street Address" imageMso="Organizer" onAction="RibbonXOnAction" tag="defensePartyStreet1"/>
              <button id="defensePartyStreet2" label="Street Address 2" imageMso="Organizer" onAction="RibbonXOnAction" tag="defensePartyStreet2"/>
              <button id="defensePartyCity" label="City" imageMso="Organizer" onAction="RibbonXOnAction" tag="defensePartyCity"/>
              <button id="defensePartyState" label="State" imageMso="Organizer" onAction="RibbonXOnAction" tag="defensePartyState"/>
              <button id="defensePartyZip" label="Zip Code" imageMso="Organizer" onAction="RibbonXOnAction" tag="defensePartyZip"/>
              <button id="defenseCounty" label="County" imageMso="Organizer" onAction="RibbonXOnAction" tag="defenseCounty"/>
              <button id="defenseFullAddress" label="Full Address" imageMso="Organizer" onAction="RibbonXOnAction" tag="defenseFullAddress"/>
              <button id="defensePartyPhone" label="Phone" imageMso="AutoDial" onAction="RibbonXOnAction" tag="defensePartyPhone"/>
              <button id="defenseAlternatePhone" label="Alternate Phone" imageMso="AutoDial" onAction="RibbonXOnAction" tag="defenseAlternatePhone"/>
              <button id="defenseAlternatePhone2" label="Alternate Phone 2" imageMso="AutoDial" onAction="RibbonXOnAction" tag="defenseAlternatePhone2"/>
              <button id="defensePartyFax" label="Fax" imageMso="AutoDial" onAction="RibbonXOnAction" tag="defensePartyFax"/>
              <button id="defenseAlternateFax" label="Alternate Fax" imageMso="AutoDial" onAction="RibbonXOnAction" tag="defenseAlternateFax"/>
              <button id="defensePartyEmail" label="Email" imageMso="AutoDial" onAction="RibbonXOnAction" tag="defensePartyEmail"/>
              <button id="defenseAlternateEmail" label="Alternate Email" imageMso="AutoDial" onAction="RibbonXOnAction" tag="defenseAlternateEmail"/>
              <button id="defenseWebsite" label="Website" imageMso="AutoDial" onAction="RibbonXOnAction" tag="defenseWebsite"/>
              <button id="defenseSSN" label="Social Security Number" imageMso="Organizer" onAction="RibbonXOnAction" tag="defenseSSN"/>
              <button id="defenseBirthDate" label="Birth date" imageMso="Organizer" onAction="RibbonXOnAction" tag="defenseBirthDate"/>
              <button id="defenseDeathDate" label="Death date" imageMso="Organizer" onAction="RibbonXOnAction" tag="defenseDeathDate"/>
              <button id="defenseLicense" label="Driver's License" imageMso="Organizer" onAction="RibbonXOnAction" tag="defenseLicense"/>
              <button id="defenseMother" label="Mother's Maiden Name" imageMso="Organizer" onAction="RibbonXOnAction" tag="defenseMother"/>
              <button id="defensePartySBNumber" label="SB Number" imageMso="Organizer" onAction="RibbonXOnAction" tag="defensePartySBNumber"/>
              <button id="defenseSpecialty" label="Specialty" imageMso="Organizer" onAction="RibbonXOnAction" tag="defenseSpecialty"/>
              <button id="defenseLanguage" label="Language" imageMso="Organizer" onAction="RibbonXOnAction" tag="defenseLanguage"/>
              <button id="defenseGender" label="Gender" imageMso="Organizer" onAction="RibbonXOnAction" tag="defenseGender"/>
              <button id="defenseMaritalStatus" label="Marital Status" imageMso="Organizer" onAction="RibbonXOnAction" tag="defenseMaritalStatus"/>
              <button id="defenseNotes" label="Notes" imageMso="Organizer" onAction="RibbonXOnAction" tag="defenseNotes"/>
              <menu id="Defense_AttorneyPI" imageMso="Organizer" label="Insurance Information">
                <button id="Defense_Attorney_InsurancePolicyNumber" label="Insurance Policy Number" imageMso="Organizer" onAction="RibbonXOnAction" tag="Defense_Attorney_InsurancePolicyNumber"/>
                <button id="Defense_Attorney_InsuranceClaimNumber" label="Insurance Claim Number" imageMso="Organizer" onAction="RibbonXOnAction" tag="Defense_Attorney_InsuranceClaimNumber"/>
                <button id="Defense_Attorney_InsuranceClaimStatus" label="Insurance Claim Status" imageMso="Organizer" onAction="RibbonXOnAction" tag="Defense_Attorney_InsuranceClaimStatus"/>
                <button id="Defense_Attorney_InsurancePolicyNotes" label="Insurance Policy Notes" imageMso="Organizer" onAction="RibbonXOnAction" tag="Defense_Attorney_InsurancePolicyNotes"/>
                <button id="Defense_Attorney_AlternateInsurancePolicyNumber" label="Alternate Insurance Policy Number" imageMso="Organizer" onAction="RibbonXOnAction" tag="Defense_Attorney_AlternateInsurancePolicyNumber"/>
                <button id="Defense_Attorney_AlternateInsuranceClaimNumber" label="Alternate Insurance Claim Number" imageMso="Organizer" onAction="RibbonXOnAction" tag="Defense_Attorney_AlternateInsuranceClaimNumber"/>
                <button id="Defense_Attorney_AlternateInsuranceClaimStatus" label="Alternate Insurance Claim Status" imageMso="Organizer" onAction="RibbonXOnAction" tag="Defense_Attorney_AlternateInsuranceClaimStatus"/>
                <button id="Defense_Attorney_AlternateInsurancePolicyNotes" label="Alternate Insurance Policy Notes" imageMso="Organizer" onAction="RibbonXOnAction" tag="Defense_Attorney_AlternateInsurancePolicyNotes"/>
              </menu>
              <menu id="defenseCompany" label="Company Fields..">
                <button id="defensePartyCompany" label="Company Name" onAction="RibbonXOnAction" imageMso="FunctionsFinancialInsertGallery" tag="defensePartyCompany"/>
                <button id="defensePartyCompanyStreet1" label="Street 1" onAction="RibbonXOnAction" imageMso="Organizer" tag="defensePartyCompanyStreet1"/>
                <button id="defensePartyCompanyStreet2" label="Street 2" onAction="RibbonXOnAction" imageMso="Organizer" tag="defensePartyCompanyStreet2"/>
                <button id="defensePartyCompanyCity" label="City" onAction="RibbonXOnAction" imageMso="Organizer" tag="defensePartyCompanyCity"/>
                <button id="defensePartyCompanyState" label="State" onAction="RibbonXOnAction" imageMso="Organizer" tag="defensePartyCompanyState"/>
                <button id="defensePartyCompanyZip" label="Zip" onAction="RibbonXOnAction" imageMso="Organizer" tag="defensePartyCompanyZip"/>
                <button id="defenseCompanyCounty" label="County" onAction="RibbonXOnAction" imageMso="Organizer" tag="defenseCompanyCounty"/>
                <button id="defensePartyCompanyPhone" label="Phone" onAction="RibbonXOnAction" imageMso="Organizer" tag="defensePartyCompanyPhone"/>
                <button id="defenseCompanyAlternatePhone" label="Alternate Phone" onAction="RibbonXOnAction" imageMso="Organizer" tag="defenseCompanyAlternatePhone"/>
                <button id="defenseCompanyAlternatePhone2" label="Alternate Phone 2" onAction="RibbonXOnAction" imageMso="Organizer" tag="defenseCompanyAlternatePhone2"/>
                <button id="defensePartyCompanyFax" label="Fax" onAction="RibbonXOnAction" imageMso="Organizer" tag="defensePartyCompanyFax"/>
                <button id="defenseCompanyAlternateFax" label="Alternate Fax" onAction="RibbonXOnAction" imageMso="Organizer" tag="defenseCompanyALternateFax"/>
                <button id="defenseCompanyEmail" label="Email" onAction="RibbonXOnAction" imageMso="Organizer" tag="defenseCompanyEmail"/>
                <button id="defenseCompanyAlternateEmail" label="Alternate Email" onAction="RibbonXOnAction" imageMso="Organizer" tag="defenseCompanyAlternateEmail"/>
                <button id="defenseCompanyWebsite" label="Website" onAction="RibbonXOnAction" imageMso="Organizer" tag="defenseCompanyWebsite"/>
                <button id="defenseCompanyTaxNumber" label="Tax Number" onAction="RibbonXOnAction" imageMso="Organizer" tag="defenseCompanyTaxNumber"/>
                <button id="defenseCompanyFoundDate" label="Founding Date" onAction="RibbonXOnAction" imageMso="Organizer" tag="defenseCompanyFoundDate"/>
                <button id="defenseCompanyCloseDate" label="Closing Date" onAction="RibbonXOnAction" imageMso="Organizer" tag="defenseCompanyCloseDate"/>
                <button id="defenseCompanyUAN" label="UAN" onAction="RibbonXOnAction" imageMso="Organizer" tag="defenseCompanyUAN"/>
                <button id="defenseCompanyEAMS" label="EAMS" onAction="RibbonXOnAction" imageMso="Organizer" tag="defenseCompanyEAMS"/>
              </menu>
            </menu>
            <menu id="dentist" imageMso="DistributionListAddNewMember" label="Dentist">
              <button id="dentistAddressblock" label="Address Block" imageMso="Organizer" onAction="RibbonXOnAction" tag="dentistPartyAddressblock"/>
              <button id="dentistPartySalutationID" label="Salutation ID" onAction="RibbonXOnAction" imageMso="DistributionListAddNewMember" tag="dentistPartySalutationID"/>
              <button id="dentistPartyFullName" label="Full Name" imageMso="DistributionListAddNewMember" onAction="RibbonXOnAction" tag="dentistPartyFullName"/>
              <button id="dentistPartyFirstName" label="First Name" imageMso="DistributionListAddNewMember" onAction="RibbonXOnAction" tag="dentistPartyFirstName"/>
              <button id="dentistPartyMiddleName" label="Middle Name" imageMso="DistributionListAddNewMember" onAction="RibbonXOnAction" tag="dentistPartyMiddleName"/>
              <button id="dentistPartyLastName" label="Last Name" imageMso="DistributionListAddNewMember" onAction="RibbonXOnAction" tag="dentistPartyLastName"/>
              <menu id="dentistPronouns" imageMso="DistributionListAddNewMember" label="Gender Pronouns..">
                <button id="dentistHeShe" label="He/She" onAction="RibbonXOnAction" tag="dentistHeShe"/>
                <button id="dentistHisHers" label="His/Hers" onAction="RibbonXOnAction" tag="dentistHisHers"/>
                <button id="dentistHimHer" label="Him/Her" onAction="RibbonXOnAction" tag="dentistHimHer"/>
              </menu>
              <button id="dentistTitle" label="Title" imageMso="DistributionListAddNewMember" onAction="RibbonXOnAction" tag="dentistTitle"/>
              <button id="dentistPartyStreet1" label="Street Address" imageMso="Organizer" onAction="RibbonXOnAction" tag="dentistPartyStreet1"/>
              <button id="dentistPartyStreet2" label="Street Address 2" imageMso="Organizer" onAction="RibbonXOnAction" tag="dentistPartyStreet2"/>
              <button id="dentistPartyCity" label="City" imageMso="Organizer" onAction="RibbonXOnAction" tag="dentistPartyCity"/>
              <button id="dentistPartyState" label="State" imageMso="Organizer" onAction="RibbonXOnAction" tag="dentistPartyState"/>
              <button id="dentistPartyZip" label="Zip Code" imageMso="Organizer" onAction="RibbonXOnAction" tag="dentistPartyZip"/>
              <button id="dentistCounty" label="County" imageMso="Organizer" onAction="RibbonXOnAction" tag="dentistCounty"/>
              <button id="dentistFullAddress" label="Full Address" imageMso="Organizer" onAction="RibbonXOnAction" tag="dentistFullAddress"/>
              <button id="dentistPartyPhone" label="Phone" imageMso="AutoDial" onAction="RibbonXOnAction" tag="dentistPartyPhone"/>
              <button id="dentistAlternatePhone" label="Alternate Phone" imageMso="AutoDial" onAction="RibbonXOnAction" tag="dentistAlternatePhone"/>
              <button id="dentistAlternatePhone2" label="Alternate Phone 2" imageMso="AutoDial" onAction="RibbonXOnAction" tag="dentistAlternatePhone2"/>
              <button id="dentistPartyFax" label="Fax" imageMso="AutoDial" onAction="RibbonXOnAction" tag="dentistPartyFax"/>
              <button id="dentistAlternateFax" label="Alternate Fax" imageMso="AutoDial" onAction="RibbonXOnAction" tag="dentistAlternateFax"/>
              <button id="dentistPartyEmail" label="Email" imageMso="AutoDial" onAction="RibbonXOnAction" tag="dentistPartyEmail"/>
              <button id="dentistAlternateEmail" label="Alternate Email" imageMso="AutoDial" onAction="RibbonXOnAction" tag="dentistAlternateEmail"/>
              <button id="dentistWebsite" label="Website" imageMso="Organizer" onAction="RibbonXOnAction" tag="dentistWebsite"/>
              <button id="dentistSSN" label="Social Security Number" imageMso="Organizer" onAction="RibbonXOnAction" tag="dentistSSN"/>
              <button id="dentistBirthDate" label="Birth Date" imageMso="Organizer" onAction="RibbonXOnAction" tag="dentistBirthDate"/>
              <button id="dentistDeathDate" label="Death Date" imageMso="Organizer" onAction="RibbonXOnAction" tag="dentistDeathDate"/>
              <button id="dentistLicense" label="Driver's License" imageMso="Organizer" onAction="RibbonXOnAction" tag="dentistLicense"/>
              <button id="dentistMother" label="Mother's Maiden Name" imageMso="Organizer" onAction="RibbonXOnAction" tag="dentistMother"/>
              <button id="dentistSB" label="SB Number" imageMso="Organizer" onAction="RibbonXOnAction" tag="dentistSB"/>
              <button id="dentistSpecialty" label="Specialty" imageMso="Organizer" onAction="RibbonXOnAction" tag="dentistSpecialty"/>
              <button id="dentistLanguage" label="Language" imageMso="Organizer" onAction="RibbonXOnAction" tag="dentistLanguage"/>
              <button id="dentistGender" label="Gender" imageMso="Organizer" onAction="RibbonXOnAction" tag="dentistGender"/>
              <button id="dentistMaritalStatus" label="Marital Status" imageMso="Organizer" onAction="RibbonXOnAction" tag="dentistMaritalStatus"/>
              <button id="dentistNotes" label="Notes" imageMso="Organizer" onAction="RibbonXOnAction" tag="dentistNotes"/>
              <menu id="DentistPI" imageMso="Organizer" label="Insurance Information">
                <button id="Dentist_InsurancePolicyNumber" label="Insurance Policy Number" imageMso="Organizer" onAction="RibbonXOnAction" tag="Dentist_InsurancePolicyNumber"/>
                <button id="Dentist_InsuranceClaimNumber" label="Insurance Claim Number" imageMso="Organizer" onAction="RibbonXOnAction" tag="Dentist_InsuranceClaimNumber"/>
                <button id="Dentist_InsuranceClaimStatus" label="Insurance Claim Status" imageMso="Organizer" onAction="RibbonXOnAction" tag="Dentist_InsuranceClaimStatus"/>
                <button id="Dentist_InsurancePolicyNotes" label="Insurance Policy Notes" imageMso="Organizer" onAction="RibbonXOnAction" tag="Dentist_InsurancePolicyNotes"/>
                <button id="Dentist_AlternateInsurancePolicyNumber" label="Alternate Insurance Policy Number" imageMso="Organizer" onAction="RibbonXOnAction" tag="Dentist_AlternateInsurancePolicyNumber"/>
                <button id="Dentist_AlternateInsuranceClaimNumber" label="Alternate Insurance Claim Number" imageMso="Organizer" onAction="RibbonXOnAction" tag="Dentist_AlternateInsuranceClaimNumber"/>
                <button id="Dentist_AlternateInsuranceClaimStatus" label="Alternate Insurance Claim Status" imageMso="Organizer" onAction="RibbonXOnAction" tag="Dentist_AlternateInsuranceClaimStatus"/>
                <button id="Dentist_AlternateInsurancePolicyNotes" label="Alternate Insurance Policy Notes" imageMso="Organizer" onAction="RibbonXOnAction" tag="Dentist_AlternateInsurancePolicyNotes"/>
              </menu>
              <menu id="dentistCompany" label="Company Fields..">
                <button id="dentistPartyCompany" label="Company Name" onAction="RibbonXOnAction" imageMso="FunctionsFinancialInsertGallery" tag="dentistPartyCompany"/>
                <button id="dentistPartyCompanyStreet1" label="Street 1" onAction="RibbonXOnAction" imageMso="Organizer" tag="dentistPartyCompanyStreet1"/>
                <button id="dentistPartyCompanyStreet2" label="Street 2" onAction="RibbonXOnAction" imageMso="Organizer" tag="dentistPartyCompanyStreet2"/>
                <button id="dentistPartyCompanyCity" label="City" onAction="RibbonXOnAction" imageMso="Organizer" tag="dentistPartyCompanyCity"/>
                <button id="dentistPartyCompanyState" label="State" onAction="RibbonXOnAction" imageMso="Organizer" tag="dentistPartyCompanyState"/>
                <button id="dentistPartyCompanyZip" label="Zip" onAction="RibbonXOnAction" imageMso="Organizer" tag="dentistPartyCompanyZip"/>
                <button id="dentistCompanyCounty" label="County" onAction="RibbonXOnAction" imageMso="Organizer" tag="dentistCompanyCounty"/>
                <button id="dentistPartyCompanyPhone" label="Phone" onAction="RibbonXOnAction" imageMso="Organizer" tag="dentistPartyCompanyPhone"/>
                <button id="dentistCompanyAlternatePhone" label="Alternate Phone" onAction="RibbonXOnAction" imageMso="Organizer" tag="dentistCompanyAlternatePhone"/>
                <button id="dentistCompanyAlternatePhone2" label="Alternate Phone 2" onAction="RibbonXOnAction" imageMso="Organizer" tag="dentistCompanyAlternatePhone2"/>
                <button id="dentistPartyCompanyFax" label="Fax" onAction="RibbonXOnAction" imageMso="Organizer" tag="dentistPartyCompanyFax"/>
                <button id="dentistCompanyAlternateFax" label="Alternate Fax" onAction="RibbonXOnAction" imageMso="Organizer" tag="dentistCompanyAlternateFax"/>
                <button id="dentistCompanyEmail" label="Email" onAction="RibbonXOnAction" imageMso="Organizer" tag="dentistCompanyEmail"/>
                <button id="dentistCompanyAlternateEmail" label="Alternate Email" onAction="RibbonXOnAction" imageMso="Organizer" tag="dentistCompanyAlternateEmail"/>
                <button id="dentistCompanyWebsite" label="Website" onAction="RibbonXOnAction" imageMso="Organizer" tag="dentistCompanyWebsite"/>
                <button id="dentistCompanyTaxNumber" label="Tax Number" onAction="RibbonXOnAction" imageMso="Organizer" tag="dentistCompanyTaxNumber"/>
                <button id="dentistCompanyFoundDate" label="Founding Date" onAction="RibbonXOnAction" imageMso="Organizer" tag="dentistCompanyFoundDate"/>
                <button id="dentistCompanyCloseDate" label="Closing Date" onAction="RibbonXOnAction" imageMso="Organizer" tag="dentistCompanyCloseDate"/>
                <button id="dentistCompanyUAN" label="UAN" onAction="RibbonXOnAction" imageMso="Organizer" tag="dentistCompanyUAN"/>
                <button id="dentistCompanyEAMS" label="EAMS" onAction="RibbonXOnAction" imageMso="Organizer" tag="dentistCompanyEAMS"/>
              </menu>
            </menu>
            <menu id="doctor" imageMso="DistributionListAddNewMember" label="Doctor">
              <button id="doctorAddressblock" label="Address Block" imageMso="Organizer" onAction="RibbonXOnAction" tag="doctorPartyAddressblock"/>
              <button id="doctorPartySalutationID" label="Salutation ID" onAction="RibbonXOnAction" imageMso="DistributionListAddNewMember" tag="doctorPartySalutationID"/>
              <button id="doctorPartyFullName" label="Full Name" imageMso="DistributionListAddNewMember" onAction="RibbonXOnAction" tag="doctorPartyFullName"/>
              <button id="doctorPartyFirstName" label="First Name" imageMso="DistributionListAddNewMember" onAction="RibbonXOnAction" tag="doctorPartyFirstName"/>
              <button id="doctorPartyMiddleName" label="Middle Name" imageMso="DistributionListAddNewMember" onAction="RibbonXOnAction" tag="doctorPartyMiddleName"/>
              <button id="doctorPartyLastName" label="Last Name" imageMso="DistributionListAddNewMember" onAction="RibbonXOnAction" tag="doctorPartyLastName"/>
              <menu id="doctorPronouns" imageMso="DistributionListAddNewMember" label="Gender Pronouns..">
                <button id="doctorHeShe" label="He/She" onAction="RibbonXOnAction" tag="doctorHeShe"/>
                <button id="doctorHisHers" label="His/Hers" onAction="RibbonXOnAction" tag="doctorHisHers"/>
                <button id="doctorHimHer" label="Him/Her" onAction="RibbonXOnAction" tag="doctorHimHer"/>
              </menu>
              <button id="doctorTitle" label="Title" imageMso="DistributionListAddNewMember" onAction="RibbonXOnAction" tag="doctorTitle"/>
              <button id="doctorPartyStreet1" label="Street Address" imageMso="Organizer" onAction="RibbonXOnAction" tag="doctorPartyStreet1"/>
              <button id="doctorPartyStreet2" label="Street Address 2" imageMso="Organizer" onAction="RibbonXOnAction" tag="doctorPartyStreet2"/>
              <button id="doctorPartyCity" label="City" imageMso="Organizer" onAction="RibbonXOnAction" tag="doctorPartyCity"/>
              <button id="doctorPartyState" label="State" imageMso="Organizer" onAction="RibbonXOnAction" tag="doctorPartyState"/>
              <button id="doctorPartyZip" label="Zip Code" imageMso="Organizer" onAction="RibbonXOnAction" tag="doctorPartyZip"/>
              <button id="doctorCounty" label="County" imageMso="Organizer" onAction="RibbonXOnAction" tag="doctorCounty"/>
              <button id="doctorFullAddress" label="Full Address" imageMso="Organizer" onAction="RibbonXOnAction" tag="doctorFullAddress"/>
              <button id="doctorPartyPhone" label="Phone" imageMso="AutoDial" onAction="RibbonXOnAction" tag="doctorPartyPhone"/>
              <button id="doctorAlternatePhone" label="Alternate Phone" imageMso="AutoDial" onAction="RibbonXOnAction" tag="doctorAlternatePhone"/>
              <button id="doctorAlternatePhone2" label="Alternate Phone 2" imageMso="AutoDial" onAction="RibbonXOnAction" tag="doctorAlternatePhone2"/>
              <button id="doctorPartyFax" label="Fax" imageMso="AutoDial" onAction="RibbonXOnAction" tag="doctorPartyFax"/>
              <button id="doctorAlternateFax" label="Alternate Fax" imageMso="AutoDial" onAction="RibbonXOnAction" tag="doctorAlternateFax"/>
              <button id="doctorPartyEmail" label="Email" imageMso="AutoDial" onAction="RibbonXOnAction" tag="doctorPartyEmail"/>
              <button id="doctorAlternateEmail" label="Alternate Email" imageMso="AutoDial" onAction="RibbonXOnAction" tag="doctorAlternateEmail"/>
              <button id="doctorWebsite" label="Website" imageMso="Organizer" onAction="RibbonXOnAction" tag="doctorWebsite"/>
              <button id="doctorSSN" label="Social Security Number" imageMso="Organizer" onAction="RibbonXOnAction" tag="doctorSSN"/>
              <button id="doctorBirthDate" label="Birth Date" imageMso="Organizer" onAction="RibbonXOnAction" tag="doctorBirthDate"/>
              <button id="doctorDeathDate" label="Death Date" imageMso="Organizer" onAction="RibbonXOnAction" tag="doctorDeathDate"/>
              <button id="doctorLicense" label="Driver's License" imageMso="Organizer" onAction="RibbonXOnAction" tag="doctorLicense"/>
              <button id="doctorMother" label="Mother's Maiden Name" imageMso="Organizer" onAction="RibbonXOnAction" tag="doctorMother"/>
              <button id="doctorSB" label="SB Number" imageMso="Organizer" onAction="RibbonXOnAction" tag="doctorSB"/>
              <button id="doctorSpecialty" label="Specialty" imageMso="Organizer" onAction="RibbonXOnAction" tag="doctorSpecialty"/>
              <button id="doctorLanguage" label="Language" imageMso="Organizer" onAction="RibbonXOnAction" tag="doctorLanguage"/>
              <button id="doctorGender" label="Gender" imageMso="Organizer" onAction="RibbonXOnAction" tag="doctorGender"/>
              <button id="doctorMaritalStatus" label="Marital Status" imageMso="Organizer" onAction="RibbonXOnAction" tag="doctorMaritalStatus"/>
              <button id="doctorNotes" label="Notes" imageMso="Organizer" onAction="RibbonXOnAction" tag="doctorNotes"/>
              <menu id="DoctorPI" imageMso="Organizer" label="Insurance Information">
                <button id="Doctor_InsurancePolicyNumber" label="Insurance Policy Number" imageMso="Organizer" onAction="RibbonXOnAction" tag="Doctor_InsurancePolicyNumber"/>
                <button id="Doctor_InsuranceClaimNumber" label="Insurance Claim Number" imageMso="Organizer" onAction="RibbonXOnAction" tag="Doctor_InsuranceClaimNumber"/>
                <button id="Doctor_InsuranceClaimStatus" label="Insurance Claim Status" imageMso="Organizer" onAction="RibbonXOnAction" tag="Doctor_InsuranceClaimStatus"/>
                <button id="Doctor_InsurancePolicyNotes" label="Insurance Policy Notes" imageMso="Organizer" onAction="RibbonXOnAction" tag="Doctor_InsurancePolicyNotes"/>
                <button id="Doctor_AlternateInsurancePolicyNumber" label="Alternate Insurance Policy Number" imageMso="Organizer" onAction="RibbonXOnAction" tag="Doctor_AlternateInsurancePolicyNumber"/>
                <button id="Doctor_AlternateInsuranceClaimNumber" label="Alternate Insurance Claim Number" imageMso="Organizer" onAction="RibbonXOnAction" tag="Doctor_AlternateInsuranceClaimNumber"/>
                <button id="Doctor_AlternateInsuranceClaimStatus" label="Alternate Insurance Claim Status" imageMso="Organizer" onAction="RibbonXOnAction" tag="Doctor_AlternateInsuranceClaimStatus"/>
                <button id="Doctor_AlternateInsurancePolicyNotes" label="Alternate Insurance Policy Notes" imageMso="Organizer" onAction="RibbonXOnAction" tag="Doctor_AlternateInsurancePolicyNotes"/>
              </menu>
              <menu id="doctorCompany" label="Company Fields..">
                <button id="doctorPartyCompany" label="Company Name" onAction="RibbonXOnAction" imageMso="FunctionsFinancialInsertGallery" tag="doctorPartyCompany"/>
                <button id="doctorPartyCompanyStreet1" label="Street 1" onAction="RibbonXOnAction" imageMso="Organizer" tag="doctorPartyCompanyStreet1"/>
                <button id="doctorPartyCompanyStreet2" label="Street 2" onAction="RibbonXOnAction" imageMso="Organizer" tag="doctorPartyCompanyStreet2"/>
                <button id="doctorPartyCompanyCity" label="City" onAction="RibbonXOnAction" imageMso="Organizer" tag="doctorPartyCompanyCity"/>
                <button id="doctorPartyCompanyState" label="State" onAction="RibbonXOnAction" imageMso="Organizer" tag="doctorPartyCompanyState"/>
                <button id="doctorPartyCompanyZip" label="Zip" onAction="RibbonXOnAction" imageMso="Organizer" tag="doctorPartyCompanyZip"/>
                <button id="doctorCompanyCounty" label="County" onAction="RibbonXOnAction" imageMso="Organizer" tag="doctorCompanyCounty"/>
                <button id="doctorPartyCompanyPhone" label="Phone" onAction="RibbonXOnAction" imageMso="Organizer" tag="doctorPartyCompanyPhone"/>
                <button id="doctorCompanyAlternatePhone" label="Alternate Phone" onAction="RibbonXOnAction" imageMso="Organizer" tag="doctorCompanyAlternatePhone"/>
                <button id="doctorCompanyAlternatePhone2" label="Alternate Phone 2" onAction="RibbonXOnAction" imageMso="Organizer" tag="doctorCompanyAlternatePhone2"/>
                <button id="doctorPartyCompanyFax" label="Fax" onAction="RibbonXOnAction" imageMso="Organizer" tag="doctorPartyCompanyFax"/>
                <button id="doctorCompanyAlternateFax" label="Alternate Fax" onAction="RibbonXOnAction" imageMso="Organizer" tag="doctorCompanyAlternateFax"/>
                <button id="doctorCompanyEmail" label="Email" onAction="RibbonXOnAction" imageMso="Organizer" tag="doctorCompanyEmail"/>
                <button id="doctorCompanyAlternateEmail" label="Alternate Email" onAction="RibbonXOnAction" imageMso="Organizer" tag="doctorCompanyAlternateEmail"/>
                <button id="doctorCompanyWebsite" label="Website" onAction="RibbonXOnAction" imageMso="Organizer" tag="doctorCompanyWebsite"/>
                <button id="doctorCompanyTaxNumber" label="Tax Number" onAction="RibbonXOnAction" imageMso="Organizer" tag="doctorCompanyTaxNumber"/>
                <button id="doctorCompanyFoundDate" label="Founding Date" onAction="RibbonXOnAction" imageMso="Organizer" tag="doctorCompanyFoundDate"/>
                <button id="doctorCompanyCloseDate" label="Closing Date" onAction="RibbonXOnAction" imageMso="Organizer" tag="doctorCompanyCloseDate"/>
                <button id="doctorCompanyUAN" label="UAN" onAction="RibbonXOnAction" imageMso="Organizer" tag="doctorCompanyUAN"/>
                <button id="doctorCompanyEAMS" label="EAMS" onAction="RibbonXOnAction" imageMso="Organizer" tag="doctorCompanyEAMS"/>
              </menu>
            </menu>
            <menu id="employer" imageMso="DistributionListAddNewMember" label="Employer">
              <button id="employerAddressblock" label="Address Block" imageMso="Organizer" onAction="RibbonXOnAction" tag="employerPartyAddressblock"/>
              <button id="employerPartySalutationID" label="Salutation ID" imageMso="Organizer" onAction="RibbonXOnAction" tag="employerPartySalutationID"/>
              <button id="employerPartyFullName" label="Full Name" imageMso="DistributionListAddNewMember" onAction="RibbonXOnAction" tag="employerPartyFullName"/>
              <button id="employerPartyFirstName" label="First Name" imageMso="DistributionListAddNewMember" onAction="RibbonXOnAction" tag="employerPartyFirstName"/>
              <button id="employerPartyMiddleName" label="Middle Name" imageMso="DistributionListAddNewMember" onAction="RibbonXOnAction" tag="employerPartyMiddleName"/>
              <button id="employerPartyLastName" label="Last Name" imageMso="DistributionListAddNewMember" onAction="RibbonXOnAction" tag="employerPartyLastName"/>
              <menu id="employerPronouns" imageMso="DistributionListAddNewMember" label="Gender Pronouns..">
                <button id="employerHeShe" label="He/She" onAction="RibbonXOnAction" tag="employerHeShe"/>
                <button id="employerHisHers" label="His/Hers" onAction="RibbonXOnAction" tag="employerHisHers"/>
                <button id="employerHimHer" label="Him/Her" onAction="RibbonXOnAction" tag="employerHimHer"/>
              </menu>
              <button id="employerPartyTitle" label="Title" imageMso="DistributionListAddNewMember" onAction="RibbonXOnAction" tag="employerPartyTitle"/>
              <button id="employerPartyStreet1" label="Street Address" imageMso="Organizer" onAction="RibbonXOnAction" tag="employerPartyStreet1"/>
              <button id="employerPartyStreet2" label="Street Address 2" imageMso="Organizer" onAction="RibbonXOnAction" tag="employerPartyStreet2"/>
              <button id="employerPartyCity" label="City" imageMso="Organizer" onAction="RibbonXOnAction" tag="employerPartyCity"/>
              <button id="employerPartyState" label="State" imageMso="Organizer" onAction="RibbonXOnAction" tag="employerPartyState"/>
              <button id="employerPartyZip" label="Zip Code" imageMso="Organizer" onAction="RibbonXOnAction" tag="employerPartyZip"/>
              <button id="employerCounty" label="County" imageMso="Organizer" onAction="RibbonXOnAction" tag="employerCounty"/>
              <button id="employerFullAddress" label="Full Address" imageMso="Organizer" onAction="RibbonXOnAction" tag="employerFullAddress"/>
              <button id="employerPartyPhone" label="Phone" imageMso="AutoDial" onAction="RibbonXOnAction" tag="employerPartyPhone"/>
              <button id="employerPartyAlternatePhone" label="Alternate Phone" imageMso="AutoDial" onAction="RibbonXOnAction" tag="employerPartyAlternatePhone"/>
              <button id="employerPartyAlternatePhone2" label="Alternate Phone 2" imageMso="AutoDial" onAction="RibbonXOnAction" tag="employerPartyAlternatePhone2"/>
              <button id="employerPartyFax" label="Fax" imageMso="AutoDial" onAction="RibbonXOnAction" tag="employerPartyFax"/>
              <button id="employerPartyAlternateFax" label="Alternate Fax" imageMso="AutoDial" onAction="RibbonXOnAction" tag="employerPartyAlternateFax"/>
              <button id="employerPartyEmail" label="Email" imageMso="AutoDial" onAction="RibbonXOnAction" tag="employerPartyEmail"/>
              <button id="employerPartyAlternateEmail" label="Alternate Email" imageMso="AutoDial" onAction="RibbonXOnAction" tag="employerPartyAlternateEmail"/>
              <button id="employerPartyWebsite" label="Website" imageMso="AutoDial" onAction="RibbonXOnAction" tag="employerPartyWebsite"/>
              <button id="employerSSN" label="Social Security Number" imageMso="DistributionListAddNewMember" onAction="RibbonXOnAction" tag="employerSSN"/>
              <button id="employerBirthDate" label="Birth Date" imageMso="DistributionListAddNewMember" onAction="RibbonXOnAction" tag="employerBirthDate"/>
              <button id="employerDeathDate" label="Death Date" imageMso="DistributionListAddNewMember" onAction="RibbonXOnAction" tag="employerDeathDate"/>
              <button id="employerLicense" label="Driver's License" imageMso="Organizer" onAction="RibbonXOnAction" tag="employerLicense"/>
              <button id="employerMother" label="Mother's Maiden Name" imageMso="Organizer" onAction="RibbonXOnAction" tag="employerMother"/>
              <button id="employerSB" label="SB Number" imageMso="Organizer" onAction="RibbonXOnAction" tag="employerSB"/>
              <button id="employerSpecialty" label="Specialty" imageMso="Organizer" onAction="RibbonXOnAction" tag="employerSpecialty"/>
              <button id="employerLanguage" label="Language" imageMso="Organizer" onAction="RibbonXOnAction" tag="employerLanguage"/>
              <button id="employerGender" label="Gender" imageMso="Organizer" onAction="RibbonXOnAction" tag="employerGender"/>
              <button id="employerMaritalStatus" label="Marital Status" imageMso="Organizer" onAction="RibbonXOnAction" tag="employerMaritalStatus"/>
              <button id="employerNotes" label="Party Notes" imageMso="Organizer" onAction="RibbonXOnAction" tag="employerNotes"/>
              <menu id="EmployerPI" imageMso="Organizer" label="Insurance Information">
                <button id="Employer_InsurancePolicyNumber" label="Insurance Policy Number" imageMso="Organizer" onAction="RibbonXOnAction" tag="Employer_InsurancePolicyNumber"/>
                <button id="Employer_InsuranceClaimNumber" label="Insurance Claim Number" imageMso="Organizer" onAction="RibbonXOnAction" tag="Employer_InsuranceClaimNumber"/>
                <button id="Employer_InsuranceClaimStatus" label="Insurance Claim Status" imageMso="Organizer" onAction="RibbonXOnAction" tag="Employer_InsuranceClaimStatus"/>
                <button id="Employer_InsurancePolicyNotes" label="Insurance Policy Notes" imageMso="Organizer" onAction="RibbonXOnAction" tag="Employer_InsurancePolicyNotes"/>
                <button id="Employer_AlternateInsurancePolicyNumber" label="Alternate Insurance Policy Number" imageMso="Organizer" onAction="RibbonXOnAction" tag="Employer_AlternateInsurancePolicyNumber"/>
                <button id="Employer_AlternateInsuranceClaimNumber" label="Alternate Insurance Claim Number" imageMso="Organizer" onAction="RibbonXOnAction" tag="Employer_AlternateInsuranceClaimNumber"/>
                <button id="Employer_AlternateInsuranceClaimStatus" label="Alternate Insurance Claim Status" imageMso="Organizer" onAction="RibbonXOnAction" tag="Employer_AlternateInsuranceClaimStatus"/>
                <button id="Employer_AlternateInsurancePolicyNotes" label="Alternate Insurance Policy Notes" imageMso="Organizer" onAction="RibbonXOnAction" tag="Employer_AlternateInsurancePolicyNotes"/>
              </menu>
              <menu id="employerCompany" label="Company Fields..">
                <button id="employerPartyCompany" label="Company Name" onAction="RibbonXOnAction" imageMso="FunctionsFinancialInsertGallery" tag="employerPartyCompany"/>
                <button id="employerPartyCompanyStreet1" label="Street 1" onAction="RibbonXOnAction" imageMso="Organizer" tag="employerPartyCompanyStreet1"/>
                <button id="employerPartyCompanyStreet2" label="Street 2" onAction="RibbonXOnAction" imageMso="Organizer" tag="employerPartyCompanyStreet2"/>
                <button id="employerPartyCompanyCity" label="City" onAction="RibbonXOnAction" imageMso="Organizer" tag="employerPartyCompanyCity"/>
                <button id="employerPartyCompanyState" label="State" onAction="RibbonXOnAction" imageMso="Organizer" tag="employerPartyCompanyState"/>
                <button id="employerPartyCompanyZip" label="Zip" onAction="RibbonXOnAction" imageMso="Organizer" tag="employerPartyCompanyZip"/>
                <button id="employerCompanyCounty" label="County" onAction="RibbonXOnAction" imageMso="Organizer" tag="employerCompanyCounty"/>
                <button id="employerPartyCompanyPhone" label="Phone" onAction="RibbonXOnAction" imageMso="Organizer" tag="employerPartyCompanyPhone"/>
                <button id="employerCompanyAlternatePhone" label="Alternate Phone" onAction="RibbonXOnAction" imageMso="Organizer" tag="employerCompanyAlternatePhone"/>
                <button id="employerCompanyAlternatePhone2" label="Alternate Phone 2" onAction="RibbonXOnAction" imageMso="Organizer" tag="employerCompanyAlternatePhone2"/>
                <button id="employerPartyCompanyFax" label="Fax" onAction="RibbonXOnAction" imageMso="Organizer" tag="employerPartyCompanyFax"/>
                <button id="employerCompanyAlternateFax" label="Alternate Fax" onAction="RibbonXOnAction" imageMso="Organizer" tag="employerCompanyAlternateFax"/>
                <button id="employerCompanyEmail" label="Email" onAction="RibbonXOnAction" imageMso="Organizer" tag="employerCompanyEmail"/>
                <button id="employerCompanyAlternateEmail" label="Alternate Email" onAction="RibbonXOnAction" imageMso="Organizer" tag="employerCompanyAlternateEmail"/>
                <button id="employerCompanyWebsite" label="Website" onAction="RibbonXOnAction" imageMso="Organizer" tag="employerCompanyWebsite"/>
                <button id="employerCompanyTaxNumber" label="Tax Number" onAction="RibbonXOnAction" imageMso="Organizer" tag="employerCompanyTaxNumber"/>
                <button id="employerCompanyFoundDate" label="Founding Date" onAction="RibbonXOnAction" imageMso="Organizer" tag="employerCompanyFoundDate"/>
                <button id="employerCompanyCloseDate" label="Closing Date" onAction="RibbonXOnAction" imageMso="Organizer" tag="employerCompanyCloseDate"/>
                <button id="employerCompanyUAN" label="UAN" onAction="RibbonXOnAction" imageMso="Organizer" tag="employerCompanyUAN"/>
                <button id="employerCompanyEAMS" label="EAMS" onAction="RibbonXOnAction" imageMso="Organizer" tag="employerCompanyEAMS"/>
              </menu>
            </menu>
            <menu id="expert_witness" imageMso="DistributionListAddNewMember" label="Expert Witness">
              <button id="expert_witnessAddressblock" label="Address Block" imageMso="Organizer" onAction="RibbonXOnAction" tag="expert_witnessAddressblock"/>
              <button id="expert_witnessSalutationID" label="Salutation ID" onAction="RibbonXOnAction" imageMso="DistributionListAddNewMember" tag="expert_witnessSalutationID"/>
              <button id="expert_witnessFullName" label="Full Name" imageMso="DistributionListAddNewMember" onAction="RibbonXOnAction" tag="expert_witnessFullName"/>
              <button id="expert_witnessFirstName" label="First Name" imageMso="DistributionListAddNewMember" onAction="RibbonXOnAction" tag="expert_witnessFirstName"/>
              <button id="expert_witnessMiddleName" label="Middle Name" imageMso="DistributionListAddNewMember" onAction="RibbonXOnAction" tag="expert_witnessMiddleName"/>
              <button id="expert_witnessLastName" label="Last Name" imageMso="DistributionListAddNewMember" onAction="RibbonXOnAction" tag="expert_witnessLastName"/>
              <menu id="expert_witnessPronouns" imageMso="DistributionListAddNewMember" label="Gender Pronouns..">
                <button id="expert_witnessHeShe" label="He/She" onAction="RibbonXOnAction" tag="expert_witnessHeShe"/>
                <button id="expert_witnessHisHers" label="His/Hers" onAction="RibbonXOnAction" tag="expert_witnessHisHers"/>
                <button id="expert_witnessHimHer" label="Him/Her" onAction="RibbonXOnAction" tag="expert_witnessHimHer"/>
              </menu>
              <button id="expert_witnessTitle" label="Title" imageMso="DistributionListAddNewMember" onAction="RibbonXOnAction" tag="expert_witnessTitle"/>
              <button id="expert_witnessStreet1" label="Street Address" imageMso="Organizer" onAction="RibbonXOnAction" tag="expert_witnessStreet1"/>
              <button id="expert_witnessStreet2" label="Street Address 2" imageMso="Organizer" onAction="RibbonXOnAction" tag="expert_witnessStreet2"/>
              <button id="expert_witnessCity" label="City" imageMso="Organizer" onAction="RibbonXOnAction" tag="expert_witnessCity"/>
              <button id="expert_witnessState" label="State" imageMso="Organizer" onAction="RibbonXOnAction" tag="expert_witnessState"/>
              <button id="expert_witnessZip" label="Zip Code" imageMso="Organizer" onAction="RibbonXOnAction" tag="expert_witnessZip"/>
              <button id="expert_witnessCounty" label="County" imageMso="Organizer" onAction="RibbonXOnAction" tag="expert_witnessCounty"/>
              <button id="expert_witnessFullAddress" label="Full Address" imageMso="Organizer" onAction="RibbonXOnAction" tag="expert_witnessFullAddress"/>
              <button id="expert_witnessPhone" label="Phone" imageMso="AutoDial" onAction="RibbonXOnAction" tag="expert_witnessPhone"/>
              <button id="expert_witnessAlternatePhone" label="Alternate Phone" imageMso="AutoDial" onAction="RibbonXOnAction" tag="expert_witnessAlternatePhone"/>
              <button id="expert_witnessAlternatePhone2" label="Alternate Phone 2" imageMso="AutoDial" onAction="RibbonXOnAction" tag="expert_witnessAlternatePhone2"/>
              <button id="expert_witnessFax" label="Fax" imageMso="AutoDial" onAction="RibbonXOnAction" tag="expert_witnessFax"/>
              <button id="expert_witnessAlternateFax" label="Alternate Fax" imageMso="AutoDial" onAction="RibbonXOnAction" tag="expert_witnessAlternateFax"/>
              <button id="expert_witnessEmail" label="Email" imageMso="AutoDial" onAction="RibbonXOnAction" tag="expert_witnessEmail"/>
              <button id="expert_witnessAlternateEmail" label="Alternate Email" imageMso="AutoDial" onAction="RibbonXOnAction" tag="expert_witnessAlternateEmail"/>
              <button id="expert_witnessWebsite" label="Website" imageMso="AutoDial" onAction="RibbonXOnAction" tag="expert_witnessWebsite"/>
              <button id="expert_witnessSSN" label="Social Security Number" imageMso="Organizer" onAction="RibbonXOnAction" tag="expert_witnessSSN"/>
              <button id="expert_witnessBirthDate" label="Birth Date" imageMso="Organizer" onAction="RibbonXOnAction" tag="expert_witnessBirthDate"/>
              <button id="expert_witnessDeathDate" label="Death Date" imageMso="Organizer" onAction="RibbonXOnAction" tag="expert_witnessDeathDate"/>
              <button id="expert_witnessLicense" label="Driver's License" imageMso="Organizer" onAction="RibbonXOnAction" tag="expert_witnessLicense"/>
              <button id="expert_witnessMother" label="Mother's Maiden Name" imageMso="Organizer" onAction="RibbonXOnAction" tag="expert_witnessMother"/>
              <button id="expert_witnessSB" label="SB Number" imageMso="Organizer" onAction="RibbonXOnAction" tag="expert_witnessSB"/>
              <button id="expert_witnessSpecialty" label="Specialty" imageMso="Organizer" onAction="RibbonXOnAction" tag="expert_witnessSpecialty"/>
              <button id="expert_witnessLanguage" label="Language" imageMso="Organizer" onAction="RibbonXOnAction" tag="expert_witnessLanguage"/>
              <button id="expert_witnessGender" label="Gender" imageMso="Organizer" onAction="RibbonXOnAction" tag="expert_witnessGender"/>
              <button id="expert_witnessMaritalStatus" label="Marital Status" imageMso="Organizer" onAction="RibbonXOnAction" tag="expert_witnessMaritalStatus"/>
              <button id="expert_witnessNotes" label="Notes" imageMso="Organizer" onAction="RibbonXOnAction" tag="expert_witnessNotes"/>
              <menu id="Expert_WitnessPI" imageMso="Organizer" label="Insurance Information">
                <button id="Expert_Witness_InsurancePolicyNumber" label="Insurance Policy Number" imageMso="Organizer" onAction="RibbonXOnAction" tag="Expert_Witness_InsurancePolicyNumber"/>
                <button id="Expert_Witness_InsuranceClaimNumber" label="Insurance Claim Number" imageMso="Organizer" onAction="RibbonXOnAction" tag="Expert_Witness_InsuranceClaimNumber"/>
                <button id="Expert_Witness_InsuranceClaimStatus" label="Insurance Claim Status" imageMso="Organizer" onAction="RibbonXOnAction" tag="Expert_Witness_InsuranceClaimStatus"/>
                <button id="Expert_Witness_InsurancePolicyNotes" label="Insurance Policy Notes" imageMso="Organizer" onAction="RibbonXOnAction" tag="Expert_Witness_InsurancePolicyNotes"/>
                <button id="Expert_Witness_AlternateInsurancePolicyNumber" label="Alternate Insurance Policy Number" imageMso="Organizer" onAction="RibbonXOnAction" tag="Expert_Witness_AlternateInsurancePolicyNumber"/>
                <button id="Expert_Witness_AlternateInsuranceClaimNumber" label="Alternate Insurance Claim Number" imageMso="Organizer" onAction="RibbonXOnAction" tag="Expert_Witness_AlternateInsuranceClaimNumber"/>
                <button id="Expert_Witness_AlternateInsuranceClaimStatus" label="Alternate Insurance Claim Status" imageMso="Organizer" onAction="RibbonXOnAction" tag="Expert_Witness_AlternateInsuranceClaimStatus"/>
                <button id="Expert_Witness_AlternateInsurancePolicyNotes" label="Alternate Insurance Policy Notes" imageMso="Organizer" onAction="RibbonXOnAction" tag="Expert_Witness_AlternateInsurancePolicyNotes"/>
              </menu>
              <menu id="expertWitCompanyMenu" label="Company Fields..">
                <button id="expert_witnessCompany" label="Company Name" onAction="RibbonXOnAction" imageMso="FunctionsFinancialInsertGallery" tag="expert_witnessCompany"/>
                <button id="expert_witnessCompanyStreet1" label="Street 1" onAction="RibbonXOnAction" imageMso="Organizer" tag="expert_witnessCompanyStreet1"/>
                <button id="expert_witnessCompanyStreet2" label="Street 2" onAction="RibbonXOnAction" imageMso="Organizer" tag="expert_witnessCompanyStreet2"/>
                <button id="expert_witnessCompanyCity" label="City" onAction="RibbonXOnAction" imageMso="Organizer" tag="expert_witnessCompanyCity"/>
                <button id="expert_witnessCompanyState" label="State" onAction="RibbonXOnAction" imageMso="Organizer" tag="expert_witnessCompanyState"/>
                <button id="expert_witnessCompanyZip" label="Zip" onAction="RibbonXOnAction" imageMso="Organizer" tag="expert_witnessCompanyZip"/>
                <button id="expert_witnessCompanyCounty" label="County" onAction="RibbonXOnAction" imageMso="Organizer" tag="expert_witnessCompanyCounty"/>
                <button id="expert_witnessCompanyPhone" label="Phone" onAction="RibbonXOnAction" imageMso="Organizer" tag="expert_witnessCompanyPhone"/>
                <button id="expert_witnessCompanyAlternatePhone" label="Alternate Phone" onAction="RibbonXOnAction" imageMso="Organizer" tag="expert_witnessCompanyAlternatePhone"/>
                <button id="expert_witnessCompanyAlternatePhone2" label="Alternate Phone 2" onAction="RibbonXOnAction" imageMso="Organizer" tag="expert_witnessCompanyAlternatePhone2"/>
                <button id="expert_witnessCompanyFax" label="Fax" onAction="RibbonXOnAction" imageMso="Organizer" tag="expert_witnessCompanyFax"/>
                <button id="expert_witnessCompanyAlternateFax" label="Alternate Fax" onAction="RibbonXOnAction" imageMso="Organizer" tag="expert_witnessCompanyAlternateFax"/>
                <button id="expert_witnessCompanyEmail" label="Email" onAction="RibbonXOnAction" imageMso="Organizer" tag="expert_witnessCompanyEmail"/>
                <button id="expert_witnessCompanyAlternateEmail" label="Alternate Email" onAction="RibbonXOnAction" imageMso="Organizer" tag="expert_witnessCompanyAlternateEmail"/>
                <button id="expert_witnessCompanyWebsite" label="Website" onAction="RibbonXOnAction" imageMso="Organizer" tag="expert_witnessCompanyWebsite"/>
                <button id="expert_witnessCompanyTaxNumber" label="Tax Number" onAction="RibbonXOnAction" imageMso="Organizer" tag="expert_witnessCompanyTaxNumber"/>
                <button id="expert_witnessCompanyFoundDate" label="Founding Date" onAction="RibbonXOnAction" imageMso="Organizer" tag="expert_witnessCompanyFoundDate"/>
                <button id="expert_witnessCompanyCloseDate" label="Closing Date" onAction="RibbonXOnAction" imageMso="Organizer" tag="expert_witnessCompanyCloseDate"/>
                <button id="expert_witnessCompanyUAN" label="UAN" onAction="RibbonXOnAction" imageMso="Organizer" tag="expert_witnessCompanyUAN"/>
                <button id="expert_witnessCompanyEAMS" label="EAMS" onAction="RibbonXOnAction" imageMso="Organizer" tag="expert_witnessCompanyEAMS"/>
              </menu>
            </menu>
            <menu id="hearing_judge" imageMso="DistributionListAddNewMember" label="Hearing Judge">
              <button id="hearing_judgeAddressblock" label="Address Block" imageMso="Organizer" onAction="RibbonXOnAction" tag="hearing_judgePartyAddressblock"/>
              <button id="hearing_judgePartySalutationID" label="Salutation ID" onAction="RibbonXOnAction" imageMso="DistributionListAddNewMember" tag="hearing_judgePartySalutationID"/>
              <button id="hearing_judgePartyFullName" label="Full Name" imageMso="DistributionListAddNewMember" onAction="RibbonXOnAction" tag="hearing_judgePartyFullName"/>
              <button id="hearing_judgePartyFirstName" label="First Name" imageMso="DistributionListAddNewMember" onAction="RibbonXOnAction" tag="hearing_judgePartyFirstName"/>
              <button id="hearing_judgePartyMiddleName" label="Middle Name" imageMso="DistributionListAddNewMember" onAction="RibbonXOnAction" tag="hearing_judgePartyMiddleName"/>
              <button id="hearing_judgePartyLastName" label="Last Name" imageMso="DistributionListAddNewMember" onAction="RibbonXOnAction" tag="hearing_judgePartyLastName"/>
              <menu id="hearing_judgePronouns" imageMso="DistributionListAddNewMember" label="Gender Pronouns..">
                <button id="hearing_judgeHeShe" label="He/She" onAction="RibbonXOnAction" tag="hearing_judgeHeShe"/>
                <button id="hearing_judgeHisHers" label="His/Hers" onAction="RibbonXOnAction" tag="hearing_judgeHisHers"/>
                <button id="hearing_judgeHimHer" label="Him/Her" onAction="RibbonXOnAction" tag="hearing_judgeHimHer"/>
              </menu>
              <button id="hearing_judgeTitle" label="Title" imageMso="DistributionListAddNewMember" onAction="RibbonXOnAction" tag="hearing_judgeTitle"/>
              <button id="hearing_judgePartyStreet1" label="Street Address" imageMso="Organizer" onAction="RibbonXOnAction" tag="hearing_judgePartyStreet1"/>
              <button id="hearing_judgePartyStreet2" label="Street Address 2" imageMso="Organizer" onAction="RibbonXOnAction" tag="hearing_judgePartyStreet2"/>
              <button id="hearing_judgePartyCity" label="City" imageMso="Organizer" onAction="RibbonXOnAction" tag="hearing_judgePartyCity"/>
              <button id="hearing_judgePartyState" label="State" imageMso="Organizer" onAction="RibbonXOnAction" tag="hearing_judgePartyState"/>
              <button id="hearing_judgePartyZip" label="Zip Code" imageMso="Organizer" onAction="RibbonXOnAction" tag="hearing_judgePartyZip"/>
              <button id="hearing_judgeCounty" label="County" imageMso="Organizer" onAction="RibbonXOnAction" tag="hearing_judgeCounty"/>
              <button id="hearing_judgeFullAddress" label="Full Address" imageMso="Organizer" onAction="RibbonXOnAction" tag="hearing_judgeFullAddress"/>
              <button id="hearing_judgePartyPhone" label="Phone" imageMso="AutoDial" onAction="RibbonXOnAction" tag="hearing_judgePartyPhone"/>
              <button id="hearing_judgeAlternatePhone" label="Alternate Phone" imageMso="AutoDial" onAction="RibbonXOnAction" tag="hearing_judgeAlternatePhone"/>
              <button id="hearing_judgeAlternatePhone2" label="Alternate Phone 2" imageMso="AutoDial" onAction="RibbonXOnAction" tag="hearing_judgeAlternatePhone2"/>
              <button id="hearing_judgePartyFax" label="Fax" imageMso="AutoDial" onAction="RibbonXOnAction" tag="hearing_judgePartyFax"/>
              <button id="hearing_judgeAlternateFax" label="Alternate Fax" imageMso="AutoDial" onAction="RibbonXOnAction" tag="hearing_judgeAlternateFax"/>
              <button id="hearing_judgePartyEmail" label="Email" imageMso="AutoDial" onAction="RibbonXOnAction" tag="hearing_judgePartyEmail"/>
              <button id="hearing_judgeAlternateEmail" label="Alternate Email" imageMso="AutoDial" onAction="RibbonXOnAction" tag="hearing_judgeAlternateEmail"/>
              <button id="hearing_judgeWebsite" label="Website" imageMso="AutoDial" onAction="RibbonXOnAction" tag="hearing_judgeWebsite"/>
              <button id="hearing_judgeSSN" label="Social Security Number" imageMso="Organizer" onAction="RibbonXOnAction" tag="hearing_judgeSSN"/>
              <button id="hearing_judgeBirthDate" label="Birth Date" imageMso="Organizer" onAction="RibbonXOnAction" tag="hearing_judgeBirthDate"/>
              <button id="hearing_judgeDeathDate" label="Death Date" imageMso="Organizer" onAction="RibbonXOnAction" tag="hearing_judgeDeathDate"/>
              <button id="hearing_judgeLicense" label="Driver's License" imageMso="Organizer" onAction="RibbonXOnAction" tag="hearing_judgeLicense"/>
              <button id="hearing_judgeMother" label="Mother's Maiden Name" imageMso="Organizer" onAction="RibbonXOnAction" tag="hearing_judgeMother"/>
              <button id="hearing_judgeSB" label="SB Number" imageMso="Organizer" onAction="RibbonXOnAction" tag="hearing_judgeSB"/>
              <button id="hearing_judgeSpecialty" label="Specialty" imageMso="Organizer" onAction="RibbonXOnAction" tag="hearing_judgeSpecialty"/>
              <button id="hearing_judgeLanguage" label="Language" imageMso="Organizer" onAction="RibbonXOnAction" tag="hearing_judgeLanguage"/>
              <button id="hearing_judgeGender" label="Gender" imageMso="Organizer" onAction="RibbonXOnAction" tag="hearing_judgeGender"/>
              <button id="hearing_judgeMaritalStatus" label="Marital Status" imageMso="Organizer" onAction="RibbonXOnAction" tag="hearing_judgeMaritalStatus"/>
              <button id="hearing_judgeNotes" label="Notes" imageMso="Organizer" onAction="RibbonXOnAction" tag="hearing_judgeNotes"/>
              <menu id="Hearing_JudgePI" imageMso="Organizer" label="Insurance Information">
                <button id="Hearing_Judge_InsurancePolicyNumber" label="Insurance Policy Number" imageMso="Organizer" onAction="RibbonXOnAction" tag="Hearing_Judge_InsurancePolicyNumber"/>
                <button id="Hearing_Judge_InsuranceClaimNumber" label="Insurance Claim Number" imageMso="Organizer" onAction="RibbonXOnAction" tag="Hearing_Judge_InsuranceClaimNumber"/>
                <button id="Hearing_Judge_InsuranceClaimStatus" label="Insurance Claim Status" imageMso="Organizer" onAction="RibbonXOnAction" tag="Hearing_Judge_InsuranceClaimStatus"/>
                <button id="Hearing_Judge_InsurancePolicyNotes" label="Insurance Policy Notes" imageMso="Organizer" onAction="RibbonXOnAction" tag="Hearing_Judge_InsurancePolicyNotes"/>
                <button id="Hearing_Judge_AlternateInsurancePolicyNumber" label="Alternate Insurance Policy Number" imageMso="Organizer" onAction="RibbonXOnAction" tag="Hearing_Judge_AlternateInsurancePolicyNumber"/>
                <button id="Hearing_Judge_AlternateInsuranceClaimNumber" label="Alternate Insurance Claim Number" imageMso="Organizer" onAction="RibbonXOnAction" tag="Hearing_Judge_AlternateInsuranceClaimNumber"/>
                <button id="Hearing_Judge_AlternateInsuranceClaimStatus" label="Alternate Insurance Claim Status" imageMso="Organizer" onAction="RibbonXOnAction" tag="Hearing_Judge_AlternateInsuranceClaimStatus"/>
                <button id="Hearing_Judge_AlternateInsurancePolicyNotes" label="Alternate Insurance Policy Notes" imageMso="Organizer" onAction="RibbonXOnAction" tag="Hearing_Judge_AlternateInsurancePolicyNotes"/>
              </menu>
              <menu id="hearingCompany" label="Company Fields..">
                <button id="hearing_judgePartyCompany" label="Company Name" onAction="RibbonXOnAction" imageMso="FunctionsFinancialInsertGallery" tag="hearing_judgePartyCompany"/>
                <button id="hearing_judgePartyCompanyStreet1" label="Street 1" onAction="RibbonXOnAction" imageMso="Organizer" tag="hearing_judgePartyCompanyStreet1"/>
                <button id="hearing_judgePartyCompanyStreet2" label="Street 2" onAction="RibbonXOnAction" imageMso="Organizer" tag="hearing_judgePartyCompanyStreet2"/>
                <button id="hearing_judgePartyCompanyCity" label="City" onAction="RibbonXOnAction" imageMso="Organizer" tag="hearing_judgePartyCompanyCity"/>
                <button id="hearing_judgePartyCompanyState" label="State" onAction="RibbonXOnAction" imageMso="Organizer" tag="hearing_judgePartyCompanyState"/>
                <button id="hearing_judgePartyCompanyZip" label="Zip" onAction="RibbonXOnAction" imageMso="Organizer" tag="hearing_judgePartyCompanyZip"/>
                <button id="hearing_judgeCompanyCounty" label="County" onAction="RibbonXOnAction" imageMso="Organizer" tag="hearing_judgeCompanyCounty"/>
                <button id="hearing_judgePartyCompanyPhone" label="Phone" onAction="RibbonXOnAction" imageMso="Organizer" tag="hearing_judgePartyCompanyPhone"/>
                <button id="hearing_judgeCompanyAlternatePhone" label="Alternate Phone" onAction="RibbonXOnAction" imageMso="Organizer" tag="hearing_judgeCompanyAlternatePhone"/>
                <button id="hearing_judgeCompanyAlternatePhone2" label="Alternate Phone 2" onAction="RibbonXOnAction" imageMso="Organizer" tag="hearing_judgeCompanyAlternatePhone2"/>
                <button id="hearing_judgePartyCompanyFax" label="Fax" onAction="RibbonXOnAction" imageMso="Organizer" tag="hearing_judgePartyCompanyFax"/>
                <button id="hearing_judgeCompanyAlternateFax" label="Alternate Fax" onAction="RibbonXOnAction" imageMso="Organizer" tag="hearing_judgeCompanyAlternateFax"/>
                <button id="hearing_judgeCompanyEmail" label="Email" onAction="RibbonXOnAction" imageMso="Organizer" tag="hearing_judgeCompanyEmail"/>
                <button id="hearing_judgeCompanyAlternateEmail" label="Alternate Email" onAction="RibbonXOnAction" imageMso="Organizer" tag="hearing_judgeCompanyAlternateEmail"/>
                <button id="hearing_judgeCompanyWebsite" label="Website" onAction="RibbonXOnAction" imageMso="Organizer" tag="hearing_judgeCompanyWebsite"/>
                <button id="hearing_judgeCompanyTaxNumber" label="Tax Number" onAction="RibbonXOnAction" imageMso="Organizer" tag="hearing_judgeCompanyTaxNumber"/>
                <button id="hearing_judgeCompanyFoundDate" label="Founding Date" onAction="RibbonXOnAction" imageMso="Organizer" tag="hearing_judgeCompanyFoundDate"/>
                <button id="hearing_judgeCompanyCloseDate" label="Closing Date" onAction="RibbonXOnAction" imageMso="Organizer" tag="hearing_judgeCompanyCloseDate"/>
                <button id="hearing_judgeCompanyUAN" label="UAN" onAction="RibbonXOnAction" imageMso="Organizer" tag="hearing_judgeCompanyUAN"/>
                <button id="hearing_judgeCompanyEAMS" label="EAMS" onAction="RibbonXOnAction" imageMso="Organizer" tag="hearing_judgeCompanyEAMS"/>
              </menu>
            </menu>
            <menu id="hearing_representative" imageMso="DistributionListAddNewMember" label="Hearing Representative">
              <button id="hearing_representativeAddressblock" label="Address Block" imageMso="Organizer" onAction="RibbonXOnAction" tag="hearing_representativeAddressblock"/>
              <button id="hearing_representativeSalutationID" label="Salutation ID" onAction="RibbonXOnAction" imageMso="DistributionListAddNewMember" tag="hearing_representativeSalutationID"/>
              <button id="hearing_representativeFullName" label="Full Name" imageMso="DistributionListAddNewMember" onAction="RibbonXOnAction" tag="hearing_representativeFullName"/>
              <button id="hearing_representativeFirstName" label="First Name" imageMso="DistributionListAddNewMember" onAction="RibbonXOnAction" tag="hearing_representativeFirstName"/>
              <button id="hearing_representativeMiddleName" label="Middle Name" imageMso="DistributionListAddNewMember" onAction="RibbonXOnAction" tag="hearing_representativeMiddleName"/>
              <button id="hearing_representativeLastName" label="Last Name" imageMso="DistributionListAddNewMember" onAction="RibbonXOnAction" tag="hearing_representativeLastName"/>
              <menu id="hearing_representativePronouns" imageMso="DistributionListAddNewMember" label="Gender Pronouns..">
                <button id="hearing_representativeHeShe" label="He/She" onAction="RibbonXOnAction" tag="hearing_representativeHeShe"/>
                <button id="hearing_representativeHisHers" label="His/Hers" onAction="RibbonXOnAction" tag="hearing_representativeHisHers"/>
                <button id="hearing_representativeHimHer" label="Him/Her" onAction="RibbonXOnAction" tag="hearing_representativeHimHer"/>
              </menu>
              <button id="hearing_representativeTitle" label="Title" imageMso="DistributionListAddNewMember" onAction="RibbonXOnAction" tag="hearing_representativeTitle"/>
              <button id="hearing_representativeStreet1" label="Street Address" imageMso="Organizer" onAction="RibbonXOnAction" tag="hearing_representativeStreet1"/>
              <button id="hearing_representativeStreet2" label="Street Address 2" imageMso="Organizer" onAction="RibbonXOnAction" tag="hearing_representativeStreet2"/>
              <button id="hearing_representativeCity" label="City" imageMso="Organizer" onAction="RibbonXOnAction" tag="hearing_representativeCity"/>
              <button id="hearing_representativeState" label="State" imageMso="Organizer" onAction="RibbonXOnAction" tag="hearing_representativeState"/>
              <button id="hearing_representativeZip" label="Zip Code" imageMso="Organizer" onAction="RibbonXOnAction" tag="hearing_representativeZip"/>
              <button id="hearing_representativeCounty" label="County" imageMso="Organizer" onAction="RibbonXOnAction" tag="hearing_representativeCounty"/>
              <button id="hearing_representativeFullAddress" label="Full Address" imageMso="Organizer" onAction="RibbonXOnAction" tag="hearing_representativeFullAddress"/>
              <button id="hearing_representativePhone" label="Phone" imageMso="AutoDial" onAction="RibbonXOnAction" tag="hearing_representativePhone"/>
              <button id="hearing_representativeAlternatePhone" label="Alternate Phone" imageMso="AutoDial" onAction="RibbonXOnAction" tag="hearing_representativeAlternatePhone"/>
              <button id="hearing_representativeAlternatePhone2" label="Alternate Phone 2" imageMso="AutoDial" onAction="RibbonXOnAction" tag="hearing_representativeAlternatePhone2"/>
              <button id="hearing_representativeFax" label="Fax" imageMso="AutoDial" onAction="RibbonXOnAction" tag="hearing_representativeFax"/>
              <button id="hearing_representativeAlternateFax" label="Alternate Fax" imageMso="AutoDial" onAction="RibbonXOnAction" tag="hearing_representativeAlternateFax"/>
              <button id="hearing_representativeEmail" label="Email" imageMso="AutoDial" onAction="RibbonXOnAction" tag="hearing_representativeEmail"/>
              <button id="hearing_representativeAlternateEmail" label="Alternate Email" imageMso="AutoDial" onAction="RibbonXOnAction" tag="hearing_representativeAlternateEmail"/>
              <button id="hearing_representativeWebsite" label="Website" imageMso="AutoDial" onAction="RibbonXOnAction" tag="hearing_representativeWebsite"/>
              <button id="hearing_representativeSSN" label="Social Security Number" imageMso="Organizer" onAction="RibbonXOnAction" tag="hearing_representativeSSN"/>
              <button id="hearing_representativeBirthDate" label="Birth Date" imageMso="Organizer" onAction="RibbonXOnAction" tag="hearing_representativeBirthDate"/>
              <button id="hearing_representativeDeathDate" label="Death Date" imageMso="Organizer" onAction="RibbonXOnAction" tag="hearing_representativeDeathDate"/>
              <button id="hearing_representativeLicense" label="Driver's License" imageMso="Organizer" onAction="RibbonXOnAction" tag="hearing_representativeLicense"/>
              <button id="hearing_representativeMother" label="Mother's Maiden Name" imageMso="Organizer" onAction="RibbonXOnAction" tag="hearing_representativeMother"/>
              <button id="hearing_representativeSB" label="SB Number" imageMso="Organizer" onAction="RibbonXOnAction" tag="hearing_representativeSB"/>
              <button id="hearing_representativeSpecialty" label="Specialty" imageMso="Organizer" onAction="RibbonXOnAction" tag="hearing_representativeSpecialty"/>
              <button id="hearing_representativeLanguage" label="Language" imageMso="Organizer" onAction="RibbonXOnAction" tag="hearing_representativeLanguage"/>
              <button id="hearing_representativeGender" label="Gender" imageMso="Organizer" onAction="RibbonXOnAction" tag="hearing_representativeGender"/>
              <button id="hearing_representativeMaritalStatus" label="Marital Status" imageMso="Organizer" onAction="RibbonXOnAction" tag="hearing_representativeMaritalStatus"/>
              <button id="hearing_representativeNotes" label="Notes" imageMso="Organizer" onAction="RibbonXOnAction" tag="hearing_representativeNotes"/>
              <menu id="hearing_representativePI" imageMso="Organizer" label="Insurance Information">
                <button id="hearing_representative_InsurancePolicyNumber" label="Insurance Policy Number" imageMso="Organizer" onAction="RibbonXOnAction" tag="hearing_representative_InsurancePolicyNumber"/>
                <button id="hearing_representative_InsuranceClaimNumber" label="Insurance Claim Number" imageMso="Organizer" onAction="RibbonXOnAction" tag="hearing_representative_InsuranceClaimNumber"/>
                <button id="hearing_representative_InsuranceClaimStatus" label="Insurance Claim Status" imageMso="Organizer" onAction="RibbonXOnAction" tag="hearing_representative_InsuranceClaimStatus"/>
                <button id="hearing_representative_InsurancePolicyNotes" label="Insurance Policy Notes" imageMso="Organizer" onAction="RibbonXOnAction" tag="hearing_representative_InsurancePolicyNotes"/>
                <button id="hearing_representative_AlternateInsurancePolicyNumber" label="Alternate Insurance Policy Number" imageMso="Organizer" onAction="RibbonXOnAction" tag="hearing_representative_AlternateInsurancePolicyNumber"/>
                <button id="hearing_representative_AlternateInsuranceClaimNumber" label="Alternate Insurance Claim Number" imageMso="Organizer" onAction="RibbonXOnAction" tag="hearing_representative_AlternateInsuranceClaimNumber"/>
                <button id="hearing_representative_AlternateInsuranceClaimStatus" label="Alternate Insurance Claim Status" imageMso="Organizer" onAction="RibbonXOnAction" tag="hearing_representative_AlternateInsuranceClaimStatus"/>
                <button id="hearing_representative_AlternateInsurancePolicyNotes" label="Alternate Insurance Policy Notes" imageMso="Organizer" onAction="RibbonXOnAction" tag="hearing_representative_AlternateInsurancePolicyNotes"/>
              </menu>
              <menu id="hearingRepresentativeCompanyMenu" label="Company Fields..">
                <button id="hearing_representativeCompany" label="Company Name" onAction="RibbonXOnAction" imageMso="FunctionsFinancialInsertGallery" tag="hearing_representativeCompany"/>
                <button id="hearing_representativeCompanyStreet1" label="Street 1" onAction="RibbonXOnAction" imageMso="Organizer" tag="hearing_representativeCompanyStreet1"/>
                <button id="hearing_representativeCompanyStreet2" label="Street 2" onAction="RibbonXOnAction" imageMso="Organizer" tag="hearing_representativeCompanyStreet2"/>
                <button id="hearing_representativeCompanyCity" label="City" onAction="RibbonXOnAction" imageMso="Organizer" tag="hearing_representativeCompanyCity"/>
                <button id="hearing_representativeCompanyState" label="State" onAction="RibbonXOnAction" imageMso="Organizer" tag="hearing_representativeCompanyState"/>
                <button id="hearing_representativeCompanyZip" label="Zip" onAction="RibbonXOnAction" imageMso="Organizer" tag="hearing_representativeCompanyZip"/>
                <button id="hearing_representativeCompanyCounty" label="County" onAction="RibbonXOnAction" imageMso="Organizer" tag="hearing_representativeCompanyCounty"/>
                <button id="hearing_representativeCompanyPhone" label="Phone" onAction="RibbonXOnAction" imageMso="Organizer" tag="hearing_representativeCompanyPhone"/>
                <button id="hearing_representativeCompanyAlternatePhone" label="Alternate Phone" onAction="RibbonXOnAction" imageMso="Organizer" tag="hearing_representativeCompanyAlternatePhone"/>
                <button id="hearing_representativeCompanyAlternatePhone2" label="Alternate Phone 2" onAction="RibbonXOnAction" imageMso="Organizer" tag="hearing_representativeCompanyAlternatePhone2"/>
                <button id="hearing_representativeCompanyFax" label="Fax" onAction="RibbonXOnAction" imageMso="Organizer" tag="hearing_representativeCompanyFax"/>
                <button id="hearing_representativeCompanyAlternateFax" label="Alternate Fax" onAction="RibbonXOnAction" imageMso="Organizer" tag="hearing_representativeCompanyAlternateFax"/>
                <button id="hearing_representativeCompanyEmail" label="Email" onAction="RibbonXOnAction" imageMso="Organizer" tag="hearing_representativeCompanyEmail"/>
                <button id="hearing_representativeCompanyAlternateEmail" label="Alternate Email" onAction="RibbonXOnAction" imageMso="Organizer" tag="hearing_representativeCompanyAlternateEmail"/>
                <button id="hearing_representativeCompanyWebsite" label="Website" onAction="RibbonXOnAction" imageMso="Organizer" tag="hearing_representativeCompanyWebsite"/>
                <button id="hearing_representativeCompanyTaxNumber" label="Tax Number" onAction="RibbonXOnAction" imageMso="Organizer" tag="hearing_representativeCompanyTaxNumber"/>
                <button id="hearing_representativeCompanyFoundDate" label="Founding Date" onAction="RibbonXOnAction" imageMso="Organizer" tag="hearing_representativeCompanyFoundDate"/>
                <button id="hearing_representativeCompanyCloseDate" label="Closing Date" onAction="RibbonXOnAction" imageMso="Organizer" tag="hearing_representativeCompanyCloseDate"/>
                <button id="hearing_representativeCompanyUAN" label="UAN" onAction="RibbonXOnAction" imageMso="Organizer" tag="hearing_representativeCompanyUAN"/>
                <button id="hearing_representativeCompanyEAMS" label="EAMS" onAction="RibbonXOnAction" imageMso="Organizer" tag="hearing_representativeCompanyEAMS"/>
              </menu>
            </menu>
            <menu id="interpreter" imageMso="DistributionListAddNewMember" label="Interpreter">
              <button id="interpreterAddressblock" label="Address Block" imageMso="Organizer" onAction="RibbonXOnAction" tag="interpreterAddressblock"/>
              <button id="interpreterSalutationID" label="Salutation ID" onAction="RibbonXOnAction" imageMso="DistributionListAddNewMember" tag="interpreterSalutationID"/>
              <button id="interpreterFullName" label="Full Name" imageMso="DistributionListAddNewMember" onAction="RibbonXOnAction" tag="interpreterFullName"/>
              <button id="interpreterFirstName" label="First Name" imageMso="DistributionListAddNewMember" onAction="RibbonXOnAction" tag="interpreterFirstName"/>
              <button id="interpreterMiddleName" label="Middle Name" imageMso="DistributionListAddNewMember" onAction="RibbonXOnAction" tag="interpreterMiddleName"/>
              <button id="interpreterLastName" label="Last Name" imageMso="DistributionListAddNewMember" onAction="RibbonXOnAction" tag="interpreterLastName"/>
              <menu id="interpreterPronouns" imageMso="DistributionListAddNewMember" label="Gender Pronouns..">
                <button id="interpreterHeShe" label="He/She" onAction="RibbonXOnAction" tag="interpreterHeShe"/>
                <button id="interpreterHisHers" label="His/Hers" onAction="RibbonXOnAction" tag="interpreterHisHers"/>
                <button id="interpreterHimHer" label="Him/Her" onAction="RibbonXOnAction" tag="interpreterHimHer"/>
              </menu>
              <button id="interpreterTitle" label="Title" imageMso="DistributionListAddNewMember" onAction="RibbonXOnAction" tag="interpreterTitle"/>
              <button id="interpreterStreet1" label="Street Address" imageMso="Organizer" onAction="RibbonXOnAction" tag="interpreterStreet1"/>
              <button id="interpreterStreet2" label="Street Address 2" imageMso="Organizer" onAction="RibbonXOnAction" tag="interpreterStreet2"/>
              <button id="interpreterCity" label="City" imageMso="Organizer" onAction="RibbonXOnAction" tag="interpreterCity"/>
              <button id="interpreterState" label="State" imageMso="Organizer" onAction="RibbonXOnAction" tag="interpreterState"/>
              <button id="interpreterZip" label="Zip Code" imageMso="Organizer" onAction="RibbonXOnAction" tag="interpreterZip"/>
              <button id="interpreterCounty" label="County" imageMso="Organizer" onAction="RibbonXOnAction" tag="interpreterCounty"/>
              <button id="interpreterFullAddress" label="Full Address" imageMso="Organizer" onAction="RibbonXOnAction" tag="interpreterFullAddress"/>
              <button id="interpreterPhone" label="Phone" imageMso="AutoDial" onAction="RibbonXOnAction" tag="interpreterPhone"/>
              <button id="interpreterAlternatePhone" label="Alternate Phone" imageMso="AutoDial" onAction="RibbonXOnAction" tag="interpreterAlternatePhone"/>
              <button id="interpreterAlternatePhone2" label="Alternate Phone 2" imageMso="AutoDial" onAction="RibbonXOnAction" tag="interpreterAlternatePhone2"/>
              <button id="interpreterFax" label="Fax" imageMso="AutoDial" onAction="RibbonXOnAction" tag="interpreterFax"/>
              <button id="interpreterAlternateFax" label="Alternate Fax" imageMso="AutoDial" onAction="RibbonXOnAction" tag="interpreterAlternateFax"/>
              <button id="interpreterEmail" label="Email" imageMso="AutoDial" onAction="RibbonXOnAction" tag="interpreterEmail"/>
              <button id="interpreterAlternateEmail" label="Alternate Email" imageMso="AutoDial" onAction="RibbonXOnAction" tag="interpreterAlternateEmail"/>
              <button id="interpreterWebsite" label="Website" imageMso="AutoDial" onAction="RibbonXOnAction" tag="interpreterWebsite"/>
              <button id="interpreterSSN" label="Social Security Number" imageMso="Organizer" onAction="RibbonXOnAction" tag="interpreterSSN"/>
              <button id="interpreterBirthDate" label="Birth Date" imageMso="Organizer" onAction="RibbonXOnAction" tag="interpreterBirthDate"/>
              <button id="interpreterDeathDate" label="Death Date" imageMso="Organizer" onAction="RibbonXOnAction" tag="interpreterDeathDate"/>
              <button id="interpreterLicense" label="Driver's License" imageMso="Organizer" onAction="RibbonXOnAction" tag="interpreterLicense"/>
              <button id="interpreterMother" label="Mother's Maiden Name" imageMso="Organizer" onAction="RibbonXOnAction" tag="interpreterMother"/>
              <button id="interpreterSB" label="SB Number" imageMso="Organizer" onAction="RibbonXOnAction" tag="interpreterSB"/>
              <button id="interpreterSpecialty" label="Specialty" imageMso="Organizer" onAction="RibbonXOnAction" tag="interpreterSpecialty"/>
              <button id="interpreterLanguage" label="Language" imageMso="Organizer" onAction="RibbonXOnAction" tag="interpreterLanguage"/>
              <button id="interpreterGender" label="Gender" imageMso="Organizer" onAction="RibbonXOnAction" tag="interpreterGender"/>
              <button id="interpreterMaritalStatus" label="Marital Status" imageMso="Organizer" onAction="RibbonXOnAction" tag="interpreterMaritalStatus"/>
              <button id="interpreterNotes" label="Notes" imageMso="Organizer" onAction="RibbonXOnAction" tag="interpreterNotes"/>
              <menu id="InterpreterPI" imageMso="Organizer" label="Insurance Information">
                <button id="Interpreter_InsurancePolicyNumber" label="Insurance Policy Number" imageMso="Organizer" onAction="RibbonXOnAction" tag="Interpreter_InsurancePolicyNumber"/>
                <button id="Interpreter_InsuranceClaimNumber" label="Insurance Claim Number" imageMso="Organizer" onAction="RibbonXOnAction" tag="Interpreter_InsuranceClaimNumber"/>
                <button id="Interpreter_InsuranceClaimStatus" label="Insurance Claim Status" imageMso="Organizer" onAction="RibbonXOnAction" tag="Interpreter_InsuranceClaimStatus"/>
                <button id="Interpreter_InsurancePolicyNotes" label="Insurance Policy Notes" imageMso="Organizer" onAction="RibbonXOnAction" tag="Interpreter_InsurancePolicyNotes"/>
                <button id="Interpreter_AlternateInsurancePolicyNumber" label="Alternate Insurance Policy Number" imageMso="Organizer" onAction="RibbonXOnAction" tag="Interpreter_AlternateInsurancePolicyNumber"/>
                <button id="Interpreter_AlternateInsuranceClaimNumber" label="Alternate Insurance Claim Number" imageMso="Organizer" onAction="RibbonXOnAction" tag="Interpreter_AlternateInsuranceClaimNumber"/>
                <button id="Interpreter_AlternateInsuranceClaimStatus" label="Alternate Insurance Claim Status" imageMso="Organizer" onAction="RibbonXOnAction" tag="Interpreter_AlternateInsuranceClaimStatus"/>
                <button id="Interpreter_AlternateInsurancePolicyNotes" label="Alternate Insurance Policy Notes" imageMso="Organizer" onAction="RibbonXOnAction" tag="Interpreter_AlternateInsurancePolicyNotes"/>
              </menu>
              <menu id="iCompany" label="Company Fields..">
                <button id="interpreterCompany" label="Company Name" onAction="RibbonXOnAction" imageMso="FunctionsFinancialInsertGallery" tag="interpreterCompany"/>
                <button id="interpreterCompanyStreet1" label="Street 1" onAction="RibbonXOnAction" imageMso="Organizer" tag="interpreterCompanyStreet1"/>
                <button id="interpreterCompanyStreet2" label="Street 2" onAction="RibbonXOnAction" imageMso="Organizer" tag="interpreterCompanyStreet2"/>
                <button id="interpreterCompanyCity" label="City" onAction="RibbonXOnAction" imageMso="Organizer" tag="interpreterCompanyCity"/>
                <button id="interpreterCompanyState" label="State" onAction="RibbonXOnAction" imageMso="Organizer" tag="interpreterCompanyState"/>
                <button id="interpreterCompanyZip" label="Zip" onAction="RibbonXOnAction" imageMso="Organizer" tag="interpreterCompanyZip"/>
                <button id="interpreterCompanyCounty" label="County" onAction="RibbonXOnAction" imageMso="Organizer" tag="interpreterCompanyCounty"/>
                <button id="interpreterCompanyPhone" label="Phone" onAction="RibbonXOnAction" imageMso="Organizer" tag="interpreterCompanyPhone"/>
                <button id="interpreterCompanyAlternatePhone" label="Alternate Phone" onAction="RibbonXOnAction" imageMso="Organizer" tag="interpreterCompanyAlternatePhone"/>
                <button id="interpreterCompanyAlternatePhone2" label="Alternate Phone 2" onAction="RibbonXOnAction" imageMso="Organizer" tag="interpreterCompanyAlternatePhone2"/>
                <button id="interpreterCompanyFax" label="Fax" onAction="RibbonXOnAction" imageMso="Organizer" tag="interpreterCompanyFax"/>
                <button id="interpreterCompanyAlternateFax" label="Alternate Fax" onAction="RibbonXOnAction" imageMso="Organizer" tag="interpreterCompanyAlternateFax"/>
                <button id="interpreterCompanyEmail" label="Email" onAction="RibbonXOnAction" imageMso="Organizer" tag="interpreterCompanyEmail"/>
                <button id="interpreterCompanyAlternateEmail" label="Alternate Email" onAction="RibbonXOnAction" imageMso="Organizer" tag="interpreterCompanyAlternateEmail"/>
                <button id="interpreterCompanyWebsite" label="Website" onAction="RibbonXOnAction" imageMso="Organizer" tag="interpreterCompanyWebsite"/>
                <button id="interpreterCompanyTaxNumber" label="Tax Number" onAction="RibbonXOnAction" imageMso="Organizer" tag="interpreterCompanyTaxNumber"/>
                <button id="interpreterCompanyFoundDate" label="Founding Date" onAction="RibbonXOnAction" imageMso="Organizer" tag="interpreterCompanyFoundDate"/>
                <button id="interpreterCompanyCloseDate" label="Closing Date" onAction="RibbonXOnAction" imageMso="Organizer" tag="interpreterCompanyCloseDate"/>
                <button id="interpreterCompanyUAN" label="UAN" onAction="RibbonXOnAction" imageMso="Organizer" tag="interpreterCompanyUAN"/>
                <button id="interpreterCompanyEAMS" label="EAMS" onAction="RibbonXOnAction" imageMso="Organizer" tag="interpreterCompanyEAMS"/>
              </menu>
            </menu>
            <menu id="law_enforcement" imageMso="DistributionListAddNewMember" label="Law Enforcement">
              <button id="law_enforcementAddressblock" label="Address Block" imageMso="Organizer" onAction="RibbonXOnAction" tag="law_enforcementAddressblock"/>
              <button id="law_enforcementSalutationID" label="Salutation ID" onAction="RibbonXOnAction" imageMso="DistributionListAddNewMember" tag="law_enforcementSalutationID"/>
              <button id="law_enforcementFullName" label="Full Name" imageMso="DistributionListAddNewMember" onAction="RibbonXOnAction" tag="law_enforcementFullName"/>
              <button id="law_enforcementFirstName" label="First Name" imageMso="DistributionListAddNewMember" onAction="RibbonXOnAction" tag="law_enforcementFirstName"/>
              <button id="law_enforcementMiddleName" label="Middle Name" imageMso="DistributionListAddNewMember" onAction="RibbonXOnAction" tag="law_enforcementMiddleName"/>
              <button id="law_enforcementLastName" label="Last Name" imageMso="DistributionListAddNewMember" onAction="RibbonXOnAction" tag="law_enforcementLastName"/>
              <menu id="law_enforcementPronouns" imageMso="DistributionListAddNewMember" label="Gender Pronouns..">
                <button id="law_enforcementHeShe" label="He/She" onAction="RibbonXOnAction" tag="law_enforcementHeShe"/>
                <button id="law_enforcementHisHers" label="His/Hers" onAction="RibbonXOnAction" tag="law_enforcementHisHers"/>
                <button id="law_enforcementHimHer" label="Him/Her" onAction="RibbonXOnAction" tag="law_enforcementHimHer"/>
              </menu>
              <button id="law_enforcementTitle" label="Title" imageMso="DistributionListAddNewMember" onAction="RibbonXOnAction" tag="law_enforcementTitle"/>
              <button id="law_enforcementStreet1" label="Street Address" imageMso="Organizer" onAction="RibbonXOnAction" tag="law_enforcementStreet1"/>
              <button id="law_enforcementStreet2" label="Street Address 2" imageMso="Organizer" onAction="RibbonXOnAction" tag="law_enforcementStreet2"/>
              <button id="law_enforcementCity" label="City" imageMso="Organizer" onAction="RibbonXOnAction" tag="law_enforcementCity"/>
              <button id="law_enforcementState" label="State" imageMso="Organizer" onAction="RibbonXOnAction" tag="law_enforcementState"/>
              <button id="law_enforcementZip" label="Zip Code" imageMso="Organizer" onAction="RibbonXOnAction" tag="law_enforcementZip"/>
              <button id="law_enforcementCounty" label="County" imageMso="Organizer" onAction="RibbonXOnAction" tag="law_enforcementCounty"/>
              <button id="law_enforcementFullAddress" label="Full Address" imageMso="Organizer" onAction="RibbonXOnAction" tag="law_enforcementFullAddress"/>
              <button id="law_enforcementPhone" label="Phone" imageMso="AutoDial" onAction="RibbonXOnAction" tag="law_enforcementPhone"/>
              <button id="law_enforcementAlternatePhone" label="Alternate Phone" imageMso="AutoDial" onAction="RibbonXOnAction" tag="law_enforcementAlternatePhone"/>
              <button id="law_enforcementAlternatePhone2" label="Alternate Phone 2" imageMso="AutoDial" onAction="RibbonXOnAction" tag="law_enforcementAlternatePhone2"/>
              <button id="law_enforcementFax" label="Fax" imageMso="AutoDial" onAction="RibbonXOnAction" tag="law_enforcementFax"/>
              <button id="law_enforcementAlternateFax" label="Alternate Fax" imageMso="AutoDial" onAction="RibbonXOnAction" tag="law_enforcementAlternateFax"/>
              <button id="law_enforcementEmail" label="Email" imageMso="AutoDial" onAction="RibbonXOnAction" tag="law_enforcementEmail"/>
              <button id="law_enforcementAlternateEmail" label="Alternate Email" imageMso="AutoDial" onAction="RibbonXOnAction" tag="law_enforcementAlternateEmail"/>
              <button id="law_enforcementWebsite" label="Website" imageMso="AutoDial" onAction="RibbonXOnAction" tag="law_enforcementWebsite"/>
              <button id="law_enforcementSSN" label="Social Security Number" imageMso="Organizer" onAction="RibbonXOnAction" tag="law_enforcementSSN"/>
              <button id="law_enforcementBirthDate" label="Birth Date" imageMso="Organizer" onAction="RibbonXOnAction" tag="law_enforcementBirthDate"/>
              <button id="law_enforcementDeathDate" label="Death Date" imageMso="Organizer" onAction="RibbonXOnAction" tag="law_enforcementDeathDate"/>
              <button id="law_enforcementLicense" label="Driver's License" imageMso="Organizer" onAction="RibbonXOnAction" tag="law_enforcementLicense"/>
              <button id="law_enforcementMother" label="Mother's Maiden Name" imageMso="Organizer" onAction="RibbonXOnAction" tag="law_enforcementMother"/>
              <button id="law_enforcementSB" label="SB Number" imageMso="Organizer" onAction="RibbonXOnAction" tag="law_enforcementSB"/>
              <button id="law_enforcementSpecialty" label="Specialty" imageMso="Organizer" onAction="RibbonXOnAction" tag="law_enforcementSpecialty"/>
              <button id="law_enforcementLanguage" label="Language" imageMso="Organizer" onAction="RibbonXOnAction" tag="law_enforcementLanguage"/>
              <button id="law_enforcementGender" label="Gender" imageMso="Organizer" onAction="RibbonXOnAction" tag="law_enforcementGender"/>
              <button id="law_enforcementMaritalStatus" label="Marital Status" imageMso="Organizer" onAction="RibbonXOnAction" tag="law_enforcementMaritalStatus"/>
              <button id="law_enforcementNotes" label="Notes" imageMso="Organizer" onAction="RibbonXOnAction" tag="law_enforcementNotes"/>
              <menu id="Law_EnforcementPI" imageMso="Organizer" label="Insurance Information">
                <button id="Law_Enforcement_InsurancePolicyNumber" label="Insurance Policy Number" imageMso="Organizer" onAction="RibbonXOnAction" tag="Law_Enforcement_InsurancePolicyNumber"/>
                <button id="Law_Enforcement_InsuranceClaimNumber" label="Insurance Claim Number" imageMso="Organizer" onAction="RibbonXOnAction" tag="Law_Enforcement_InsuranceClaimNumber"/>
                <button id="Law_Enforcement_InsuranceClaimStatus" label="Insurance Claim Status" imageMso="Organizer" onAction="RibbonXOnAction" tag="Law_Enforcement_InsuranceClaimStatus"/>
                <button id="Law_Enforcement_InsurancePolicyNotes" label="Insurance Policy Notes" imageMso="Organizer" onAction="RibbonXOnAction" tag="Law_Enforcement_InsurancePolicyNotes"/>
                <button id="Law_Enforcement_AlternateInsurancePolicyNumber" label="Alternate Insurance Policy Number" imageMso="Organizer" onAction="RibbonXOnAction" tag="Law_Enforcement_AlternateInsurancePolicyNumber"/>
                <button id="Law_Enforcement_AlternateInsuranceClaimNumber" label="Alternate Insurance Claim Number" imageMso="Organizer" onAction="RibbonXOnAction" tag="Law_Enforcement_AlternateInsuranceClaimNumber"/>
                <button id="Law_Enforcement_AlternateInsuranceClaimStatus" label="Alternate Insurance Claim Status" imageMso="Organizer" onAction="RibbonXOnAction" tag="Law_Enforcement_AlternateInsuranceClaimStatus"/>
                <button id="Law_Enforcement_AlternateInsurancePolicyNotes" label="Alternate Insurance Policy Notes" imageMso="Organizer" onAction="RibbonXOnAction" tag="Law_Enforcement_AlternateInsurancePolicyNotes"/>
              </menu>
              <menu id="lawEnforcementCompanyMenu" label="Company Fields..">
                <button id="law_enforcementCompany" label="Company Name" onAction="RibbonXOnAction" imageMso="FunctionsFinancialInsertGallery" tag="law_enforcementCompany"/>
                <button id="law_enforcementCompanyStreet1" label="Street 1" onAction="RibbonXOnAction" imageMso="Organizer" tag="law_enforcementCompanyStreet1"/>
                <button id="law_enforcementCompanyStreet2" label="Street 2" onAction="RibbonXOnAction" imageMso="Organizer" tag="law_enforcementCompanyStreet2"/>
                <button id="law_enforcementCompanyCity" label="City" onAction="RibbonXOnAction" imageMso="Organizer" tag="law_enforcementCompanyCity"/>
                <button id="law_enforcementCompanyState" label="State" onAction="RibbonXOnAction" imageMso="Organizer" tag="law_enforcementCompanyState"/>
                <button id="law_enforcementCompanyZip" label="Zip" onAction="RibbonXOnAction" imageMso="Organizer" tag="law_enforcementCompanyZip"/>
                <button id="law_enforcementCompanyCounty" label="County" onAction="RibbonXOnAction" imageMso="Organizer" tag="law_enforcementCompanyCounty"/>
                <button id="law_enforcementCompanyPhone" label="Phone" onAction="RibbonXOnAction" imageMso="Organizer" tag="law_enforcementCompanyPhone"/>
                <button id="law_enforcementCompanyAlternatePhone" label="Alternate Phone" onAction="RibbonXOnAction" imageMso="Organizer" tag="law_enforcementCompanyAlternatePhone"/>
                <button id="law_enforcementCompanyAlternatePhone2" label="Alternate Phone 2" onAction="RibbonXOnAction" imageMso="Organizer" tag="law_enforcementCompanyAlternatePhone2"/>
                <button id="law_enforcementCompanyFax" label="Fax" onAction="RibbonXOnAction" imageMso="Organizer" tag="law_enforcementCompanyFax"/>
                <button id="law_enforcementCompanyAlternateFax" label="Alternate Fax" onAction="RibbonXOnAction" imageMso="Organizer" tag="law_enforcementCompanyAlternateFax"/>
                <button id="law_enforcementCompanyEmail" label="Email" onAction="RibbonXOnAction" imageMso="Organizer" tag="law_enforcementCompanyEmail"/>
                <button id="law_enforcementCompanyAlternateEmail" label="Alternate Email" onAction="RibbonXOnAction" imageMso="Organizer" tag="law_enforcementCompanyAlternateEmail"/>
                <button id="law_enforcementCompanyWebsite" label="Website" onAction="RibbonXOnAction" imageMso="Organizer" tag="law_enforcementCompanyWebsite"/>
                <button id="law_enforcementCompanyTaxNumber" label="Tax Number" onAction="RibbonXOnAction" imageMso="Organizer" tag="law_enforcementCompanyTaxNumber"/>
                <button id="law_enforcementCompanyFoundDate" label="Founding Date" onAction="RibbonXOnAction" imageMso="Organizer" tag="law_enforcementCompanyFoundDate"/>
                <button id="law_enforcementCompanyCloseDate" label="Closing Date" onAction="RibbonXOnAction" imageMso="Organizer" tag="law_enforcementCompanyCloseDate"/>
                <button id="law_enforcementCompanyUAN" label="UAN" onAction="RibbonXOnAction" imageMso="Organizer" tag="law_enforcementCompanyUAN"/>
                <button id="law_enforcementCompanyEAMS" label="EAMS" onAction="RibbonXOnAction" imageMso="Organizer" tag="law_enforcementCompanyEAMS"/>
              </menu>
            </menu>
            <menu id="lien_claimant" imageMso="DistributionListAddNewMember" label="Lien Claimant">
              <button id="lien_claimantAddressblock" label="Address Block" imageMso="Organizer" onAction="RibbonXOnAction" tag="lien_claimantPartyAddressblock"/>
              <button id="lien_claimantSalutationID" label="Salutation ID" imageMso="Organizer" onAction="RibbonXOnAction" tag="lien_claimantPartySalutationID"/>
              <button id="lien_claimantPartyFullName" label="Full Name" imageMso="DistributionListAddNewMember" onAction="RibbonXOnAction" tag="lien_claimantPartyFullName"/>
              <button id="lien_claimantPartyFirstName" label="First Name" imageMso="DistributionListAddNewMember" onAction="RibbonXOnAction" tag="lien_claimantPartyFirstName"/>
              <button id="lien_claimantPartyMiddleName" label="Middle Name" imageMso="DistributionListAddNewMember" onAction="RibbonXOnAction" tag="lien_claimantPartyMiddleName"/>
              <button id="lien_claimantPartyLastName" label="Last Name" imageMso="DistributionListAddNewMember" onAction="RibbonXOnAction" tag="lien_claimantPartyLastName"/>
              <menu id="lien_claimantPronouns" imageMso="DistributionListAddNewMember" label="Gender Pronouns..">
                <button id="lien_claimantHeShe" label="He/She" onAction="RibbonXOnAction" tag="lien_claimantHeShe"/>
                <button id="lien_claimantHisHers" label="His/Hers" onAction="RibbonXOnAction" tag="lien_claimantHisHers"/>
                <button id="lien_claimantHimHer" label="Him/Her" onAction="RibbonXOnAction" tag="lien_claimantHimHer"/>
              </menu>
              <button id="lien_claimantTitle" label="Title" imageMso="DistributionListAddNewMember" onAction="RibbonXOnAction" tag="lien_claimantTitle"/>
              <button id="lien_claimantPartyStreet1" label="Street Address" imageMso="Organizer" onAction="RibbonXOnAction" tag="lien_claimantPartyStreet1"/>
              <button id="lien_claimantPartyStreet2" label="Street Address 2" imageMso="Organizer" onAction="RibbonXOnAction" tag="lien_claimantPartyStreet2"/>
              <button id="lien_claimantPartyCity" label="City" imageMso="Organizer" onAction="RibbonXOnAction" tag="lien_claimantPartyCity"/>
              <button id="lien_claimantPartyState" label="State" imageMso="Organizer" onAction="RibbonXOnAction" tag="lien_claimantPartyState"/>
              <button id="lien_claimantPartyZip" label="Zip Code" imageMso="Organizer" onAction="RibbonXOnAction" tag="lien_claimantPartyZip"/>
              <button id="lien_claimantCounty" label="County" imageMso="Organizer" onAction="RibbonXOnAction" tag="lien_claimantCounty"/>
              <button id="lien_claimantFullAddress" label="Full Address" imageMso="Organizer" onAction="RibbonXOnAction" tag="lien_claimantFullAddress"/>
              <button id="lien_claimantPartyPhone" label="Phone" imageMso="AutoDial" onAction="RibbonXOnAction" tag="lien_claimantPartyPhone"/>
              <button id="lien_claimantAlternatePhone" label="Alternate Phone" imageMso="AutoDial" onAction="RibbonXOnAction" tag="lien_claimantAlternatePhone"/>
              <button id="lien_claimantAlternatePhone2" label="Alternate Phone 2" imageMso="AutoDial" onAction="RibbonXOnAction" tag="lien_claimantAlternatePhone2"/>
              <button id="lien_claimantPartyFax" label="Fax" imageMso="AutoDial" onAction="RibbonXOnAction" tag="lien_claimantPartyFax"/>
              <button id="lien_claimantAlternateFax" label="Alternate Fax" imageMso="AutoDial" onAction="RibbonXOnAction" tag="lien_claimantAlternateFax"/>
              <button id="lien_claimantPartyEmail" label="Email" imageMso="AutoDial" onAction="RibbonXOnAction" tag="lien_claimantPartyEmail"/>
              <button id="lien_claimantAlternateEmail" label="Alternate Email" imageMso="AutoDial" onAction="RibbonXOnAction" tag="lien_claimantAlternateEmail"/>
              <button id="lien_claimantWebsite" label="Website" imageMso="AutoDial" onAction="RibbonXOnAction" tag="lien_claimantWebsite"/>
              <button id="lien_claimantSSN" label="Social Security Number" imageMso="Organizer" onAction="RibbonXOnAction" tag="lien_claimantSSN"/>
              <button id="lien_claimantBirthDate" label="Birth Date" imageMso="Organizer" onAction="RibbonXOnAction" tag="lien_claimantBirthDate"/>
              <button id="lien_claimantDeathDate" label="Death Date" imageMso="Organizer" onAction="RibbonXOnAction" tag="lien_claimantDeathDate"/>
              <button id="lien_claimantLicense" label="Driver's License" imageMso="Organizer" onAction="RibbonXOnAction" tag="lien_claimantLicense"/>
              <button id="lien_claimantMother" label="Mother's Maiden Name" imageMso="Organizer" onAction="RibbonXOnAction" tag="lien_claimantMother"/>
              <button id="lien_claimantSB" label="SB Number" imageMso="Organizer" onAction="RibbonXOnAction" tag="lien_claimantSB"/>
              <button id="lien_claimantSpecialty" label="Specialty" imageMso="Organizer" onAction="RibbonXOnAction" tag="lien_claimantSpecialty"/>
              <button id="lien_claimantLanguage" label="Language" imageMso="Organizer" onAction="RibbonXOnAction" tag="lien_claimantLanguage"/>
              <button id="lien_claimantGender" label="Gender" imageMso="Organizer" onAction="RibbonXOnAction" tag="lien_claimantGender"/>
              <button id="lien_claimantMaritalStatus" label="Marital Status" imageMso="Organizer" onAction="RibbonXOnAction" tag="lien_claimantMaritalStatus"/>
              <button id="lien_claimantNotes" label="Notes" imageMso="Organizer" onAction="RibbonXOnAction" tag="lien_claimantNotes"/>
              <menu id="Lien_ClaimantPI" imageMso="Organizer" label="Insurance Information">
                <button id="Lien_Claimant_InsurancePolicyNumber" label="Insurance Policy Number" imageMso="Organizer" onAction="RibbonXOnAction" tag="Lien_Claimant_InsurancePolicyNumber"/>
                <button id="Lien_Claimant_InsuranceClaimNumber" label="Insurance Claim Number" imageMso="Organizer" onAction="RibbonXOnAction" tag="Lien_Claimant_InsuranceClaimNumber"/>
                <button id="Lien_Claimant_InsuranceClaimStatus" label="Insurance Claim Status" imageMso="Organizer" onAction="RibbonXOnAction" tag="Lien_Claimant_InsuranceClaimStatus"/>
                <button id="Lien_Claimant_InsurancePolicyNotes" label="Insurance Policy Notes" imageMso="Organizer" onAction="RibbonXOnAction" tag="Lien_Claimant_InsurancePolicyNotes"/>
                <button id="Lien_Claimant_AlternateInsurancePolicyNumber" label="Alternate Insurance Policy Number" imageMso="Organizer" onAction="RibbonXOnAction" tag="Lien_Claimant_AlternateInsurancePolicyNumber"/>
                <button id="Lien_Claimant_AlternateInsuranceClaimNumber" label="Alternate Insurance Claim Number" imageMso="Organizer" onAction="RibbonXOnAction" tag="Lien_Claimant_AlternateInsuranceClaimNumber"/>
                <button id="Lien_Claimant_AlternateInsuranceClaimStatus" label="Alternate Insurance Claim Status" imageMso="Organizer" onAction="RibbonXOnAction" tag="Lien_Claimant_AlternateInsuranceClaimStatus"/>
                <button id="Lien_Claimant_AlternateInsurancePolicyNotes" label="Alternate Insurance Policy Notes" imageMso="Organizer" onAction="RibbonXOnAction" tag="Lien_Claimant_AlternateInsurancePolicyNotes"/>
              </menu>
              <menu id="lienCompany" label="Company Fields..">
                <button id="lien_claimantPartyCompany" label="Company Name" onAction="RibbonXOnAction" imageMso="FunctionsFinancialInsertGallery" tag="lien_claimantPartyCompany"/>
                <button id="lien_claimantPartyCompanyStreet1" label="Street 1" onAction="RibbonXOnAction" imageMso="Organizer" tag="lien_claimantPartyCompanyStreet1"/>
                <button id="lien_claimantPartyCompanyStreet2" label="Street 2" onAction="RibbonXOnAction" imageMso="Organizer" tag="lien_claimantPartyCompanyStreet2"/>
                <button id="lien_claimantPartyCompanyCity" label="City" onAction="RibbonXOnAction" imageMso="Organizer" tag="lien_claimantPartyCompanyCity"/>
                <button id="lien_claimantPartyCompanyState" label="State" onAction="RibbonXOnAction" imageMso="Organizer" tag="lien_claimantPartyCompanyState"/>
                <button id="lien_claimantPartyCompanyZip" label="Zip" onAction="RibbonXOnAction" imageMso="Organizer" tag="lien_claimantPartyCompanyZip"/>
                <button id="lien_claimantCompanyCounty" label="County" onAction="RibbonXOnAction" imageMso="Organizer" tag="lien_claimantCompanyCounty"/>
                <button id="lien_claimantPartyCompanyPhone" label="Phone" onAction="RibbonXOnAction" imageMso="Organizer" tag="lien_claimantPartyCompanyPhone"/>
                <button id="lien_claimantCompanyAlternatePhone" label="Alternate Phone" onAction="RibbonXOnAction" imageMso="Organizer" tag="lien_claimantCompanyAlternatePhone"/>
                <button id="lien_claimantCompanyAlternatePhone2" label="Alternate Phone 2" onAction="RibbonXOnAction" imageMso="Organizer" tag="lien_claimantCompanyAlternatePhone2"/>
                <button id="lien_claimantPartyCompanyFax" label="Fax" onAction="RibbonXOnAction" imageMso="Organizer" tag="lien_claimantPartyCompanyFax"/>
                <button id="lien_claimantCompanyAlternateFax" label="Alternate Fax" onAction="RibbonXOnAction" imageMso="Organizer" tag="lien_claimantCompanyAlternateFax"/>
                <button id="lien_claimantCompanyEmail" label="Email" onAction="RibbonXOnAction" imageMso="Organizer" tag="lien_claimantCompanyEmail"/>
                <button id="lien_claimantCompanyAlternateEmail" label="Alternate Email" onAction="RibbonXOnAction" imageMso="Organizer" tag="lien_claimantCompanyAlternateEmail"/>
                <button id="lien_claimantCompanyWebsite" label="Website" onAction="RibbonXOnAction" imageMso="Organizer" tag="lien_claimantCompanyWebsite"/>
                <button id="lien_claimantCompanyTaxNumber" label="Tax Number" onAction="RibbonXOnAction" imageMso="Organizer" tag="lien_claimantCompanyTaxNumber"/>
                <button id="lien_claimantCompanyFoundDate" label="Founding Date" onAction="RibbonXOnAction" imageMso="Organizer" tag="lien_claimantCompanyFoundDate"/>
                <button id="lien_claimantCompanyCloseDate" label="Closing Date" onAction="RibbonXOnAction" imageMso="Organizer" tag="lien_claimantCompanyCloseDate"/>
                <button id="lien_claimantCompanyUAN" label="UAN" onAction="RibbonXOnAction" imageMso="Organizer" tag="lien_claimantCompanyUAN"/>
                <button id="lien_claimantCompanyEAMS" label="EAMS" onAction="RibbonXOnAction" imageMso="Organizer" tag="lien_claimantCompanyEAMS"/>
              </menu>
            </menu>
            <menu id="multiparty" imageMso="DistributionListAddNewMember" label="Multiple Parties">
              <button id="multipartyAddressblock" label="Address Block" imageMso="Organizer" onAction="RibbonXOnAction" tag="multipartyAddressblock"/>
              <button id="multipartyFullAddress" label="Full Address" imageMso="Organizer" onAction="RibbonXOnAction" tag="multipartyFullAddress"/>
              <button id="multipartyFullName" label="Full Name" imageMso="DistributionListAddNewMember" onAction="RibbonXOnAction" tag="multipartyFullName"/>
              <button id="multipartyNameAndTitle" label="Name and Title" imageMso="DistributionListAddNewMember" onAction="RibbonXOnAction" tag="multipartyNameAndTitle"/>
              <button id="multipartyNameAndCompany" label="Name and Company" imageMso="DistributionListAddNewMember" onAction="RibbonXOnAction" tag="multipartyNameAndCompany"/>
            </menu>
            <menu id="nurse_case_manager" imageMso="DistributionListAddNewMember" label="Nurse Case Manager">
              <button id="nurse_case_managerAddressblock" label="Address Block" imageMso="Organizer" onAction="RibbonXOnAction" tag="nurse_case_managerPartyAddressblock"/>
              <button id="nurse_case_managerPartySalutationID" label="Salutation ID" onAction="RibbonXOnAction" imageMso="DistributionListAddNewMember" tag="nurse_case_managerPartySalutationID"/>
              <button id="nurse_case_managerPartyFullName" label="Full Name" imageMso="DistributionListAddNewMember" onAction="RibbonXOnAction" tag="nurse_case_managerPartyFullName"/>
              <button id="nurse_case_managerPartyFirstName" label="First Name" imageMso="DistributionListAddNewMember" onAction="RibbonXOnAction" tag="nurse_case_managerPartyFirstName"/>
              <button id="nurse_case_managerPartyMiddleName" label="Middle Name" imageMso="DistributionListAddNewMember" onAction="RibbonXOnAction" tag="nurse_case_managerPartyMiddleName"/>
              <button id="nurse_case_managerPartyLastName" label="Last Name" imageMso="DistributionListAddNewMember" onAction="RibbonXOnAction" tag="nurse_case_managerPartyLastName"/>
              <menu id="nurse_case_managerPronouns" imageMso="DistributionListAddNewMember" label="Gender Pronouns..">
                <button id="nurse_case_managerHeShe" label="He/She" onAction="RibbonXOnAction" tag="nurse_case_managerHeShe"/>
                <button id="nurse_case_managerHisHers" label="His/Hers" onAction="RibbonXOnAction" tag="nurse_case_managerHisHers"/>
                <button id="nurse_case_managerHimHer" label="Him/Her" onAction="RibbonXOnAction" tag="nurse_case_managerHimHer"/>
              </menu>
              <button id="nurse_case_managerTitle" label="Title" imageMso="DistributionListAddNewMember" onAction="RibbonXOnAction" tag="nurse_case_managerTitle"/>
              <button id="nurse_case_managerPartyStreet1" label="Street Address" imageMso="Organizer" onAction="RibbonXOnAction" tag="nurse_case_managerPartyStreet1"/>
              <button id="nurse_case_managerPartyStreet2" label="Street Address 2" imageMso="Organizer" onAction="RibbonXOnAction" tag="nurse_case_managerPartyStreet2"/>
              <button id="nurse_case_managerPartyCity" label="City" imageMso="Organizer" onAction="RibbonXOnAction" tag="nurse_case_managerPartyCity"/>
              <button id="nurse_case_managerPartyState" label="State" imageMso="Organizer" onAction="RibbonXOnAction" tag="nurse_case_managerPartyState"/>
              <button id="nurse_case_managerPartyZip" label="Zip Code" imageMso="Organizer" onAction="RibbonXOnAction" tag="nurse_case_managerPartyZip"/>
              <button id="nurse_case_managerCounty" label="County" imageMso="Organizer" onAction="RibbonXOnAction" tag="nurse_case_managerCounty"/>
              <button id="nurse_case_managerFullAddress" label="Full Address" imageMso="Organizer" onAction="RibbonXOnAction" tag="nurse_case_managerFullAddress"/>
              <button id="nurse_case_managerPartyPhone" label="Phone" imageMso="AutoDial" onAction="RibbonXOnAction" tag="nurse_case_managerPartyPhone"/>
              <button id="nurse_case_managerAlternatePhone" label="Alternate Phone" imageMso="AutoDial" onAction="RibbonXOnAction" tag="nurse_case_managerAlternatePhone"/>
              <button id="nurse_case_managerAlternatePhone2" label="Alternate Phone 2" imageMso="AutoDial" onAction="RibbonXOnAction" tag="nurse_case_managerAlternatePhone2"/>
              <button id="nurse_case_managerPartyFax" label="Fax" imageMso="AutoDial" onAction="RibbonXOnAction" tag="nurse_case_managerPartyFax"/>
              <button id="nurse_case_managerAlternateFax" label="Alternate Fax" imageMso="AutoDial" onAction="RibbonXOnAction" tag="nurse_case_managerAlternateFax"/>
              <button id="nurse_case_managerPartyEmail" label="Email" imageMso="AutoDial" onAction="RibbonXOnAction" tag="nurse_case_managerPartyEmail"/>
              <button id="nurse_case_managerAlternateEmail" label="Alternate Email" imageMso="AutoDial" onAction="RibbonXOnAction" tag="nurse_case_managerAlternateEmail"/>
              <button id="nurse_case_managerWebsite" label="Website" imageMso="AutoDial" onAction="RibbonXOnAction" tag="nurse_case_managerWebsite"/>
              <button id="nurse_case_managerSSN" label="Social Security Number" imageMso="Organizer" onAction="RibbonXOnAction" tag="nurse_case_managerSSN"/>
              <button id="nurse_case_managerBirthDate" label="Birth Date" imageMso="Organizer" onAction="RibbonXOnAction" tag="nurse_case_managerBirthDate"/>
              <button id="nurse_case_managerDeathDate" label="Death Date" imageMso="Organizer" onAction="RibbonXOnAction" tag="nurse_case_managerDeathDate"/>
              <button id="nurse_case_managerLicense" label="Driver's License" imageMso="Organizer" onAction="RibbonXOnAction" tag="nurse_case_managerLicense"/>
              <button id="nurse_case_managerMother" label="Mother's Maiden Name" imageMso="Organizer" onAction="RibbonXOnAction" tag="nurse_case_managerMother"/>
              <button id="nurse_case_managerSB" label="SB Number" imageMso="Organizer" onAction="RibbonXOnAction" tag="nurse_case_managerSB"/>
              <button id="nurse_case_managerSpecialty" label="Specialty" imageMso="Organizer" onAction="RibbonXOnAction" tag="nurse_case_managerSpecialty"/>
              <button id="nurse_case_managerLanguage" label="Language" imageMso="Organizer" onAction="RibbonXOnAction" tag="nurse_case_managerLanguage"/>
              <button id="nurse_case_managerGender" label="Gender" imageMso="Organizer" onAction="RibbonXOnAction" tag="nurse_case_managerGender"/>
              <button id="nurse_case_managerMaritalStatus" label="Marital Status" imageMso="Organizer" onAction="RibbonXOnAction" tag="nurse_case_managerMaritalStatus"/>
              <button id="nurse_case_managerNotes" label="Notes" imageMso="Organizer" onAction="RibbonXOnAction" tag="nurse_case_managerNotes"/>
              <menu id="Nurse_Case_ManagerPI" imageMso="Organizer" label="Insurance Information">
                <button id="Nurse_Case_Manager_InsurancePolicyNumber" label="Insurance Policy Number" imageMso="Organizer" onAction="RibbonXOnAction" tag="Nurse_Case_Manager_InsurancePolicyNumber"/>
                <button id="Nurse_Case_Manager_InsuranceClaimNumber" label="Insurance Claim Number" imageMso="Organizer" onAction="RibbonXOnAction" tag="Nurse_Case_Manager_InsuranceClaimNumber"/>
                <button id="Nurse_Case_Manager_InsuranceClaimStatus" label="Insurance Claim Status" imageMso="Organizer" onAction="RibbonXOnAction" tag="Nurse_Case_Manager_InsuranceClaimStatus"/>
                <button id="Nurse_Case_Manager_InsurancePolicyNotes" label="Insurance Policy Notes" imageMso="Organizer" onAction="RibbonXOnAction" tag="Nurse_Case_Manager_InsurancePolicyNotes"/>
                <button id="Nurse_Case_Manager_AlternateInsurancePolicyNumber" label="Alternate Insurance Policy Number" imageMso="Organizer" onAction="RibbonXOnAction" tag="Nurse_Case_Manager_AlternateInsurancePolicyNumber"/>
                <button id="Nurse_Case_Manager_AlternateInsuranceClaimNumber" label="Alternate Insurance Claim Number" imageMso="Organizer" onAction="RibbonXOnAction" tag="Nurse_Case_Manager_AlternateInsuranceClaimNumber"/>
                <button id="Nurse_Case_Manager_AlternateInsuranceClaimStatus" label="Alternate Insurance Claim Status" imageMso="Organizer" onAction="RibbonXOnAction" tag="Nurse_Case_Manager_AlternateInsuranceClaimStatus"/>
                <button id="Nurse_Case_Manager_AlternateInsurancePolicyNotes" label="Alternate Insurance Policy Notes" imageMso="Organizer" onAction="RibbonXOnAction" tag="Nurse_Case_Manager_AlternateInsurancePolicyNotes"/>
              </menu>
              <menu id="ncmCompany" label="Company Fields..">
                <button id="nurse_case_managerPartyCompany" label="Company Name" onAction="RibbonXOnAction" imageMso="FunctionsFinancialInsertGallery" tag="nurse_case_managerPartyCompany"/>
                <button id="nurse_case_managerPartyCompanyStreet1" label="Street 1" onAction="RibbonXOnAction" imageMso="Organizer" tag="nurse_case_managerPartyCompanyStreet1"/>
                <button id="nurse_case_managerPartyCompanyStreet2" label="Street 2" onAction="RibbonXOnAction" imageMso="Organizer" tag="nurse_case_managerPartyCompanyStreet2"/>
                <button id="nurse_case_managerPartyCompanyCity" label="City" onAction="RibbonXOnAction" imageMso="Organizer" tag="nurse_case_managerPartyCompanyCity"/>
                <button id="nurse_case_managerPartyCompanyState" label="State" onAction="RibbonXOnAction" imageMso="Organizer" tag="nurse_case_managerPartyCompanyState"/>
                <button id="nurse_case_managerPartyCompanyZip" label="Zip" onAction="RibbonXOnAction" imageMso="Organizer" tag="nurse_case_managerPartyCompanyZip"/>
                <button id="nurse_case_managerCompanyCounty" label="County" onAction="RibbonXOnAction" imageMso="Organizer" tag="nurse_case_managerCompanyCounty"/>
                <button id="nurse_case_managerPartyCompanyPhone" label="Phone" onAction="RibbonXOnAction" imageMso="Organizer" tag="nurse_case_managerPartyCompanyPhone"/>
                <button id="nurse_case_managerCompanyAlternatePhone" label="Alternate Phone" onAction="RibbonXOnAction" imageMso="Organizer" tag="nurse_case_managerCompanyAlternatePhone"/>
                <button id="nurse_case_managerCompanyAlternatePhone2" label="Alternate Phone 2" onAction="RibbonXOnAction" imageMso="Organizer" tag="nurse_case_managerCompanyAlternatePhone2"/>
                <button id="nurse_case_managerPartyCompanyFax" label="Fax" onAction="RibbonXOnAction" imageMso="Organizer" tag="nurse_case_managerPartyCompanyFax"/>
                <button id="nurse_case_managerCompanyAlternateFax" label="Alternate Fax" onAction="RibbonXOnAction" imageMso="Organizer" tag="nurse_case_managerCompanyAlternateFax"/>
                <button id="nurse_case_managerCompanyEmail" label="Email" onAction="RibbonXOnAction" imageMso="Organizer" tag="nurse_case_managerCompanyEmail"/>
                <button id="nurse_case_managerCompanyAlternateEmail" label="Alternate Email" onAction="RibbonXOnAction" imageMso="Organizer" tag="nurse_case_managerCompanyAlternateEmail"/>
                <button id="nurse_case_managerCompanyWebsite" label="Website" onAction="RibbonXOnAction" imageMso="Organizer" tag="nurse_case_managerCompanyWebsite"/>
                <button id="nurse_case_managerCompanyTaxNumber" label="Tax Number" onAction="RibbonXOnAction" imageMso="Organizer" tag="nurse_case_managerCompanyTaxNumber"/>
                <button id="nurse_case_managerCompanyFoundDate" label="Founding Date" onAction="RibbonXOnAction" imageMso="Organizer" tag="nurse_case_managerCompanyFoundDate"/>
                <button id="nurse_case_managerCompanyCloseDate" label="Closing Date" onAction="RibbonXOnAction" imageMso="Organizer" tag="nurse_case_managerCompanyCloseDate"/>
                <button id="nurse_case_managerCompanyUAN" label="UAN" onAction="RibbonXOnAction" imageMso="Organizer" tag="nurse_case_managerCompanyUAN"/>
                <button id="nurse_case_managerCompanyEAMS" label="EAMS" onAction="RibbonXOnAction" imageMso="Organizer" tag="nurse_case_managerCompanyEAMS"/>
              </menu>
            </menu>
            <menu id="other" imageMso="DistributionListAddNewMember" label="Other">
              <button id="otherAddressblock" label="Address Block" imageMso="Organizer" onAction="RibbonXOnAction" tag="otherPartyAddressblock"/>
              <button id="otherPartySalutationID" label="Salutation ID" onAction="RibbonXOnAction" imageMso="DistributionListAddNewMember" tag="otherPartySalutationID"/>
              <button id="otherPartyFullName" label="Full Name" imageMso="DistributionListAddNewMember" onAction="RibbonXOnAction" tag="otherPartyFullName"/>
              <button id="otherPartyFirstName" label="First Name" imageMso="DistributionListAddNewMember" onAction="RibbonXOnAction" tag="otherPartyFirstName"/>
              <button id="otherPartyMiddleName" label="Middle Name" imageMso="DistributionListAddNewMember" onAction="RibbonXOnAction" tag="otherPartyMiddleName"/>
              <button id="otherPartyLastName" label="Last Name" imageMso="DistributionListAddNewMember" onAction="RibbonXOnAction" tag="otherPartyLastName"/>
              <menu id="otherPronouns" imageMso="DistributionListAddNewMember" label="Gender Pronouns..">
                <button id="otherHeShe" label="He/She" onAction="RibbonXOnAction" tag="otherHeShe"/>
                <button id="otherHisHers" label="His/Hers" onAction="RibbonXOnAction" tag="otherHisHers"/>
                <button id="otherHimHer" label="Him/Her" onAction="RibbonXOnAction" tag="otherHimHer"/>
              </menu>
              <button id="otherTitle" label="Title" imageMso="DistributionListAddNewMember" onAction="RibbonXOnAction" tag="otherTitle"/>
              <button id="otherPartyStreet1" label="Street Address" imageMso="Organizer" onAction="RibbonXOnAction" tag="otherPartyStreet1"/>
              <button id="otherPartyStreet2" label="Street Address 2" imageMso="Organizer" onAction="RibbonXOnAction" tag="otherPartyStreet2"/>
              <button id="otherPartyCity" label="City" imageMso="Organizer" onAction="RibbonXOnAction" tag="otherPartyCity"/>
              <button id="otherPartyState" label="State" imageMso="Organizer" onAction="RibbonXOnAction" tag="otherPartyState"/>
              <button id="otherPartyZip" label="Zip Code" imageMso="Organizer" onAction="RibbonXOnAction" tag="otherPartyZip"/>
              <button id="otherCounty" label="County" imageMso="Organizer" onAction="RibbonXOnAction" tag="otherCounty"/>
              <button id="otherFullAddress" label="Full Address" imageMso="Organizer" onAction="RibbonXOnAction" tag="otherFullAddress"/>
              <button id="otherPartyPhone" label="Phone" imageMso="AutoDial" onAction="RibbonXOnAction" tag="otherPartyPhone"/>
              <button id="otherAlternatePhone" label="Alternate Phone" imageMso="AutoDial" onAction="RibbonXOnAction" tag="otherAlternatePhone"/>
              <button id="otherAlternatePhone2" label="Alternate Phone 2" imageMso="AutoDial" onAction="RibbonXOnAction" tag="otherAlternatePhone2"/>
              <button id="otherPartyFax" label="Fax" imageMso="AutoDial" onAction="RibbonXOnAction" tag="otherPartyFax"/>
              <button id="otherAlternateFax" label="Alternate Fax" imageMso="AutoDial" onAction="RibboXOnAction" tag="otherAlternateFax"/>
              <button id="otherPartyEmail" label="Email" imageMso="AutoDial" onAction="RibbonXOnAction" tag="otherPartyEmail"/>
              <button id="otherAlternateEmail" label="Alternate Email" imageMso="AutoDial" onAction="RibbonXOnAction" tag="otherAlternateEmail"/>
              <button id="otherWebsite" label="Website" imageMso="AutoDial" onAction="RibbonXOnAction" tag="otherWebsite"/>
              <button id="otherSSN" label="Social Security Number" imageMso="Organizer" onAction="RibbonXOnAction" tag="otherSSN"/>
              <button id="otherBirthDate" label="Birth Date" imageMso="Organizer" onAction="RibbonXOnAction" tag="otherBirthDate"/>
              <button id="otherDeathDate" label="Death Date" imageMso="Organizer" onAction="RibbonXOnAction" tag="otherDeathDate"/>
              <button id="otherLicense" label="Driver's License" imageMso="Organizer" onAction="RibbonXOnAction" tag="otherLicense"/>
              <button id="otherMother" label="Mother's Maiden Name" imageMso="Organizer" onAction="RibbonXOnAction" tag="otherMother"/>
              <button id="otherSB" label="SB Number" imageMso="Organizer" onAction="RibbonXOnAction" tag="otherSB"/>
              <button id="otherSpecialty" label="Specialty" imageMso="Organizer" onAction="RibbonXOnAction" tag="otherSpecialty"/>
              <button id="otherLanguage" label="Language" imageMso="Organizer" onAction="RibbonXOnAction" tag="otherLanguage"/>
              <button id="otherGender" label="Gender" imageMso="Organizer" onAction="RibbonXOnAction" tag="otherGender"/>
              <button id="otherMaritalStatus" label="Marital Status" imageMso="Organizer" onAction="RibbonXOnAction" tag="otherMaritalStatus"/>
              <button id="otherNotes" label="Notes" imageMso="Organizer" onAction="RibbonXOnAction" tag="otherNotes"/>
              <menu id="OtherPI" imageMso="Organizer" label="Insurance Information">
                <button id="Other_InsurancePolicyNumber" label="Insurance Policy Number" imageMso="Organizer" onAction="RibbonXOnAction" tag="Other_InsurancePolicyNumber"/>
                <button id="Other_InsuranceClaimNumber" label="Insurance Claim Number" imageMso="Organizer" onAction="RibbonXOnAction" tag="Other_InsuranceClaimNumber"/>
                <button id="Other_InsuranceClaimStatus" label="Insurance Claim Status" imageMso="Organizer" onAction="RibbonXOnAction" tag="Other_InsuranceClaimStatus"/>
                <button id="Other_InsurancePolicyNotes" label="Insurance Policy Notes" imageMso="Organizer" onAction="RibbonXOnAction" tag="Other_InsurancePolicyNotes"/>
                <button id="Other_AlternateInsurancePolicyNumber" label="Alternate Insurance Policy Number" imageMso="Organizer" onAction="RibbonXOnAction" tag="Other_AlternateInsurancePolicyNumber"/>
                <button id="Other_AlternateInsuranceClaimNumber" label="Alternate Insurance Claim Number" imageMso="Organizer" onAction="RibbonXOnAction" tag="Other_AlternateInsuranceClaimNumber"/>
                <button id="Other_AlternateInsuranceClaimStatus" label="Alternate Insurance Claim Status" imageMso="Organizer" onAction="RibbonXOnAction" tag="Other_AlternateInsuranceClaimStatus"/>
                <button id="Other_AlternateInsurancePolicyNotes" label="Alternate Insurance Policy Notes" imageMso="Organizer" onAction="RibbonXOnAction" tag="Other_AlternateInsurancePolicyNotes"/>
              </menu>
              <menu id="otherCompany" label="Company Fields..">
                <button id="otherPartyCompany" label="Company Name" onAction="RibbonXOnAction" imageMso="FunctionsFinancialInsertGallery" tag="otherPartyCompany"/>
                <button id="otherPartyCompanyStreet1" label="Street 1" onAction="RibbonXOnAction" imageMso="Organizer" tag="otherPartyCompanyStreet1"/>
                <button id="otherPartyCompanyStreet2" label="Street 2" onAction="RibbonXOnAction" imageMso="Organizer" tag="otherPartyCompanyStreet2"/>
                <button id="otherPartyCompanyCity" label="City" onAction="RibbonXOnAction" imageMso="Organizer" tag="otherPartyCompanyCity"/>
                <button id="otherPartyCompanyState" label="State" onAction="RibbonXOnAction" imageMso="Organizer" tag="otherPartyCompanyState"/>
                <button id="otherPartyCompanyZip" label="Zip" onAction="RibbonXOnAction" imageMso="Organizer" tag="otherPartyCompanyZip"/>
                <button id="otherCompanyCounty" label="County" onAction="RibbonXOnAction" imageMso="Organizer" tag="otherCompanyCounty"/>
                <button id="otherPartyCompanyPhone" label="Phone" onAction="RibbonXOnAction" imageMso="Organizer" tag="otherPartyCompanyPhone"/>
                <button id="otherCompanyAlternatePhone" label="Alternate Phone" onAction="RibbonXOnAction" imageMso="Organizer" tag="otherCompanyAlternatePhone"/>
                <button id="otherCompanyAlternatePhone2" label="Alternate Phone 2" onAction="RibbonXOnAction" imageMso="Organizer" tag="otherCompanyAlternatePhone2"/>
                <button id="otherPartyCompanyFax" label="Fax" onAction="RibbonXOnAction" imageMso="Organizer" tag="otherPartyCompanyFax"/>
                <button id="otherCompanyAlternateFax" label="Alternate Fax" onAction="RibbonXOnAction" imageMso="Organizer" tag="otherCompanyAlternateFax"/>
                <button id="otherCompanyEmail" label="Email" onAction="RibbonXOnAction" imageMso="Organizer" tag="otherCompanyEmail"/>
                <button id="otherCompanyAlternateEmail" label="Alternate Email" onAction="RibbonXOnAction" imageMso="Organizer" tag="otherCompanyAlternateEmail"/>
                <button id="otherCompanyWebsite" label="Website" onAction="RibbonXOnAction" imageMso="Organizer" tag="otherCompanyWebsite"/>
                <button id="otherCompanyTaxNumber" label="Tax Number" onAction="RibbonXOnAction" imageMso="Organizer" tag="otherCompanyTaxNumber"/>
                <button id="otherCompanyFoundDate" label="Founding Date" onAction="RibbonXOnAction" imageMso="Organizer" tag="otherCompanyFoundDate"/>
                <button id="otherCompanyCloseDate" label="Closing Date" onAction="RibbonXOnAction" imageMso="Organizer" tag="otherCompanyCloseDate"/>
                <button id="otherCompanyUAN" label="UAN" onAction="RibbonXOnAction" imageMso="Organizer" tag="otherCompanyUAN"/>
                <button id="otherCompanyEAMS" label="EAMS" onAction="RibbonXOnAction" imageMso="Organizer" tag="otherCompanyEAMS"/>
              </menu>
            </menu>
            <menu id="plaintiff" imageMso="DistributionListAddNewMember" label="Plaintiff">
              <button id="plaintiffAddressblock" label="Address Block" imageMso="Organizer" onAction="RibbonXOnAction" tag="plaintiffPartyAddressblock"/>
              <button id="plaintiffPartySalutationID" label="Salutation ID" imageMso="Organizer" onAction="RibbonXOnAction" tag="plaintiffPartySalutationID"/>
              <button id="plaintiffPartyFullName" label="Full Name" imageMso="DistributionListAddNewMember" onAction="RibbonXOnAction" tag="plaintiffPartyFullName"/>
              <button id="plaintiffPartyFirstName" label="First Name" imageMso="DistributionListAddNewMember" onAction="RibbonXOnAction" tag="plaintiffPartyFirstName"/>
              <button id="plaintiffPartyMiddleName" label="Middle Name" imageMso="DistributionListAddNewMember" onAction="RibbonXOnAction" tag="plaintiffPartyMiddleName"/>
              <button id="plaintiffPartyLastName" label="Last Name" imageMso="DistributionListAddNewMember" onAction="RibbonXOnAction" tag="plaintiffPartyLastName"/>
              <menu id="plaintiffPronouns" imageMso="DistributionListAddNewMember" label="Gender Pronouns..">
                <button id="plaintiffHeShe" label="He/She" onAction="RibbonXOnAction" tag="plaintiffHeShe"/>
                <button id="plaintiffHisHers" label="His/Hers" onAction="RibbonXOnAction" tag="plaintiffHisHers"/>
                <button id="plaintiffHimHer" label="Him/Her" onAction="RibbonXOnAction" tag="plaintiffHimHer"/>
              </menu>
              <button id="plaintiffTitle" label="Title" imageMso="DistributionListAddNewMember" onAction="RibbonXOnAction" tag="plaintiffTitle"/>
              <button id="plaintiffPartyStreet1" label="Street Address" imageMso="Organizer" onAction="RibbonXOnAction" tag="plaintiffPartyStreet1"/>
              <button id="plaintiffPartyStreet2" label="Street Address 2" imageMso="Organizer" onAction="RibbonXOnAction" tag="plaintiffPartyStreet2"/>
              <button id="plaintiffPartyCity" label="City" imageMso="Organizer" onAction="RibbonXOnAction" tag="plaintiffPartyCity"/>
              <button id="plaintiffPartyState" label="State" imageMso="Organizer" onAction="RibbonXOnAction" tag="plaintiffPartyState"/>
              <button id="plaintiffPartyZip" label="Zip Code" imageMso="Organizer" onAction="RibbonXOnAction" tag="plaintiffPartyZip"/>
              <button id="plaintiffCounty" label="County" imageMso="Organizer" onAction="RibbonXOnAction" tag="plaintiffCounty"/>
              <button id="plaintiffFullAdddress" label="Full Address" imageMso="Organizer" onAction="RibbonXOnAction" tag="plaintiffFullAddress"/>
              <button id="plaintiffPartyPhone" label="Phone" imageMso="AutoDial" onAction="RibbonXOnAction" tag="plaintiffPartyPhone"/>
              <button id="plaintiffAlternatePhone" label="Alternate Phone" imageMso="AutoDial" onAction="RibbonXOnAction" tag="plaintiffAlternatePhone"/>
              <button id="plaintiffAlternatePhone2" label="Alternate Phone 2" imageMso="AutoDial" onAction="RibbonXOnAction" tag="plaintiffAlternatePhone2"/>
              <button id="plaintiffPartyFax" label="Fax" imageMso="AutoDial" onAction="RibbonXOnAction" tag="plaintiffPartyFax"/>
              <button id="plaintiffAlternateFax" label="Alternate Fax" imageMso="AutoDial" onAction="RibbonXOnAction" tag="plaintiffAlternateFax"/>
              <button id="plaintiffPartyEmail" label="Email" imageMso="AutoDial" onAction="RibbonXOnAction" tag="plaintiffPartyEmail"/>
              <button id="plaintiffAlternateEmail" label="Alternate Email" imageMso="AutoDial" onAction="RibbonXOnAction" tag="plaintiffAlternateEmail"/>
              <button id="plaintiffWebsite" label="Website" imageMso="AutoDial" onAction="RibbonXOnAction" tag="plaintiffWebsite"/>
              <button id="plaintiffSSN" label="Social Security Number" imageMso="Organizer" onAction="RibbonXOnAction" tag="plaintiffSSN"/>
              <button id="plaintiffBirthDate" label="Birth Date" imageMso="Organizer" onAction="RibbonXOnAction" tag="plaintiffBirthDate"/>
              <button id="plaintiffDeathDate" label="Death Date" imageMso="Organizer" onAction="RibbonXOnAction" tag="plaintiffDeathDate"/>
              <button id="plaintiffLicense" label="Driver's License" imageMso="Organizer" onAction="RibbonXOnAction" tag="plaintiffLicense"/>
              <button id="plaintiffMother" label="Mother's Maiden Name" imageMso="Organizer" onAction="RibbonXOnAction" tag="plaintiffMother"/>
              <button id="plaintiffSB" label="SB Number" imageMso="Organizer" onAction="RibbonXOnAction" tag="plaintiffSB"/>
              <button id="plaintiffSpecialty" label="Specialty" imageMso="Organizer" onAction="RibbonXOnAction" tag="plaintiffSpecialty"/>
              <button id="plaintiffLanguage" label="Language" imageMso="Organizer" onAction="RibbonXOnAction" tag="plaintiffLanguage"/>
              <button id="plaintiffGender" label="Gender" imageMso="Organizer" onAction="RibbonXOnAction" tag="plaintiffGender"/>
              <button id="plaintiffMaritalStatus" label="Marital Status" imageMso="Organizer" onAction="RibbonXOnAction" tag="plaintiffMaritalStatus"/>
              <button id="plaintiffNotes" label="Notes" imageMso="Organizer" onAction="RibbonXOnAction" tag="plaintiffNotes"/>
              <menu id="PlaintiffPI" imageMso="Organizer" label="Insurance Information">
                <button id="Plaintiff_InsurancePolicyNumber" label="Insurance Policy Number" imageMso="Organizer" onAction="RibbonXOnAction" tag="Plaintiff_InsurancePolicyNumber"/>
                <button id="Plaintiff_InsuranceClaimNumber" label="Insurance Claim Number" imageMso="Organizer" onAction="RibbonXOnAction" tag="Plaintiff_InsuranceClaimNumber"/>
                <button id="Plaintiff_InsuranceClaimStatus" label="Insurance Claim Status" imageMso="Organizer" onAction="RibbonXOnAction" tag="Plaintiff_InsuranceClaimStatus"/>
                <button id="Plaintiff_InsurancePolicyNotes" label="Insurance Policy Notes" imageMso="Organizer" onAction="RibbonXOnAction" tag="Plaintiff_InsurancePolicyNotes"/>
                <button id="Plaintiff_AlternateInsurancePolicyNumber" label="Alternate Insurance Policy Number" imageMso="Organizer" onAction="RibbonXOnAction" tag="Plaintiff_AlternateInsurancePolicyNumber"/>
                <button id="Plaintiff_AlternateInsuranceClaimNumber" label="Alternate Insurance Claim Number" imageMso="Organizer" onAction="RibbonXOnAction" tag="Plaintiff_AlternateInsuranceClaimNumber"/>
                <button id="Plaintiff_AlternateInsuranceClaimStatus" label="Alternate Insurance Claim Status" imageMso="Organizer" onAction="RibbonXOnAction" tag="Plaintiff_AlternateInsuranceClaimStatus"/>
                <button id="Plaintiff_AlternateInsurancePolicyNotes" label="Alternate Insurance Policy Notes" imageMso="Organizer" onAction="RibbonXOnAction" tag="Plaintiff_AlternateInsurancePolicyNotes"/>
              </menu>
              <menu id="plaintiffCompany" label="Company Fields..">
                <button id="plaintiffPartyCompany" label="Company Name" onAction="RibbonXOnAction" imageMso="FunctionsFinancialInsertGallery" tag="plaintiffPartyCompany"/>
                <button id="plaintiffPartyCompanyStreet1" label="Street 1" onAction="RibbonXOnAction" imageMso="Organizer" tag="plaintiffPartyCompanyStreet1"/>
                <button id="plaintiffPartyCompanyStreet2" label="Street 2" onAction="RibbonXOnAction" imageMso="Organizer" tag="plaintiffPartyCompanyStreet2"/>
                <button id="plaintiffPartyCompanyCity" label="City" onAction="RibbonXOnAction" imageMso="Organizer" tag="plaintiffPartyCompanyCity"/>
                <button id="plaintiffPartyCompanyState" label="State" onAction="RibbonXOnAction" imageMso="Organizer" tag="plaintiffPartyCompanyState"/>
                <button id="plaintiffPartyCompanyZip" label="Zip" onAction="RibbonXOnAction" imageMso="Organizer" tag="plaintiffPartyCompanyZip"/>
                <button id="plaintiffCompanyCounty" label="County" onAction="RibbonXOnAction" imageMso="Organizer" tag="plaintiffCompanyCounty"/>
                <button id="plaintiffPartyCompanyPhone" label="Phone" onAction="RibbonXOnAction" imageMso="Organizer" tag="plaintiffPartyCompanyPhone"/>
                <button id="plaintiffCompanyAlternatePhone" label="Alternate Phone" onAction="RibbonXOnAction" imageMso="Organizer" tag="plaintiffCompanyAlternatePhone"/>
                <button id="plaintiffCompanyAlternatePhone2" label="Alternate Phone 2" onAction="RibbonXOnAction" imageMso="Organizer" tag="plaintiffCompanyAlternatePhone2"/>
                <button id="plaintiffPartyCompanyFax" label="Fax" onAction="RibbonXOnAction" imageMso="Organizer" tag="plaintiffPartyCompanyFax"/>
                <button id="plaintiffCompanyAlternateFax" label="Alternate fax" onAction="RibbonXOnAction" imageMso="Organizer" tag="plaintiffCompanyAlternateFax"/>
                <button id="plaintiffCompanyEmail" label="Email" onAction="RibbonXOnAction" imageMso="Organizer" tag="plaintiffCompanyEmail"/>
                <button id="plaintiffCompanyAlternateEmail" label="Alternate Email" onAction="RibbonXOnAction" imageMso="Organizer" tag="plaintiffCompanyAlternateEmail"/>
                <button id="plaintiffCompanyWebsite" label="Website" onAction="RibbonXOnAction" imageMso="Organizer" tag="plaintiffCOmpanyWebsite"/>
                <button id="plaintiffCompanyTaxNumber" label="Tax Number" onAction="RibbonXOnAction" imageMso="Organizer" tag="plaintiffCompanyTaxNumber"/>
                <button id="plaintiffCompanyFoundDate" label="Founding Date" onAction="RibbonXOnAction" imageMso="Organizer" tag="plaintiffCompanyFoundDate"/>
                <button id="plaintiffCompanyCloseDate" label="Closing Date" onAction="RibbonXOnAction" imageMso="Organizer" tag="plaintiffCompanyCloseDate"/>
                <button id="plaintiffCompanyUAN" label="UAN" onAction="RibbonXOnAction" imageMso="Organizer" tag="plaintiffCompanyUAN"/>
                <button id="plaintiffCompanyEAMS" label="EAMS" onAction="RibbonXOnAction" imageMso="Organizer" tag="plaintiffCompanyEAMS"/>
              </menu>
            </menu>
            <menu id="recipient" imageMso="DistributionListAddNewMember" label="Recipient">
              <button id="recipientAddressblock" label="Address Block" imageMso="Organizer" onAction="RibbonXOnAction" tag="recipientAddressblock"/>
              <button id="recipientSalutationID" label="Salutation ID" onAction="RibbonXOnAction" imageMso="DistributionListAddNewMember" tag="recipientSalutationID"/>
              <button id="recipientFullName" label="Full Name" imageMso="DistributionListAddNewMember" onAction="RibbonXOnAction" tag="recipientFullName"/>
              <button id="recipientFirstName" label="First Name" imageMso="DistributionListAddNewMember" onAction="RibbonXOnAction" tag="recipientFirstName"/>
              <button id="recipientMiddleName" label="Middle Name" imageMso="DistributionListAddNewMember" onAction="RibbonXOnAction" tag="recipientMiddleName"/>
              <button id="recipientLastName" label="Last Name" imageMso="DistributionListAddNewMember" onAction="RibbonXOnAction" tag="recipientLastName"/>
              <menu id="recipientPronouns" imageMso="DistributionListAddNewMember" label="Gender Pronouns..">
                <button id="recipientHeShe" label="He/She" onAction="RibbonXOnAction" tag="recipientHeShe"/>
                <button id="recipientHisHers" label="His/Hers" onAction="RibbonXOnAction" tag="recipientHisHers"/>
                <button id="recipientHimHer" label="Him/Her" onAction="RibbonXOnAction" tag="recipientHimHer"/>
              </menu>
              <button id="recipientTitle" label="Title" imageMso="DistributionListAddNewMember" onAction="RibbonXOnAction" tag="recipientTitle"/>
              <button id="recipientStreet1" label="Street Address" imageMso="Organizer" onAction="RibbonXOnAction" tag="recipientStreet1"/>
              <button id="recipientStreet2" label="Street Address 2" imageMso="Organizer" onAction="RibbonXOnAction" tag="recipientStreet2"/>
              <button id="recipientCity" label="City" imageMso="Organizer" onAction="RibbonXOnAction" tag="recipientCity"/>
              <button id="recipientState" label="State" imageMso="Organizer" onAction="RibbonXOnAction" tag="recipientState"/>
              <button id="recipientZip" label="Zip Code" imageMso="Organizer" onAction="RibbonXOnAction" tag="recipientZip"/>
              <button id="recipientCounty" label="County" imageMso="Organizer" onAction="RibbonXOnAction" tag="recipientCounty"/>
              <button id="recipientFullAddress" label="Full Address" imageMso="Organizer" onAction="RibbonXOnAction" tag="recipientFullAddress"/>
              <button id="recipientPhone" label="Phone" imageMso="AutoDial" onAction="RibbonXOnAction" tag="recipientPhone"/>
              <button id="recipientAlternatePhone" label="Alternate Phone" imageMso="AutoDial" onAction="RibbonXOnAction" tag="recipientAlternatePhone"/>
              <button id="recipientAlternatePhone2" label="Alternate Phone 2" imageMso="AutoDial" onAction="RibbonXOnAction" tag="recipientAlternatePhone2"/>
              <button id="recipientFax" label="Fax" imageMso="AutoDial" onAction="RibbonXOnAction" tag="recipientFax"/>
              <button id="recipientAlternateFax" label="Alternate Fax" imageMso="AutoDial" onAction="RibbonXOnAction" tag="recipientAlternateFax"/>
              <button id="recipientEmail" label="Email" imageMso="AutoDial" onAction="RibbonXOnAction" tag="recipientEmail"/>
              <button id="recipientAlternateEmail" label="Alternate Email" imageMso="AutoDial" onAction="RibbonXOnAction" tag="recipientAlternateEmail"/>
              <button id="recipientWebsite" label="Website" imageMso="AutoDial" onAction="RibbonXOnAction" tag="recipientWebsite"/>
              <button id="recipientSSN" label="Social Security Number" imageMso="Organizer" onAction="RibbonXOnAction" tag="recipientSSN"/>
              <button id="recipientBirthDate" label="Birth Date" imageMso="Organizer" onAction="RibbonXOnAction" tag="recipientBirthDate"/>
              <button id="recipientDeathDate" label="Death Date" imageMso="Organizer" onAction="RibbonXOnAction" tag="recipientDeathDate"/>
              <button id="recipientLicense" label="Driver's License" imageMso="Organizer" onAction="RibbonXOnAction" tag="recipientLicense"/>
              <button id="recipientMother" label="Mother's Maiden Name" imageMso="Organizer" onAction="RibbonXOnAction" tag="recipientMother"/>
              <button id="recipientSB" label="SB Number" imageMso="Organizer" onAction="RibbonXOnAction" tag="recipientSB"/>
              <button id="recipientSpecialty" label="Specialty" imageMso="Organizer" onAction="RibbonXOnAction" tag="recipientSpecialty"/>
              <button id="recipientLanguage" label="Language" imageMso="Organizer" onAction="RibbonXOnAction" tag="recipientLanguage"/>
              <button id="recipientGender" label="Gender" imageMso="Organizer" onAction="RibbonXOnAction" tag="recipientGender"/>
              <button id="recipientMaritalStatus" label="Marital Status" imageMso="Organizer" onAction="RibbonXOnAction" tag="recipientMaritalStatus"/>
              <button id="recipientNotes" label="Notes" imageMso="Organizer" onAction="RibbonXOnAction" tag="recipientNotes"/>
              <menu id="recipientPI" imageMso="Organizer" label="Insurance Information">
                <button id="recipient_InsurancePolicyNumber" label="Insurance Policy Number" imageMso="Organizer" onAction="RibbonXOnAction" tag="recipient_InsurancePolicyNumber"/>
                <button id="recipient_InsuranceClaimNumber" label="Insurance Claim Number" imageMso="Organizer" onAction="RibbonXOnAction" tag="recipient_InsuranceClaimNumber"/>
                <button id="recipient_InsuranceClaimStatus" label="Insurance Claim Status" imageMso="Organizer" onAction="RibbonXOnAction" tag="recipient_InsuranceClaimStatus"/>
                <button id="recipient_InsurancePolicyNotes" label="Insurance Policy Notes" imageMso="Organizer" onAction="RibbonXOnAction" tag="recipient_InsurancePolicyNotes"/>
                <button id="recipient_AlternateInsurancePolicyNumber" label="Alternate Insurance Policy Number" imageMso="Organizer" onAction="RibbonXOnAction" tag="recipient_AlternateInsurancePolicyNumber"/>
                <button id="recipient_AlternateInsuranceClaimNumber" label="Alternate Insurance Claim Number" imageMso="Organizer" onAction="RibbonXOnAction" tag="recipient_AlternateInsuranceClaimNumber"/>
                <button id="recipient_AlternateInsuranceClaimStatus" label="Alternate Insurance Claim Status" imageMso="Organizer" onAction="RibbonXOnAction" tag="recipient_AlternateInsuranceClaimStatus"/>
                <button id="recipient_AlternateInsurancePolicyNotes" label="Alternate Insurance Policy Notes" imageMso="Organizer" onAction="RibbonXOnAction" tag="recipient_AlternateInsurancePolicyNotes"/>
              </menu>
              <menu id="recipientCompanyMenu" label="Company Fields..">
                <button id="recipientCompany" label="Company Name" onAction="RibbonXOnAction" imageMso="FunctionsFinancialInsertGallery" tag="recipientCompany"/>
                <button id="recipientCompanyStreet1" label="Street 1" onAction="RibbonXOnAction" imageMso="Organizer" tag="recipientCompanyStreet1"/>
                <button id="recipientCompanyStreet2" label="Street 2" onAction="RibbonXOnAction" imageMso="Organizer" tag="recipientCompanyStreet2"/>
                <button id="recipientCompanyCity" label="City" onAction="RibbonXOnAction" imageMso="Organizer" tag="recipientCompanyCity"/>
                <button id="recipientCompanyState" label="State" onAction="RibbonXOnAction" imageMso="Organizer" tag="recipientCompanyState"/>
                <button id="recipientCompanyZip" label="Zip" onAction="RibbonXonAction" imageMso="Organizer" tag="recipientCompanyZip"/>
                <button id="recipientCompanyCounty" label="County" onAction="RibbonXOnAction" imageMso="Organizer" tag="recipientCompanyCounty"/>
                <button id="recipientCompanyPhone" label="Phone" onAction="RibbonXOnAction" imageMso="Organizer" tag="recipientCompanyPhone"/>
                <button id="recipientCompanyAlternatePhone" label="Alternate Phone" onAction="RibbonXOnAction" imageMso="Organizer" tag="recipientCompanyAlternatePhone"/>
                <button id="recipientCompanyAlternatePhone2" label="Alternate Phone 2" onAction="RibbonXOnAction" imageMso="Organizer" tag="recipientCompanyAlternatePhone2"/>
                <button id="recipientCompanyFax" label="Fax" onAction="RibbonXOnAction" imageMso="Organizer" tag="recipientCompanyFax"/>
                <button id="recipientCompanyAlternateFax" label="Alternate Fax" onAction="RibbonXOnAction" imageMso="Organizer" tag="recipientCompanyAlternateFax"/>
                <button id="recipientCompanyEmail" label="Email" onAction="RibbonXOnAction" imageMso="Organizer" tag="recipientCompanyEmail"/>
                <button id="recipientCompanyAlternateEmail" label="Alternate Email" onAction="RibbonXOnAction" imageMso="Organizer" tag="recipientCompanyAlternateEmail"/>
                <button id="recipientCompanyWebsite" label="Website" onAction="RibbonXOnAction" imageMso="Organizer" tag="recipientCompanyWebsite"/>
                <button id="recipientCompanyTaxNumber" label="Tax Number" onAction="RibbonXOnAction" imageMso="Organizer" tag="recipientCompanyTaxNumber"/>
                <button id="recipientCompanyFoundDate" label="Founding Date" onAction="RibbonXOnAction" imageMso="Organizer" tag="recipientCompanyFoundDate"/>
                <button id="recipientCompanyCloseDate" label="Closing Date" onAction="RibbonXOnAction" imageMso="Organizer" tag="recipientCompanyCloseDate"/>
                <button id="recipientCompanyUAN" label="UAN" onAction="RibbonXOnAction" imageMso="Organizer" tag="recipientCompanyUAN"/>
                <button id="recipientEAMS" label="EAMS" onAction="RibbonXOnAction" imageMso="Organizer" tag="recipientCompanyEAMS"/>
              </menu>
            </menu>
            <menu id="referral" imageMso="DistributionListAddNewMember" label="Referral (Outbound)">
              <button id="referralAddressblock" label="Address Block" imageMso="Organizer" onAction="RibbonXOnAction" tag="referralAddressblock"/>
              <button id="referralSalutationID" label="Salutation ID" imageMso="Organizer" onAction="RibbonXOnAction" tag="referralSalutation"/>
              <button id="referralFullName" label="Full Name" imageMso="DistributionListAddNewMember" onAction="RibbonXOnAction" tag="referralFullName"/>
              <button id="referralFirstName" label="First Name" imageMso="DistributionListAddNewMember" onAction="RibbonXOnAction" tag="referralFirstName"/>
              <button id="referralMiddleName" label="Middle Name" imageMso="DistributionListAddNewMember" onAction="RibbonXOnAction" tag="referralMiddleName"/>
              <button id="referralLastName" label="Last Name" imageMso="DistributionListAddNewMember" onAction="RibbonXOnAction" tag="referralLastName"/>
              <menu id="referralPronouns" imageMso="DistributionListAddNewMember" label="Gender Pronouns..">
                <button id="referralHeShe" label="He/She" onAction="RibbonXOnAction" tag="referralHeShe"/>
                <button id="referralHisHers" label="His/Hers" onAction="RibbonXOnAction" tag="referralHisHers"/>
                <button id="referralHimHer" label="Him/Her" onAction="RibbonXOnAction" tag="referralHimHer"/>
              </menu>
              <button id="referralTitle" label="Title" imageMso="DistributionListAddNewMember" onAction="RibbonXOnAction" tag="referralTitle"/>
              <button id="referralStreet1" label="Street Address" imageMso="Organizer" onAction="RibbonXOnAction" tag="referralStreet1"/>
              <button id="referralStreet2" label="Street Address 2" imageMso="Organizer" onAction="RibbonXOnAction" tag="referralStreet2"/>
              <button id="referralCity" label="City" imageMso="Organizer" onAction="RibbonXOnAction" tag="referralCity"/>
              <button id="referralState" label="State" imageMso="Organizer" onAction="RibbonXOnAction" tag="referralState"/>
              <button id="referralZip" label="Zip Code" imageMso="Organizer" onAction="RibbonXOnAction" tag="referralZip"/>
              <button id="referralCounty" label="County" imageMso="Organizer" onAction="RibbonXOnAction" tag="referralCounty"/>
              <button id="referralFullAddress" label="Full Address" imageMso="Organizer" onAction="RibbonXOnAction" tag="referralFullAddress"/>
              <button id="referralPhone" label="Phone" imageMso="AutoDial" onAction="RibbonXOnAction" tag="referralPhone"/>
              <button id="referralAlternatePhone" label="Alternate Phone" imageMso="AutoDial" onAction="RibbonXOnAction" tag="referralAlternatePhone"/>
              <button id="referralAlternatePhone2" label="Alternate Phone 2" imageMso="AutoDial" onAction="RibbonXOnAction" tag="referralAlternatePhone2"/>
              <button id="referralFax" label="Fax" imageMso="AutoDial" onAction="RibbonXOnAction" tag="referralFax"/>
              <button id="referralAlternateFax" label="Alternate Fax" imageMso="AutoDial" onAction="RibbonXOnAction" tag="referralAlternateFax"/>
              <button id="referralEmail" label="Email" imageMso="AutoDial" onAction="RibbonXOnAction" tag="referralEmail"/>
              <button id="referralAlternateEmail" label="Alternate Email" imageMso="AutoDial" onAction="RibbonXOnAction" tag="referralAlternateEmail"/>
              <button id="referralWebsite" label="Website" imageMso="AutoDial" onAction="RibbonXOnAction" tag="referralWebsite"/>
              <button id="referralSSN" label="Social Security Number" imageMso="Organizer" onAction="RibbonXOnAction" tag="referralSSN"/>
              <button id="referralBirthDate" label="Birth Date" imageMso="Organizer" onAction="RibbonXOnAction" tag="referralBirthDate"/>
              <button id="referralDeathDate" label="Death Date" imageMso="Organizer" onAction="RibbonXOnAction" tag="referralDeathDate"/>
              <button id="referralLicense" label="Driver's License" imageMso="Organizer" onAction="RibbonXOnAction" tag="referralLicense"/>
              <button id="referralMother" label="Mother's Maiden Name" imageMso="Organizer" onAction="RibbonXOnAction" tag="referralMother"/>
              <button id="referralSB" label="SB Number" imageMso="Organizer" onAction="RibbonXOnAction" tag="referralSB"/>
              <button id="referralSpecialty" label="Specialty" imageMso="Organizer" onAction="RibbonXOnAction" tag="referralSpecialty"/>
              <button id="referralLanguage" label="Language" imageMso="Organizer" onAction="RibbonXOnAction" tag="referralLanguage"/>
              <button id="referralGender" label="Gender" imageMso="Organizer" onAction="RibbonXOnAction" tag="referralGender"/>
              <button id="referralMaritalStatus" label="Marital Status" imageMso="Organizer" onAction="RibbonXOnAction" tag="referralMaritalStatus"/>
              <button id="referralNotes" label="Party Notes" imageMso="Organizer" onAction="RibbonXOnAction" tag="referralNotes"/>
              <menu id="ReferralPI" imageMso="Organizer" label="Insurance Information">
                <button id="Referral_InsurancePolicyNumber" label="Insurance Policy Number" imageMso="Organizer" onAction="RibbonXOnAction" tag="Referral_InsurancePolicyNumber"/>
                <button id="Referral_InsuranceClaimNumber" label="Insurance Claim Number" imageMso="Organizer" onAction="RibbonXOnAction" tag="Referral_InsuranceClaimNumber"/>
                <button id="Referral_InsuranceClaimStatus" label="Insurance Claim Status" imageMso="Organizer" onAction="RibbonXOnAction" tag="Referral_InsuranceClaimStatus"/>
                <button id="Referral_InsurancePolicyNotes" label="Insurance Policy Notes" imageMso="Organizer" onAction="RibbonXOnAction" tag="Referral_InsurancePolicyNotes"/>
                <button id="Referral_AlternateInsurancePolicyNumber" label="Alternate Insurance Policy Number" imageMso="Organizer" onAction="RibbonXOnAction" tag="Referral_AlternateInsurancePolicyNumber"/>
                <button id="Referral_AlternateInsuranceClaimNumber" label="Alternate Insurance Claim Number" imageMso="Organizer" onAction="RibbonXOnAction" tag="Referral_AlternateInsuranceClaimNumber"/>
                <button id="Referral_AlternateInsuranceClaimStatus" label="Alternate Insurance Claim Status" imageMso="Organizer" onAction="RibbonXOnAction" tag="Referral_AlternateInsuranceClaimStatus"/>
                <button id="Referral_AlternateInsurancePolicyNotes" label="Alternate Insurance Policy Notes" imageMso="Organizer" onAction="RibbonXOnAction" tag="Referral_AlternateInsurancePolicyNotes"/>
              </menu>
              <menu id="referralCompanyMenu" label="Company Fields..">
                <button id="referralCompany" label="Company Name" onAction="RibbonXOnAction" imageMso="FunctionsFinancialInsertGallery" tag="referralCompany"/>
                <button id="referralCompanyStreet1" label="Street 1" onAction="RibbonXOnAction" imageMso="Organizer" tag="referralCompanyStreet1"/>
                <button id="referralCompanyStreet2" label="Street 2" onAction="RibbonXOnAction" imageMso="Organizer" tag="referralCompanyStreet2"/>
                <button id="referralCompanyCity" label="City" onAction="RibbonXOnAction" imageMso="Organizer" tag="referralCompanyCity"/>
                <button id="referralCompanyState" label="State" onAction="RibbonXOnAction" imageMso="Organizer" tag="referralCompanyState"/>
                <button id="referralCompanyZip" label="Zip" onAction="RibbonXOnAction" imageMso="Organizer" tag="referralCompanyZip"/>
                <button id="referralCompanyCounty" label="County" onAction="RibbonXOnAction" imageMso="Organizer" tag="referralCompanyCounty"/>
                <button id="referralCompanyPhone" label="Phone" onAction="RibbonXOnAction" imageMso="Organizer" tag="referralCompanyPhone"/>
                <button id="referralCompanyAlternatePhone" label="Alternate Phone" onAction="RibbonXOnAction" imageMso="Organizer" tag="referralCompanyAlternatePhone"/>
                <button id="referralCompanyAlternatePhone2" label="Alternate Phone 2" onAction="RibbonXOnAction" imageMso="Organizer" tag="referralCompanyAlternatePhone2"/>
                <button id="referralCompanyFax" label="Fax" onAction="RibbonXOnAction" imageMso="Organizer" tag="referralCompanyFax"/>
                <button id="referralCompanyAlternateFax" label="Alternate Fax" onAction="RibbonXOnAction" imageMso="Organizer" tag="referralCompanyAlternateFax"/>
                <button id="referralCompanyEmail" label="Email" onAction="RibbonXOnAction" imageMso="Organizer" tag="referralCompanyEmail"/>
                <button id="referralCompanyAlternateEmail" label="Alternate Email" onAction="RibbonXOnAction" imageMso="Organizer" tag="referralCompanyAlternateEmail"/>
                <button id="referralCompanyWebsite" label="Website" onAction="RibbonXOnAction" imageMso="Organizer" tag="referralCompanyWebsite"/>
                <button id="referralCompanyTaxNumber" label="Tax Number" onAction="RibbonXOnAction" imageMso="Organizer" tag="referralCompanyTaxNumber"/>
                <button id="referralCompanyFoundDate" label="Founding Date" onAction="RibbonXOnAction" imageMso="Organizer" tag="referralCompanyFoundDate"/>
                <button id="referralCompanyCloseDate" label="Closing Date" onAction="RibbonXOnAction" imageMso="Organizer" tag="referralCompanyCloseDate"/>
                <button id="referralCompanyUAN" label="UAN" onAction="RibbonXOnAction" imageMso="Organizer" tag="referralCompanyUAN"/>
                <button id="referralCompanyEAMS" label="EAMS" onAction="RibbonXOnAction" imageMso="Organizer" tag="referralCompanyEAMS"/>
              </menu>
            </menu>
            <menu id="referral_source" imageMso="DistributionListAddNewMember" label="Referral Source (Inbound)">
              <button id="referral_sourceAddressblock" label="Address Block" imageMso="Organizer" onAction="RibbonXOnAction" tag="referral_sourceAddressblock"/>
              <button id="referral_sourceSalutationID" label="Salutation ID" imageMso="Organizer" onAction="RibbonXOnAction" tag="referral_sourceSalutation"/>
              <button id="referral_sourceFullName" label="Full Name" imageMso="DistributionListAddNewMember" onAction="RibbonXOnAction" tag="referral_sourceFullName"/>
              <button id="referral_sourceFirstName" label="First Name" imageMso="DistributionListAddNewMember" onAction="RibbonXOnAction" tag="referral_sourceFirstName"/>
              <button id="referral_sourceMiddleName" label="Middle Name" imageMso="DistributionListAddNewMember" onAction="RibbonXOnAction" tag="referral_sourceMiddleName"/>
              <button id="referral_sourceLastName" label="Last Name" imageMso="DistributionListAddNewMember" onAction="RibbonXOnAction" tag="referral_sourceLastName"/>
              <menu id="referral_sourcePronouns" imageMso="DistributionListAddNewMember" label="Gender Pronouns..">
                <button id="referral_sourceHeShe" label="He/She" onAction="RibbonXOnAction" tag="referral_sourceHeShe"/>
                <button id="referral_sourceHisHers" label="His/Hers" onAction="RibbonXOnAction" tag="referral_sourceHisHers"/>
                <button id="referral_sourceHimHer" label="Him/Her" onAction="RibbonXOnAction" tag="referral_sourceHimHer"/>
              </menu>
              <button id="referral_sourceTitle" label="Title" imageMso="DistributionListAddNewMember" onAction="RibbonXOnAction" tag="referral_sourceTitle"/>
              <button id="referral_sourceStreet1" label="Street Address" imageMso="Organizer" onAction="RibbonXOnAction" tag="referral_sourceStreet1"/>
              <button id="referral_sourceStreet2" label="Street Address 2" imageMso="Organizer" onAction="RibbonXOnAction" tag="referral_sourceStreet2"/>
              <button id="referral_sourceCity" label="City" imageMso="Organizer" onAction="RibbonXOnAction" tag="referral_sourceCity"/>
              <button id="referral_sourceState" label="State" imageMso="Organizer" onAction="RibbonXOnAction" tag="referral_sourceState"/>
              <button id="referral_sourceZip" label="Zip Code" imageMso="Organizer" onAction="RibbonXOnAction" tag="referral_sourceZip"/>
              <button id="referral_sourceCounty" label="County" imageMso="Organizer" onAction="RibbonXOnAction" tag="referral_sourceCounty"/>
              <button id="referral_sourceFullAddress" label="Full Address" imageMso="Organizer" onAction="RibbonXOnAction" tag="referral_sourceFullAddress"/>
              <button id="referral_sourcePhone" label="Phone" imageMso="AutoDial" onAction="RibbonXOnAction" tag="referral_sourcePhone"/>
              <button id="referral_sourceAlternatePhone" label="Alternate Phone" imageMso="AutoDial" onAction="RibbonXOnAction" tag="referral_sourceAlternatePhone"/>
              <button id="referral_sourceAlternatePhone2" label="Alternate Phone 2" imageMso="AutoDial" onAction="RibbonXOnAction" tag="referral_sourceAlternatePhone2"/>
              <button id="referral_sourceFax" label="Fax" imageMso="AutoDial" onAction="RibbonXOnAction" tag="referral_sourceFax"/>
              <button id="referral_sourceAlternateFax" label="Alternate Fax" imageMso="AutoDial" onAction="RibbonXOnAction" tag="referral_sourceAlternateFax"/>
              <button id="referral_sourceEmail" label="Email" imageMso="AutoDial" onAction="RibbonXOnAction" tag="referral_sourceEmail"/>
              <button id="referral_sourceAlternateEmail" label="Alternate Email" imageMso="AutoDial" onAction="RibbonXOnAction" tag="referral_sourceAlternateEmail"/>
              <button id="referral_sourceWebsite" label="Website" imageMso="AutoDial" onAction="RibbonXOnAction" tag="referral_sourceWebsite"/>
              <button id="referral_sourceSSN" label="Social Security Number" imageMso="Organizer" onAction="RibbonXOnAction" tag="referral_sourceSSN"/>
              <button id="referral_sourceBirthDate" label="Birth Date" imageMso="Organizer" onAction="RibbonXOnAction" tag="referral_sourceBirthDate"/>
              <button id="referral_sourceDeathDate" label="Death Date" imageMso="Organizer" onAction="RibbonXOnAction" tag="referral_sourceDeathDate"/>
              <button id="referral_sourceLicense" label="Driver's License" imageMso="Organizer" onAction="RibbonXOnAction" tag="referral_sourceLicense"/>
              <button id="referral_sourceMother" label="Mother's Maiden Name" imageMso="Organizer" onAction="RibbonXOnAction" tag="referral_sourceMother"/>
              <button id="referral_sourceSB" label="SB Number" imageMso="Organizer" onAction="RibbonXOnAction" tag="referral_sourceSB"/>
              <button id="referral_sourceSpecialty" label="Specialty" imageMso="Organizer" onAction="RibbonXOnAction" tag="referral_sourceSpecialty"/>
              <button id="referral_sourceLanguage" label="Language" imageMso="Organizer" onAction="RibbonXOnAction" tag="referral_sourceLanguage"/>
              <button id="referral_sourceGender" label="Gender" imageMso="Organizer" onAction="RibbonXOnAction" tag="referral_sourceGender"/>
              <button id="referral_sourceMaritalStatus" label="Marital Status" imageMso="Organizer" onAction="RibbonXOnAction" tag="referral_sourceMaritalStatus"/>
              <button id="referral_sourceNotes" label="Party Notes" imageMso="Organizer" onAction="RibbonXOnAction" tag="referral_sourceNotes"/>
              <menu id="Referral_SourcePI" imageMso="Organizer" label="Insurance Information">
                <button id="Referral_Source_InsurancePolicyNumber" label="Insurance Policy Number" imageMso="Organizer" onAction="RibbonXOnAction" tag="Referral_Source_InsurancePolicyNumber"/>
                <button id="Referral_Source_InsuranceClaimNumber" label="Insurance Claim Number" imageMso="Organizer" onAction="RibbonXOnAction" tag="Referral_Source_InsuranceClaimNumber"/>
                <button id="Referral_Source_InsuranceClaimStatus" label="Insurance Claim Status" imageMso="Organizer" onAction="RibbonXOnAction" tag="Referral_Source_InsuranceClaimStatus"/>
                <button id="Referral_Source_InsurancePolicyNotes" label="Insurance Policy Notes" imageMso="Organizer" onAction="RibbonXOnAction" tag="Referral_Source_InsurancePolicyNotes"/>
                <button id="Referral_Source_AlternateInsurancePolicyNumber" label="Alternate Insurance Policy Number" imageMso="Organizer" onAction="RibbonXOnAction" tag="Referral_Source_AlternateInsurancePolicyNumber"/>
                <button id="Referral_Source_AlternateInsuranceClaimNumber" label="Alternate Insurance Claim Number" imageMso="Organizer" onAction="RibbonXOnAction" tag="Referral_Source_AlternateInsuranceClaimNumber"/>
                <button id="Referral_Source_AlternateInsuranceClaimStatus" label="Alternate Insurance Claim Status" imageMso="Organizer" onAction="RibbonXOnAction" tag="Referral_Source_AlternateInsuranceClaimStatus"/>
                <button id="Referral_Source_AlternateInsurancePolicyNotes" label="Alternate Insurance Policy Notes" imageMso="Organizer" onAction="RibbonXOnAction" tag="Referral_Source_AlternateInsurancePolicyNotes"/>
              </menu>
              <menu id="referral_sourceCompanyMenu" label="Company Fields..">
                <button id="referral_sourceCompany" label="Company Name" onAction="RibbonXOnAction" imageMso="FunctionsFinancialInsertGallery" tag="referral_sourceCompany"/>
                <button id="referral_sourceCompanyStreet1" label="Street 1" onAction="RibbonXOnAction" imageMso="Organizer" tag="referral_sourceCompanyStreet1"/>
                <button id="referral_sourceCompanyStreet2" label="Street 2" onAction="RibbonXOnAction" imageMso="Organizer" tag="referral_sourceCompanyStreet2"/>
                <button id="referral_sourceCompanyCity" label="City" onAction="RibbonXOnAction" imageMso="Organizer" tag="referral_sourceCompanyCity"/>
                <button id="referral_sourceCompanyState" label="State" onAction="RibbonXOnAction" imageMso="Organizer" tag="referral_sourceCompanyState"/>
                <button id="referral_sourceCompanyZip" label="Zip" onAction="RibbonXOnAction" imageMso="Organizer" tag="referral_sourceCompanyZip"/>
                <button id="referral_sourceCompanyCounty" label="County" onAction="RibbonXOnAction" imageMso="Organizer" tag="referral_sourceCompanyCounty"/>
                <button id="referral_sourceCompanyPhone" label="Phone" onAction="RibbonXOnAction" imageMso="Organizer" tag="referral_sourceCompanyPhone"/>
                <button id="referral_sourceCompanyAlternatePhone" label="Alternate Phone" onAction="RibbonXOnAction" imageMso="Organizer" tag="referral_sourceCompanyAlternatePhone"/>
                <button id="referral_sourceCompanyAlternatePhone2" label="Alternate Phone 2" onAction="RibbonXOnAction" imageMso="Organizer" tag="referral_sourceCompanyAlternatePhone2"/>
                <button id="referral_sourceCompanyFax" label="Fax" onAction="RibbonXOnAction" imageMso="Organizer" tag="referral_sourceCompanyFax"/>
                <button id="referral_sourceCompanyAlternateFax" label="Alternate Fax" onAction="RibbonXOnAction" imageMso="Organizer" tag="referral_sourceCOmpanyAlternateFax"/>
                <button id="referral_sourceCompanyEmail" label="Email" onAction="RibbonXOnAction" imageMso="Organizer" tag="referral_sourceCompanyEmail"/>
                <button id="referral_sourceCompanyAlternateEmail" label="Alternate Email" onAction="RibbonXOnAction" imageMso="Organizer" tag="referral_sourceCompanyAlternateEmail"/>
                <button id="referral_sourceCompanyWebsite" label="Website" onAction="RibbonXOnAction" imageMso="Organizer" tag="referral_sourceCompanyWebsite"/>
                <button id="referral_sourceCompanyTaxNumber" label="Tax Number" onAction="RibbonXOnAction" imageMso="Organizer" tag="referral_sourceCompanyTaxNumber"/>
                <button id="referral_sourceCompanyFoundDate" label="Founding Date" onAction="RibbonXOnAction" imageMso="Organizer" tag="referral_sourceCompanyFoundDate"/>
                <button id="referral_sourceCompanyCloseDate" label="Closing Date" onAction="RibbonXOnAction" imageMso="Organizer" tag="referral_sourceCompanyCloseDate"/>
                <button id="referral_sourceCompanyUAN" label="UAN" onAction="RibbonXOnAction" imageMso="Organizer" tag="referral_sourceCompanyUAN"/>
                <button id="referral_sourceCompanyEAMS" label="EAMS" onAction="RibbonXOnAction" imageMso="Organizer" tag="referral_sourceCompanyEAMS"/>
              </menu>
            </menu>
            <menu id="secondary_applicant" imageMso="DistributionListAddNewMember" label="Secondary Plaintiff">
              <button id="secondary_applicantAddressblock" label="Address Block" imageMso="Organizer" onAction="RibbonXOnAction" tag="secondary_applicantAddressblock"/>
              <button id="secondary_applicantSalutationID" label="Salutation ID" onAction="RibbonXOnAction" imageMso="DistributionListAddNewMember" tag="secondary_applicantSalutationID"/>
              <button id="secondary_applicantFullName" label="Full Name" imageMso="DistributionListAddNewMember" onAction="RibbonXOnAction" tag="secondary_applicantFullName"/>
              <button id="secondary_applicantFirstName" label="First Name" imageMso="DistributionListAddNewMember" onAction="RibbonXOnAction" tag="secondary_applicantFirstName"/>
              <button id="secondary_applicantMiddleName" label="Middle Name" imageMso="DistributionListAddNewMember" onAction="RibbonXOnAction" tag="secondary_applicantMiddleName"/>
              <button id="secondary_applicantLastName" label="Last Name" imageMso="DistributionListAddNewMember" onAction="RibbonXOnAction" tag="secondary_applicantLastName"/>
              <menu id="secondary_applicantPronouns" imageMso="DistributionListAddNewMember" label="Gender Pronouns..">
                <button id="secondary_applicantHeShe" label="He/She" onAction="RibbonXOnAction" tag="secondary_applicantHeShe"/>
                <button id="secondary_applicantHisHers" label="His/Hers" onAction="RibbonXOnAction" tag="secondary_applicantHisHers"/>
                <button id="secondary_applicantHimHer" label="Him/Her" onAction="RibbonXOnAction" tag="secondary_applicantHimHer"/>
              </menu>
              <button id="secondary_applicantTitle" label="Title" imageMso="DistributionListAddNewMember" onAction="RibbonXOnAction" tag="secondary_applicantTitle"/>
              <button id="secondary_applicantStreet1" label="Street Address" imageMso="Organizer" onAction="RibbonXOnAction" tag="secondary_applicantStreet1"/>
              <button id="secondary_applicantStreet2" label="Street Address 2" imageMso="Organizer" onAction="RibbonXOnAction" tag="secondary_applicantStreet2"/>
              <button id="secondary_applicantCity" label="City" imageMso="Organizer" onAction="RibbonXOnAction" tag="secondary_applicantCity"/>
              <button id="secondary_applicantState" label="State" imageMso="Organizer" onAction="RibbonXOnAction" tag="secondary_applicantState"/>
              <button id="secondary_applicantZip" label="Zip Code" imageMso="Organizer" onAction="RibbonXOnAction" tag="secondary_applicantZip"/>
              <button id="secondary_applicantCounty" label="County" imageMso="Organizer" onAction="RibbonXOnAction" tag="secondary_applicantCounty"/>
              <button id="secondary_applicantFullAddress" label="Full Address" imageMso="Organizer" onAction="RibbonXOnAction" tag="secondary_applicantFullAddress"/>
              <button id="secondary_applicantPhone" label="Phone" imageMso="AutoDial" onAction="RibbonXOnAction" tag="secondary_applicantPhone"/>
              <button id="secondary_applicantAlternatePhone" label="Alternate Phone" imageMso="AutoDial" onAction="RibbonXOnAction" tag="secondary_applicantAlternatePhone"/>
              <button id="secondary_applicantAlternatePhone2" label="Alternate Phone 2" imageMso="AutoDial" onAction="RibbonXOnAction" tag="secondary_applicantAlternatePhone2"/>
              <button id="secondary_applicantFax" label="Fax" imageMso="AutoDial" onAction="RibbonXOnAction" tag="secondary_applicantFax"/>
              <button id="secondary_applicantAlternateFax" label="Alternate Fax" imageMso="AutoDial" onAction="RibbonXOnAction" tag="secondary_applicantAlternateFax"/>
              <button id="secondary_applicantEmail" label="Email" imageMso="AutoDial" onAction="RibbonXOnAction" tag="secondary_applicantEmail"/>
              <button id="secondary_applicantAlternateEmail" label="Alternate Email" imageMso="AutoDial" onAction="RibbonXOnAction" tag="secondary_applicantAlternateEmail"/>
              <button id="secondary_applicantWebsite" label="Website" imageMso="AutoDial" onAction="RibbonXOnAction" tag="secondary_applicantWebsite"/>
              <button id="secondary_applicantSSN" label="Social Security Number" imageMso="Organizer" onAction="RibbonXOnAction" tag="secondary_applicantSSN"/>
              <button id="secondary_applicantBirthDate" label="Birth Date" imageMso="Organizer" onAction="RibbonXOnAction" tag="secondary_applicantBirthDate"/>
              <button id="secondary_applicantDeathDate" label="Death Date" imageMso="Organizer" onAction="RibbonXOnAction" tag="secondary_applicantDeathDate"/>
              <button id="secondary_applicantLicense" label="Driver's License" imageMso="Organizer" onAction="RibbonXOnAction" tag="secondary_applicantLicense"/>
              <button id="secondary_applicantMother" label="Mother's Maiden Name" imageMso="Organizer" onAction="RibbonXOnAction" tag="secondary_applicantMother"/>
              <button id="secondary_applicantSB" label="SB Number" imageMso="Organizer" onAction="RibbonXOnAction" tag="secondary_applicantSB"/>
              <button id="secondary_applicantSpecialty" label="Specialty" imageMso="Organizer" onAction="RibbonXOnAction" tag="secondary_applicantSpecialty"/>
              <button id="secondary_applicantLanguage" label="Language" imageMso="Organizer" onAction="RibbonXOnAction" tag="secondary_applicantLanguage"/>
              <button id="secondary_applicantGender" label="Gender" imageMso="Organizer" onAction="RibbonXOnAction" tag="secondary_applicantGender"/>
              <button id="secondary_applicantMaritalStatus" label="Marital Status" imageMso="Organizer" onAction="RibbonXOnAction" tag="secondary_applicantMaritalStatus"/>
              <button id="secondary_applicantNotes" label="Notes" imageMso="Organizer" onAction="RibbonXOnAction" tag="secondary_applicantNotes"/>
              <menu id="Secondary_ApplicantPI" imageMso="Organizer" label="Insurance Information">
                <button id="Secondary_Applicant_InsurancePolicyNumber" label="Insurance Policy Number" imageMso="Organizer" onAction="RibbonXOnAction" tag="Secondary_Applicant_InsurancePolicyNumber"/>
                <button id="Secondary_Applicant_InsuranceClaimNumber" label="Insurance Claim Number" imageMso="Organizer" onAction="RibbonXOnAction" tag="Secondary_Applicant_InsuranceClaimNumber"/>
                <button id="Secondary_Applicant_InsuranceClaimStatus" label="Insurance Claim Status" imageMso="Organizer" onAction="RibbonXOnAction" tag="Secondary_Applicant_InsuranceClaimStatus"/>
                <button id="Secondary_Applicant_InsurancePolicyNotes" label="Insurance Policy Notes" imageMso="Organizer" onAction="RibbonXOnAction" tag="Secondary_Applicant_InsurancePolicyNotes"/>
                <button id="Secondary_Applicant_AlternateInsurancePolicyNumber" label="Alternate Insurance Policy Number" imageMso="Organizer" onAction="RibbonXOnAction" tag="Secondary_Applicant_AlternateInsurancePolicyNumber"/>
                <button id="Secondary_Applicant_AlternateInsuranceClaimNumber" label="Alternate Insurance Claim Number" imageMso="Organizer" onAction="RibbonXOnAction" tag="Secondary_Applicant_AlternateInsuranceClaimNumber"/>
                <button id="Secondary_Applicant_AlternateInsuranceClaimStatus" label="Alternate Insurance Claim Status" imageMso="Organizer" onAction="RibbonXOnAction" tag="Secondary_Applicant_AlternateInsuranceClaimStatus"/>
                <button id="Secondary_Applicant_AlternateInsurancePolicyNotes" label="Alternate Insurance Policy Notes" imageMso="Organizer" onAction="RibbonXOnAction" tag="Secondary_Applicant_AlternateInsurancePolicyNotes"/>
              </menu>
              <menu id="secondary_applicantCompanyMenu" label="Company Fields..">
                <button id="secondary_applicantCompany" label="Company Name" onAction="RibbonXOnAction" imageMso="FunctionsFinancialInsertGallery" tag="secondary_applicantCompany"/>
                <button id="secondary_applicantCompanyStreet1" label="Street 1" onAction="RibbonXOnAction" imageMso="Organizer" tag="secondary_applicantCompanyStreet1"/>
                <button id="secondary_applicantCompanyStreet2" label="Street 2" onAction="RibbonXOnAction" imageMso="Organizer" tag="secondary_applicantCompanyStreet2"/>
                <button id="secondary_applicantCompanyCity" label="City" onAction="RibbonXOnAction" imageMso="Organizer" tag="secondary_applicantCompanyCity"/>
                <button id="secondary_applicantCompanyState" label="State" onAction="RibbonXOnAction" imageMso="Organizer" tag="secondary_applicantCompanyState"/>
                <button id="secondary_applicantCompanyZip" label="Zip" onAction="RibbonXOnAction" imageMso="Organizer" tag="secondary_applicantCompanyZip"/>
                <button id="secondary_applicantCompanyCounty" label="County" onAction="RibbonXOnAction" imageMso="Organizer" tag="secondary_applicantCompanyCounty"/>
                <button id="secondary_applicantCompanyPhone" label="Phone" onAction="RibbonXOnAction" imageMso="Organizer" tag="secondary_applicantCompanyPhone"/>
                <button id="secondary_applicantCompanyAlternatePhone" label="Alternate Phone" onAction="RibbonXOnAction" imageMso="Organizer" tag="secondary_applicantCompanyAlternatePhone"/>
                <button id="secondary_applicantCompanyAlternatePhone2" label="Alternate Phone 2" onAction="RibbonXOnAction" imageMso="Organizer" tag="secondary_applicantCompanyAlternatePhone2"/>
                <button id="secondary_applicantCompanyFax" label="Fax" onAction="RibbonXOnAction" imageMso="Organizer" tag="secondary_applicantCompanyFax"/>
                <button id="secondary_applicantCompanyAlternateFax" label="Alternate Fax" onAction="RibbonXOnAction" imageMso="Organizer" tag="secondary_applicantCompanyAlternateFax"/>
                <button id="secondary_applicantCompanyEmail" label="Email" onAction="RibbonXOnAction" imageMso="Organizer" tag="secondary_applicantCompanyEmail"/>
                <button id="secondary_applicantCompanyAlternateEmail" label="Alternate Email" onAction="RibbonXOnAction" imageMso="Organizer" tag="secondary_applicantCompanyAlternateEmail"/>
                <button id="secondary_applicantCompanyWebsite" label="Website" onAction="RibbonXOnAction" imageMso="Organizer" tag="secondary_applicantCompanyWebsite"/>
                <button id="secondary_applicantCompanyTaxNumber" label="Tax Number" onAction="RibbonXOnAction" imageMso="Organizer" tag="secondary_applicantCompanyTaxNumber"/>
                <button id="secondary_applicantCompanyFoundDate" label="Founding Date" onAction="RibbonXOnAction" imageMso="Organizer" tag="secondary_applicantCompanyFoundDate"/>
                <button id="secondary_applicantCompanyCloseDate" label="Closing Date" onAction="RibbonXOnAction" imageMso="Organizer" tag="secondary_applicantCompanyCloseDate"/>
                <button id="secondary_applicantCompanyUAN" label="UAN" onAction="RibbonXOnAction" imageMso="Organizer" tag="secondary_applicantCompanyUAN"/>
                <button id="secondary_applicantCompanyEAMS" label="EAMS" onAction="RibbonXOnAction" imageMso="Organizer" tag="secondary_applicantCompanyEAMS"/>
              </menu>
            </menu>
            <menu id="superior_court" imageMso="DistributionListAddNewMember" label="Superior Court">
              <button id="superior_courtAddressblock" label="Address Block" imageMso="Organizer" onAction="RibbonXOnAction" tag="superior_courtPartyAddressblock"/>
              <button id="superior_courtSalutationID" label="Salutation ID" imageMso="Organizer" onAction="RibbonXOnAction" tag="superior_courtPartySalutationID"/>
              <button id="superior_courtPartyFullName" label="Full Name" imageMso="DistributionListAddNewMember" onAction="RibbonXOnAction" tag="superior_courtPartyFullName"/>
              <button id="superior_courtPartyFirstName" label="First Name" imageMso="DistributionListAddNewMember" onAction="RibbonXOnAction" tag="superior_courtPartyFirstName"/>
              <button id="superior_courtPartyMiddleName" label="Middle Name" imageMso="DistributionListAddNewMember" onAction="RibbonXOnAction" tag="superior_courtPartyMiddleName"/>
              <button id="superior_courtPartyLastName" label="Last Name" imageMso="DistributionListAddNewMember" onAction="RibbonXOnAction" tag="superior_courtPartyLastName"/>
              <menu id="superior_courtPronouns" imageMso="DistributionListAddNewMember" label="Gender Pronouns..">
                <button id="superior_courtHeShe" label="He/She" onAction="RibbonXOnAction" tag="superior_courtHeShe"/>
                <button id="superior_courtHisHers" label="His/Hers" onAction="RibbonXOnAction" tag="superior_courtHisHers"/>
                <button id="superior_courtHimHer" label="Him/Her" onAction="RibbonXOnAction" tag="superior_courtHimHer"/>
              </menu>
              <button id="superior_courtTitle" label="Title" imageMso="DistributionListAddNewMember" onAction="RibbonXOnAction" tag="superior_courtTitle"/>
              <button id="superior_courtPartyStreet1" label="Street Address" imageMso="Organizer" onAction="RibbonXOnAction" tag="superior_courtPartyStreet1"/>
              <button id="superior_courtPartyStreet2" label="Street Address 2" imageMso="Organizer" onAction="RibbonXOnAction" tag="superior_courtPartyStreet2"/>
              <button id="superior_courtPartyCity" label="City" imageMso="Organizer" onAction="RibbonXOnAction" tag="superior_courtPartyCity"/>
              <button id="superior_courtPartyState" label="State" imageMso="Organizer" onAction="RibbonXOnAction" tag="superior_courtPartyState"/>
              <button id="superior_courtPartyZip" label="Zip Code" imageMso="Organizer" onAction="RibbonXOnAction" tag="superior_courtPartyZip"/>
              <button id="superior_courtCounty" label="County" imageMso="Organizer" onAction="RibbonXOnAction" tag="superior_courtCounty"/>
              <button id="superior_courtFullAddress" label="Full Address" imageMso="Organizer" onAction="RibbonXOnAction" tag="superior_courtFullAddress"/>
              <button id="superior_courtPartyPhone" label="Phone" imageMso="AutoDial" onAction="RibbonXOnAction" tag="superior_courtPartyPhone"/>
              <button id="superior_courtAlternatePhone" label="Alternate Phone" imageMso="AutoDial" onAction="RibbonXOnAction" tag="superior_courtAlternatePhone"/>
              <button id="superior_courtAlternatePhone2" label="Alternate Phone 2" imageMso="AutoDial" onAction="RibbonXOnAction" tag="superior_courtAlternatePhone2"/>
              <button id="superior_courtPartyFax" label="Fax" imageMso="AutoDial" onAction="RibbonXOnAction" tag="superior_courtPartyFax"/>
              <button id="superior_courtAlternateFax" label="Alternate Fax" imageMso="AutoDial" onAction="RibbonXOnAction" tag="superior_courtAlternateFax"/>
              <button id="superior_courtPartyEmail" label="Email" imageMso="AutoDial" onAction="RibbonXOnAction" tag="superior_courtPartyEmail"/>
              <button id="superior_courtAlternateEmail" label="Alternate Email" imageMso="AutoDial" onAction="RibbonXOnAction" tag="superior_courtAlternateEmail"/>
              <button id="superior_courtWebsite" label="Website" imageMso="AutoDial" onAction="RibbonXOnAction" tag="superior_courtWebsite"/>
              <button id="superior_courtSSN" label="Social Security Number" imageMso="Organizer" onAction="RibbonXOnAction" tag="superior_courtSSN"/>
              <button id="superior_courtBirthDate" label="Birth Date" imageMso="Organizer" onAction="RibbonXOnAction" tag="superior_courtBirthDate"/>
              <button id="superior_courtDeathDate" label="Death Date" imageMso="Organizer" onAction="RibbonXOnAction" tag="superior_courtDeathDate"/>
              <button id="superior_courtLicense" label="Driver's License" imageMso="Organizer" onAction="RibbonXOnAction" tag="superior_courtLicense"/>
              <button id="superior_courtMother" label="Mother's Maiden Name" imageMso="Organizer" onAction="RibbonXOnAction" tag="superior_courtMother"/>
              <button id="superior_courtSB" label="SB Number" imageMso="Organizer" onAction="RibbonXOnAction" tag="superior_courtSB"/>
              <button id="superior_courtSpecialty" label="Specialty" imageMso="Organizer" onAction="RibbonXOnAction" tag="superior_courtSpecialty"/>
              <button id="superior_courtLanguage" label="Language" imageMso="Organizer" onAction="RibbonXOnAction" tag="superior_courtLanguage"/>
              <button id="superior_courtGender" label="Gender" imageMso="Organizer" onAction="RibbonXOnAction" tag="superior_courtGender"/>
              <button id="superior_courtMaritalStatus" label="Marital Status" imageMso="Organizer" onAction="RibbonXOnAction" tag="superior_courtMaritalStatus"/>
              <button id="superior_courtNotes" label="Notes" imageMso="Organizer" onAction="RibbonXOnAction" tag="superior_courtNotes"/>
              <menu id="Superior_CourtPI" imageMso="Organizer" label="Insurance Information">
                <button id="Superior_Court_InsurancePolicyNumber" label="Insurance Policy Number" imageMso="Organizer" onAction="RibbonXOnAction" tag="Superior_Court_InsurancePolicyNumber"/>
                <button id="Superior_Court_InsuranceClaimNumber" label="Insurance Claim Number" imageMso="Organizer" onAction="RibbonXOnAction" tag="Superior_Court_InsuranceClaimNumber"/>
                <button id="Superior_Court_InsuranceClaimStatus" label="Insurance Claim Status" imageMso="Organizer" onAction="RibbonXOnAction" tag="Superior_Court_InsuranceClaimStatus"/>
                <button id="Superior_Court_InsurancePolicyNotes" label="Insurance Policy Notes" imageMso="Organizer" onAction="RibbonXOnAction" tag="Superior_Court_InsurancePolicyNotes"/>
                <button id="Superior_Court_AlternateInsurancePolicyNumber" label="Alternate Insurance Policy Number" imageMso="Organizer" onAction="RibbonXOnAction" tag="Superior_Court_AlternateInsurancePolicyNumber"/>
                <button id="Superior_Court_AlternateInsuranceClaimNumber" label="Alternate Insurance Claim Number" imageMso="Organizer" onAction="RibbonXOnAction" tag="Superior_Court_AlternateInsuranceClaimNumber"/>
                <button id="Superior_Court_AlternateInsuranceClaimStatus" label="Alternate Insurance Claim Status" imageMso="Organizer" onAction="RibbonXOnAction" tag="Superior_Court_AlternateInsuranceClaimStatus"/>
                <button id="Superior_Court_AlternateInsurancePolicyNotes" label="Alternate Insurance Policy Notes" imageMso="Organizer" onAction="RibbonXOnAction" tag="Superior_Court_AlternateInsurancePolicyNotes"/>
              </menu>
              <menu id="superiorCompany" label="Company Fields..">
                <button id="superior_courtPartyCompany" label="Company Name" onAction="RibbonXOnAction" imageMso="FunctionsFinancialInsertGallery" tag="superior_courtPartyCompany"/>
                <button id="superior_courtPartyCompanyStreet1" label="Street 1" onAction="RibbonXOnAction" imageMso="Organizer" tag="superior_courtPartyCompanyStreet1"/>
                <button id="superior_courtPartyCompanyStreet2" label="Street 2" onAction="RibbonXOnAction" imageMso="Organizer" tag="superior_courtPartyCompanyStreet2"/>
                <button id="superior_courtPartyCompanyCity" label="City" onAction="RibbonXOnAction" imageMso="Organizer" tag="superior_courtPartyCompanyCity"/>
                <button id="superior_courtPartyCompanyState" label="State" onAction="RibbonXOnAction" imageMso="Organizer" tag="superior_courtPartyCompanyState"/>
                <button id="superior_courtPartyCompanyZip" label="Zip" onAction="RibbonXOnAction" imageMso="Organizer" tag="superior_courtPartyCompanyZip"/>
                <button id="superior_courtCompanyCounty" label="County" onAction="RibbonXOnAction" imageMso="Organizer" tag="superior_courtCompanyCounty"/>
                <button id="superior_courtPartyCompanyPhone" label="Phone" onAction="RibbonXOnAction" imageMso="Organizer" tag="superior_courtPartyCompanyPhone"/>
                <button id="superior_courtCompanyAlternatePhone" label="Alternate Phone" onAction="RibbonXOnAction" imageMso="Organizer" tag="superior_courtCompanyAlternatePhone"/>
                <button id="superior_courtCompanyAlternatePhone2" label="Alternate Phone 2" onAction="RibbonXOnAction" imageMso="Organizer" tag="superior_courtCompanyAlternatePhone2"/>
                <button id="superior_courtPartyCompanyFax" label="Fax" onAction="RibbonXOnAction" imageMso="Organizer" tag="superior_courtPartyCompanyFax"/>
                <button id="superior_courtCompanyAlternateFax" label="Alternate Fax" onAction="RibbonXOnAction" imageMso="Organizer" tag="superior_courtCompanyAlternateFax"/>
                <button id="superior_courtCompanyEmail" label="Email" onAction="RibbonXOnAction" imageMso="Organizer" tag="superior_courtCompanyEmail"/>
                <button id="superior_courtCompanyAlternateEmail" label="Alternate Email" onAction="RibbonXOnAction" imageMso="Organizer" tag="superior_courtCompanyAlternateEmail"/>
                <button id="superior_courtCompanyWebsite" label="Website" onAction="RibbonXOnAction" imageMso="Organizer" tag="superior_courtCompanyWebsite"/>
                <button id="superior_courtCompanyTaxNumber" label="Tax Number" onAction="RibbonXOnAction" imageMso="Organizer" tag="superior_courtCompanyTaxNumber"/>
                <button id="superior_courtCompanyFoundDate" label="Founding Date" onAction="RibbonXOnAction" imageMso="Organizer" tag="superior_courtCompanyFoundDate"/>
                <button id="superior_courtCompanyCloseDate" label="Closing Date" onAction="RibbonXOnAction" imageMso="Organizer" tag="superior_courtCompanyCloseDate"/>
                <button id="superior_courtCompanyUAN" label="UAN" onAction="RibbonXOnAction" imageMso="Organizer" tag="superior_courtCompanyUAN"/>
                <button id="superior_courtCompanyEAMS" label="EAMS" onAction="RibbonXOnAction" imageMso="Organizer" tag="superior_courtCompanyEAMS"/>
              </menu>
            </menu>
            <menu id="third_party_admin" imageMso="DistributionListAddNewMember" label="Third Party Administrator">
              <button id="third_party_adminAddressblock" label="Address Block" imageMso="Organizer" onAction="RibbonXOnAction" tag="third_party_adminAddressblock"/>
              <button id="third_party_adminSalutationID" label="Salutation ID" onAction="RibbonXOnAction" imageMso="DistributionListAddNewMember" tag="third_party_adminSalutationID"/>
              <button id="third_party_adminFullName" label="Full Name" imageMso="DistributionListAddNewMember" onAction="RibbonXOnAction" tag="third_party_adminFullName"/>
              <button id="third_party_adminFirstName" label="First Name" imageMso="DistributionListAddNewMember" onAction="RibbonXOnAction" tag="third_party_adminFirstName"/>
              <button id="third_party_adminMiddleName" label="Middle Name" imageMso="DistributionListAddNewMember" onAction="RibbonXOnAction" tag="third_party_adminMiddleName"/>
              <button id="third_party_adminLastName" label="Last Name" imageMso="DistributionListAddNewMember" onAction="RibbonXOnAction" tag="third_party_adminLastName"/>
              <menu id="third_party_adminPronouns" imageMso="DistributionListAddNewMember" label="Gender Pronouns..">
                <button id="third_party_adminHeShe" label="He/She" onAction="RibbonXOnAction" tag="third_party_adminHeShe"/>
                <button id="third_party_adminHisHers" label="His/Hers" onAction="RibbonXOnAction" tag="third_party_adminHisHers"/>
                <button id="third_party_adminHimHer" label="Him/Her" onAction="RibbonXOnAction" tag="third_party_adminHimHer"/>
              </menu>
              <button id="third_party_adminTitle" label="Title" imageMso="DistributionListAddNewMember" onAction="RibbonXOnAction" tag="third_party_adminTitle"/>
              <button id="third_party_adminStreet1" label="Street Address" imageMso="Organizer" onAction="RibbonXOnAction" tag="third_party_adminStreet1"/>
              <button id="third_party_adminStreet2" label="Street Address 2" imageMso="Organizer" onAction="RibbonXOnAction" tag="third_party_adminStreet2"/>
              <button id="third_party_adminCity" label="City" imageMso="Organizer" onAction="RibbonXOnAction" tag="third_party_adminCity"/>
              <button id="third_party_adminState" label="State" imageMso="Organizer" onAction="RibbonXOnAction" tag="third_party_adminState"/>
              <button id="third_party_adminZip" label="Zip Code" imageMso="Organizer" onAction="RibbonXOnAction" tag="third_party_adminZip"/>
              <button id="third_party_adminCounty" label="County" imageMso="Organizer" onAction="RibbonXOnAction" tag="third_party_adminCounty"/>
              <button id="third_party_adminFullAddress" label="Full Address" imageMso="Organizer" onAction="RibbonXOnAction" tag="third_party_adminFullAddress"/>
              <button id="third_party_adminPhone" label="Phone" imageMso="AutoDial" onAction="RibbonXOnAction" tag="third_party_adminPhone"/>
              <button id="third_party_adminAlternatePhone" label="Alternate Phone" imageMso="AutoDial" onAction="RibbonXOnAction" tag="third_party_adminAlternatePhone"/>
              <button id="third_party_adminAlternatePhone2" label="Alternate Phone 2" imageMso="AutoDial" onAction="RibbonXOnAction" tag="third_party_adminAlternatePhone2"/>
              <button id="third_party_adminFax" label="Fax" imageMso="AutoDial" onAction="RibbonXOnAction" tag="third_party_adminFax"/>
              <button id="third_party_adminAlternateFax" label="Alternate Fax" imageMso="AutoDial" onAction="RibbonXOnAction" tag="third_party_adminAlternateFax"/>
              <button id="third_party_adminEmail" label="Email" imageMso="AutoDial" onAction="RibbonXOnAction" tag="third_party_adminEmail"/>
              <button id="third_party_adminAlternateEmail" label="Alternate Email" imageMso="AutoDial" onAction="RibbonXOnAction" tag="third_party_adminAlternateEmail"/>
              <button id="third_party_adminWebsite" label="Website" imageMso="AutoDial" onAction="RibbonXOnAction" tag="third_party_adminWebsite"/>
              <button id="third_party_adminSSN" label="Social Security Number" imageMso="Organizer" onAction="RibbonXOnAction" tag="third_party_adminSSN"/>
              <button id="third_party_adminBirthDate" label="Birth Date" imageMso="Organizer" onAction="RibbonXOnAction" tag="third_party_adminBirthDate"/>
              <button id="third_party_adminDeathDate" label="Death Date" imageMso="Organizer" onAction="RibbonXOnAction" tag="third_party_adminDeathDate"/>
              <button id="third_party_adminLicense" label="Driver's License" imageMso="Organizer" onAction="RibbonXOnAction" tag="third_party_adminLicense"/>
              <button id="third_party_adminMother" label="Mother's Maiden Name" imageMso="Organizer" onAction="RibbonXOnAction" tag="third_party_adminMother"/>
              <button id="third_party_adminSB" label="SB Number" imageMso="Organizer" onAction="RibbonXOnAction" tag="third_party_adminSB"/>
              <button id="third_party_adminSpecialty" label="Specialty" imageMso="Organizer" onAction="RibbonXOnAction" tag="third_party_adminSpecialty"/>
              <button id="third_party_adminLanguage" label="Language" imageMso="Organizer" onAction="RibbonXOnAction" tag="third_party_adminLanguage"/>
              <button id="third_party_adminGender" label="Gender" imageMso="Organizer" onAction="RibbonXOnAction" tag="third_party_adminGender"/>
              <button id="third_party_adminMaritalStatus" label="Marital Status" imageMso="Organizer" onAction="RibbonXOnAction" tag="third_party_adminMaritalStatus"/>
              <button id="third_party_adminNotes" label="Notes" imageMso="Organizer" onAction="RibbonXOnAction" tag="third_party_adminNotes"/>
              <menu id="Third_Party_AdministratorPI" imageMso="Organizer" label="Insurance Information">
                <button id="Third_Party_Administrator_InsurancePolicyNumber" label="Insurance Policy Number" imageMso="Organizer" onAction="RibbonXOnAction" tag="Third_Party_Administrator_InsurancePolicyNumber"/>
                <button id="Third_Party_Administrator_InsuranceClaimNumber" label="Insurance Claim Number" imageMso="Organizer" onAction="RibbonXOnAction" tag="Third_Party_Administrator_InsuranceClaimNumber"/>
                <button id="Third_Party_Administrator_InsuranceClaimStatus" label="Insurance Claim Status" imageMso="Organizer" onAction="RibbonXOnAction" tag="Third_Party_Administrator_InsuranceClaimStatus"/>
                <button id="Third_Party_Administrator_InsurancePolicyNotes" label="Insurance Policy Notes" imageMso="Organizer" onAction="RibbonXOnAction" tag="Third_Party_Administrator_InsurancePolicyNotes"/>
                <button id="Third_Party_Administrator_AlternateInsurancePolicyNumber" label="Alternate Insurance Policy Number" imageMso="Organizer" onAction="RibbonXOnAction" tag="Third_Party_Administrator_AlternateInsurancePolicyNumber"/>
                <button id="Third_Party_Administrator_AlternateInsuranceClaimNumber" label="Alternate Insurance Claim Number" imageMso="Organizer" onAction="RibbonXOnAction" tag="Third_Party_Administrator_AlternateInsuranceClaimNumber"/>
                <button id="Third_Party_Administrator_AlternateInsuranceClaimStatus" label="Alternate Insurance Claim Status" imageMso="Organizer" onAction="RibbonXOnAction" tag="Third_Party_Administrator_AlternateInsuranceClaimStatus"/>
                <button id="Third_Party_Administrator_AlternateInsurancePolicyNotes" label="Alternate Insurance Policy Notes" imageMso="Organizer" onAction="RibbonXOnAction" tag="Third_Party_Administrator_AlternateInsurancePolicyNotes"/>
              </menu>
              <menu id="thirdPartyAdminCompanyMenu" label="Company Fields..">
                <button id="third_party_adminCompany" label="Company Name" onAction="RibbonXOnAction" imageMso="FunctionsFinancialInsertGallery" tag="third_party_adminCompany"/>
                <button id="third_party_adminCompanyStreet1" label="Street 1" onAction="RibbonXOnAction" imageMso="Organizer" tag="third_party_adminCompanyStreet1"/>
                <button id="third_party_adminCompanyStreet2" label="Street 2" onAction="RibbonXOnAction" imageMso="Organizer" tag="third_party_adminCompanyStreet2"/>
                <button id="third_party_adminCompanyCity" label="City" onAction="RibbonXOnAction" imageMso="Organizer" tag="third_party_adminCompanyCity"/>
                <button id="third_party_adminCompanyState" label="State" onAction="RibbonXOnAction" imageMso="Organizer" tag="third_party_adminCompanyState"/>
                <button id="third_party_adminCompanyZip" label="Zip" onAction="RibbonXOnAction" imageMso="Organizer" tag="third_party_adminCompanyZip"/>
                <button id="third_party_adminCompanyCounty" label="County" onAction="RibbonXOnAction" imageMso="Organizer" tag="third_party_adminCompanyCounty"/>
                <button id="third_party_adminCompanyPhone" label="Phone" onAction="RibbonXOnAction" imageMso="Organizer" tag="third_party_adminCompanyPhone"/>
                <button id="third_party_adminCompanyAlternatePhone" label="Alternate Phone" onAction="RibbonXOnAction" imageMso="Organizer" tag="third_party_adminCompanyAlternatePhone"/>
                <button id="third_party_adminCompanyAlternatePhone2" label="Alternate Phone 2" onAction="RibbonXOnAction" imageMso="Organizer" tag="third_party_adminCompanyAlternatePhone2"/>
                <button id="third_party_adminCompanyFax" label="Fax" onAction="RibbonXOnAction" imageMso="Organizer" tag="third_party_adminCompanyFax"/>
                <button id="third_party_adminCompanyAlternateFax" label="Alternate Fax" onAction="RibbonXOnAction" imageMso="Organizer" tag="third_party_adminCompanyAlternateFax"/>
                <button id="third_party_adminCompanyEmail" label="Email" onAction="RibbonXOnAction" imageMso="Organizer" tag="third_party_adminCompanyEmail"/>
                <button id="third_party_adminCompanyAlternateEmail" label="Alternate Email" onAction="RibbonXOnAction" imageMso="Organizer" tag="third_party_adminCompanyAlternateEmail"/>
                <button id="third_party_adminCompanyWebsite" label="Website" onAction="RibbonXOnAction" imageMso="Organizer" tag="third_party_adminCompanyWebsite"/>
                <button id="third_party_adminCompanyTaxNumber" label="Tax Number" onAction="RibbonXOnAction" imageMso="Organizer" tag="third_party_adminCompanyTaxNumber"/>
                <button id="third_party_adminCompanyFoundDate" label="Founding Date" onAction="RibbonXOnAction" imageMso="Organizer" tag="third_party_adminCompanyFoundDate"/>
                <button id="third_party_adminCompanyCloseDate" label="Closing Date" onAction="RibbonXOnAction" imageMso="Organizer" tag="third_party_adminCompanyCloseDate"/>
                <button id="third_party_adminCompanyUAN" label="UAN" onAction="RibbonXOnAction" imageMso="Organizer" tag="third_party_adminCompanyUAN"/>
                <button id="third_party_adminCompanyEAMS" label="EAMS" onAction="RibbonXOnAction" imageMso="Organizer" tag="third_party_adminCompanyEAMS"/>
              </menu>
            </menu>
            <menu id="third_party_defendant" imageMso="DistributionListAddNewMember" label="Third Party Defendant">
              <button id="third_party_defendantAddressblock" label="Address Block" imageMso="Organizer" onAction="RibbonXOnAction" tag="third_party_defendantAddressblock"/>
              <button id="third_party_defendantSalutationID" label="Salutation ID" imageMso="Organizer" onAction="RibbonXOnAction" tag="third_party_defendantSalutation"/>
              <button id="third_party_defendantFullName" label="Full Name" imageMso="DistributionListAddNewMember" onAction="RibbonXOnAction" tag="third_party_defendantFullName"/>
              <button id="third_party_defendantFirstName" label="First Name" imageMso="DistributionListAddNewMember" onAction="RibbonXOnAction" tag="third_party_defendantFirstName"/>
              <button id="third_party_defendantMiddleName" label="Middle Name" imageMso="DistributionListAddNewMember" onAction="RibbonXOnAction" tag="third_party_defendantMiddleName"/>
              <button id="third_party_defendantLastName" label="Last Name" imageMso="DistributionListAddNewMember" onAction="RibbonXOnAction" tag="third_party_defendantLastName"/>
              <menu id="third_party_defendantPronouns" imageMso="DistributionListAddNewMember" label="Gender Pronouns..">
                <button id="third_party_defendantHeShe" label="He/She" onAction="RibbonXOnAction" tag="third_party_defendantHeShe"/>
                <button id="third_party_defendantHisHers" label="His/Hers" onAction="RibbonXOnAction" tag="third_party_defendantHisHers"/>
                <button id="third_party_defendantHimHer" label="Him/Her" onAction="RibbonXOnAction" tag="third_party_defendantHimHer"/>
              </menu>
              <button id="third_party_defendantTitle" label="Title" imageMso="DistributionListAddNewMember" onAction="RibbonXOnAction" tag="third_party_defendantTitle"/>
              <button id="third_party_defendantStreet1" label="Street Address" imageMso="Organizer" onAction="RibbonXOnAction" tag="third_party_defendantStreet1"/>
              <button id="third_party_defendantStreet2" label="Street Address 2" imageMso="Organizer" onAction="RibbonXOnAction" tag="third_party_defendantStreet2"/>
              <button id="third_party_defendantCity" label="City" imageMso="Organizer" onAction="RibbonXOnAction" tag="third_party_defendantCity"/>
              <button id="third_party_defendantState" label="State" imageMso="Organizer" onAction="RibbonXOnAction" tag="third_party_defendantState"/>
              <button id="third_party_defendantZip" label="Zip Code" imageMso="Organizer" onAction="RibbonXOnAction" tag="third_party_defendantZip"/>
              <button id="third_party_defendantCounty" label="County" imageMso="Organizer" onAction="RibbonXOnAction" tag="third_party_defendantCounty"/>
              <button id="third_party_defendantFullAddress" label="Full Address" imageMso="Organizer" onAction="RibbonXOnAction" tag="third_party_defendantFullAddress"/>
              <button id="third_party_defendantPhone" label="Phone" imageMso="AutoDial" onAction="RibbonXOnAction" tag="third_party_defendantPhone"/>
              <button id="third_party_defendantAlternatePhone" label="Alternate Phone" imageMso="AutoDial" onAction="RibbonXOnAction" tag="third_party_defendantAlternatePhone"/>
              <button id="third_party_defendantAlternatePhone2" label="Alternate Phone 2" imageMso="AutoDial" onAction="RibbonXOnAction" tag="third_party_defendantAlternatePhone2"/>
              <button id="third_party_defendantFax" label="Fax" imageMso="AutoDial" onAction="RibbonXOnAction" tag="third_party_defendantFax"/>
              <button id="third_party_defendantAlternateFax" label="Alternate Fax" imageMso="AutoDial" onAction="RibbonXOnAction" tag="third_party_defendantAlternateFax"/>
              <button id="third_party_defendantEmail" label="Email" imageMso="AutoDial" onAction="RibbonXOnAction" tag="third_party_defendantEmail"/>
              <button id="third_party_defendantAlternateEmail" label="Alternate Email" imageMso="AutoDial" onAction="RibbonXOnAction" tag="third_party_defendantAlternateEmail"/>
              <button id="third_party_defendantWebsite" label="Website" imageMso="AutoDial" onAction="RibbonXOnAction" tag="third_party_defendantWebsite"/>
              <button id="third_party_defendantSSN" label="Social Security Number" imageMso="Organizer" onAction="RibbonXOnAction" tag="third_party_defendantSSN"/>
              <button id="third_party_defendantBirthDate" label="Birth Date" imageMso="Organizer" onAction="RibbonXOnAction" tag="third_party_defendantBirthDate"/>
              <button id="third_party_defendantDeathDate" label="Death Date" imageMso="Organizer" onAction="RibbonXOnAction" tag="third_party_defendantDeathDate"/>
              <button id="third_party_defendantLicense" label="Driver's License" imageMso="Organizer" onAction="RibbonXOnAction" tag="third_party_defendantLicense"/>
              <button id="third_party_defendantMother" label="Mother's Maiden Name" imageMso="Organizer" onAction="RibbonXOnAction" tag="third_party_defendantMother"/>
              <button id="third_party_defendantSB" label="SB Number" imageMso="Organizer" onAction="RibbonXOnAction" tag="third_party_defendantSB"/>
              <button id="third_party_defendantSpecialty" label="Specialty" imageMso="Organizer" onAction="RibbonXOnAction" tag="third_party_defendantSpecialty"/>
              <button id="third_party_defendantLanguage" label="Language" imageMso="Organizer" onAction="RibbonXOnAction" tag="third_party_defendantLanguage"/>
              <button id="third_party_defendantGender" label="Gender" imageMso="Organizer" onAction="RibbonXOnAction" tag="third_party_defendantGender"/>
              <button id="third_party_defendantMaritalStatus" label="Marital Status" imageMso="Organizer" onAction="RibbonXOnAction" tag="third_party_defendantMaritalStatus"/>
              <button id="third_party_defendantNotes" label="Party Notes" imageMso="Organizer" onAction="RibbonXOnAction" tag="third_party_defendantNotes"/>
              <menu id="Third_Party_DefendantPI" imageMso="Organizer" label="Insurance Information">
                <button id="Third_Party_Defendant_InsurancePolicyNumber" label="Insurance Policy Number" imageMso="Organizer" onAction="RibbonXOnAction" tag="Third_Party_Defendant_InsurancePolicyNumber"/>
                <button id="Third_Party_Defendant_InsuranceClaimNumber" label="Insurance Claim Number" imageMso="Organizer" onAction="RibbonXOnAction" tag="Third_Party_Defendant_InsuranceClaimNumber"/>
                <button id="Third_Party_Defendant_InsuranceClaimStatus" label="Insurance Claim Status" imageMso="Organizer" onAction="RibbonXOnAction" tag="Third_Party_Defendant_InsuranceClaimStatus"/>
                <button id="Third_Party_Defendant_InsurancePolicyNotes" label="Insurance Policy Notes" imageMso="Organizer" onAction="RibbonXOnAction" tag="Third_Party_Defendant_InsurancePolicyNotes"/>
                <button id="Third_Party_Defendant_AlternateInsurancePolicyNumber" label="Alternate Insurance Policy Number" imageMso="Organizer" onAction="RibbonXOnAction" tag="Third_Party_Defendant_AlternateInsurancePolicyNumber"/>
                <button id="Third_Party_Defendant_AlternateInsuranceClaimNumber" label="Alternate Insurance Claim Number" imageMso="Organizer" onAction="RibbonXOnAction" tag="Third_Party_Defendant_AlternateInsuranceClaimNumber"/>
                <button id="Third_Party_Defendant_AlternateInsuranceClaimStatus" label="Alternate Insurance Claim Status" imageMso="Organizer" onAction="RibbonXOnAction" tag="Third_Party_Defendant_AlternateInsuranceClaimStatus"/>
                <button id="Third_Party_Defendant_AlternateInsurancePolicyNotes" label="Alternate Insurance Policy Notes" imageMso="Organizer" onAction="RibbonXOnAction" tag="Third_Party_Defendant_AlternateInsurancePolicyNotes"/>
              </menu>
              <menu id="third_party_defendantCompanyMenu" label="Company Fields..">
                <button id="third_party_defendantCompany" label="Company Name" onAction="RibbonXOnAction" imageMso="FunctionsFinancialInsertGallery" tag="third_party_defendantCompany"/>
                <button id="third_party_defendantCompanyStreet1" label="Street 1" onAction="RibbonXOnAction" imageMso="Organizer" tag="third_party_defendantCompanyStreet1"/>
                <button id="third_party_defendantCompanyStreet2" label="Street 2" onAction="RibbonXOnAction" imageMso="Organizer" tag="third_party_defendantCompanyStreet2"/>
                <button id="third_party_defendantCompanyCity" label="City" onAction="RibbonXOnAction" imageMso="Organizer" tag="third_party_defendantCompanyCity"/>
                <button id="third_party_defendantCompanyState" label="State" onAction="RibbonXOnAction" imageMso="Organizer" tag="third_party_defendantCompanyState"/>
                <button id="third_party_defendantCompanyZip" label="Zip" onAction="RibbonXOnAction" imageMso="Organizer" tag="third_party_defendantCompanyZip"/>
                <button id="third_party_defendantCompanyCounty" label="County" onAction="RibbonXOnAction" imageMso="Organizer" tag="third_party_defendantCompanyCounty"/>
                <button id="third_party_defendantCompanyPhone" label="Phone" onAction="RibbonXOnAction" imageMso="Organizer" tag="third_party_defendantCompanyPhone"/>
                <button id="third_party_defendantCompanyAlternatePhone" label="Alternate Phone" onAction="RibbonXOnAction" imageMso="Organizer" tag="third_party_defendantCompanyAlternatePhone"/>
                <button id="third_party_defendantCompanyAlternatePhone2" label="Alternate Phone 2" onAction="RibbonXOnAction" imageMso="Organizer" tag="third_party_defendantCompanyAlternatePhone2"/>
                <button id="third_party_defendantCompanyFax" label="Fax" onAction="RibbonXOnAction" imageMso="Organizer" tag="third_party_defendantCompanyFax"/>
                <button id="third_party_defendantCompanyAlternateFax" label="Alternate Fax" onAction="RibbonXOnAction" imageMso="Organizer" tag="third_party_defendantCOmpanyAlternateFax"/>
                <button id="third_party_defendantCompanyEmail" label="Email" onAction="RibbonXOnAction" imageMso="Organizer" tag="third_party_defendantCompanyEmail"/>
                <button id="third_party_defendantCompanyAlternateEmail" label="Alternate Email" onAction="RibbonXOnAction" imageMso="Organizer" tag="third_party_defendantCompanyAlternateEmail"/>
                <button id="third_party_defendantCompanyWebsite" label="Website" onAction="RibbonXOnAction" imageMso="Organizer" tag="third_party_defendantCompanyWebsite"/>
                <button id="third_party_defendantCompanyTaxNumber" label="Tax Number" onAction="RibbonXOnAction" imageMso="Organizer" tag="third_party_defendantCompanyTaxNumber"/>
                <button id="third_party_defendantCompanyFoundDate" label="Founding Date" onAction="RibbonXOnAction" imageMso="Organizer" tag="third_party_defendantCompanyFoundDate"/>
                <button id="third_party_defendantCompanyCloseDate" label="Closing Date" onAction="RibbonXOnAction" imageMso="Organizer" tag="third_party_defendantCompanyCloseDate"/>
                <button id="third_party_defendantCompanyUAN" label="UAN" onAction="RibbonXOnAction" imageMso="Organizer" tag="third_party_defendantCompanyUAN"/>
                <button id="third_party_defendantCompanyEAMS" label="EAMS" onAction="RibbonXOnAction" imageMso="Organizer" tag="third_party_defendantCompanyEAMS"/>
              </menu>
            </menu>
            <menu id="vendor" imageMso="DistributionListAddNewMember" label="Vendor">
              <button id="vendorAddressblock" label="Address Block" imageMso="Organizer" onAction="RibbonXOnAction" tag="vendorAddressblock"/>
              <button id="vendorSalutationID" label="Salutation ID" onAction="RibbonXOnAction" imageMso="DistributionListAddNewMember" tag="vendorSalutationID"/>
              <button id="vendorFullName" label="Full Name" imageMso="DistributionListAddNewMember" onAction="RibbonXOnAction" tag="vendorFullName"/>
              <button id="vendorFirstName" label="First Name" imageMso="DistributionListAddNewMember" onAction="RibbonXOnAction" tag="vendorFirstName"/>
              <button id="vendorMiddleName" label="Middle Name" imageMso="DistributionListAddNewMember" onAction="RibbonXOnAction" tag="vendorMiddleName"/>
              <button id="vendorLastName" label="Last Name" imageMso="DistributionListAddNewMember" onAction="RibbonXOnAction" tag="vendorLastName"/>
              <menu id="vendorPronouns" imageMso="DistributionListAddNewMember" label="Gender Pronouns..">
                <button id="vendorHeShe" label="He/She" onAction="RibbonXOnAction" tag="vendorHeShe"/>
                <button id="vendorHisHers" label="His/Hers" onAction="RibbonXOnAction" tag="vendorHisHers"/>
                <button id="vendorHimHer" label="Him/Her" onAction="RibbonXOnAction" tag="vendorHimHer"/>
              </menu>
              <button id="vendorTitle" label="Title" imageMso="DistributionListAddNewMember" onAction="RibbonXOnAction" tag="vendorTitle"/>
              <button id="vendorStreet1" label="Street Address" imageMso="Organizer" onAction="RibbonXOnAction" tag="vendorStreet1"/>
              <button id="vendorStreet2" label="Street Address 2" imageMso="Organizer" onAction="RibbonXOnAction" tag="vendorStreet2"/>
              <button id="vendorCity" label="City" imageMso="Organizer" onAction="RibbonXOnAction" tag="vendorCity"/>
              <button id="vendorState" label="State" imageMso="Organizer" onAction="RibbonXOnAction" tag="vendorState"/>
              <button id="vendorZip" label="Zip Code" imageMso="Organizer" onAction="RibbonXOnAction" tag="vendorZip"/>
              <button id="vendorCounty" label="County" imageMso="Organizer" onAction="RibbonXOnAction" tag="vendorCounty"/>
              <button id="vendorFullAddress" label="Full Address" imageMso="Organizer" onAction="RibbonXOnAction" tag="vendorFullAddress"/>
              <button id="vendorPhone" label="Phone" imageMso="AutoDial" onAction="RibbonXOnAction" tag="vendorPhone"/>
              <button id="vendorAlternatePhone" label="Alternate Phone" imageMso="AutoDial" onAction="RibbonXOnAction" tag="vendorAlternatePhone"/>
              <button id="vendorAlternatePhone2" label="Alternate Phone 2" imageMso="AutoDial" onAction="RibbonXOnAction" tag="vendorAlternatePhone2"/>
              <button id="vendorFax" label="Fax" imageMso="AutoDial" onAction="RibbonXOnAction" tag="vendorFax"/>
              <button id="vendorAlternateFax" label="Alternate Fax" imageMso="AutoDial" onAction="RibbonXOnAction" tag="vendorAlternateFax"/>
              <button id="vendorEmail" label="Email" imageMso="AutoDial" onAction="RibbonXOnAction" tag="vendorEmail"/>
              <button id="vendorAlternateEmail" label="Alternate Email" imageMso="AutoDial" onAction="RibbonXOnAction" tag="vendorAlternateEmail"/>
              <button id="vendorWebsite" label="Website" imageMso="AutoDial" onAction="RibbonXOnAction" tag="vendorWebsite"/>
              <button id="vendorSSN" label="Social Security Number" imageMso="Organizer" onAction="RibbonXOnAction" tag="vendorSSN"/>
              <button id="vendorBirthDate" label="Birth Date" imageMso="Organizer" onAction="RibbonXOnAction" tag="vendorBirthDate"/>
              <button id="vendorDeathDate" label="Death Date" imageMso="Organizer" onAction="RibbonXOnAction" tag="vendorDeathDate"/>
              <button id="vendorLicense" label="Driver's License" imageMso="Organizer" onAction="RibbonXOnAction" tag="vendorLicense"/>
              <button id="vendorMother" label="Mother's Maiden Name" imageMso="Organizer" onAction="RibbonXOnAction" tag="vendorMother"/>
              <button id="vendorSB" label="SB Number" imageMso="Organizer" onAction="RibbonXOnAction" tag="vendorSB"/>
              <button id="vendorSpecialty" label="Specialty" imageMso="Organizer" onAction="RibbonXOnAction" tag="vendorSpecialty"/>
              <button id="vendorLanguage" label="Language" imageMso="Organizer" onAction="RibbonXOnAction" tag="vendorLanguage"/>
              <button id="vendorGender" label="Gender" imageMso="Organizer" onAction="RibbonXOnAction" tag="vendorGender"/>
              <button id="vendorMaritalStatus" label="Marital Status" imageMso="Organizer" onAction="RibbonXOnAction" tag="vendorMaritalStatus"/>
              <button id="vendorNotes" label="Notes" imageMso="Organizer" onAction="RibbonXOnAction" tag="vendorNotes"/>
              <menu id="VendorPI" imageMso="Organizer" label="Insurance Information">
                <button id="Vendor_InsurancePolicyNumber" label="Insurance Policy Number" imageMso="Organizer" onAction="RibbonXOnAction" tag="Vendor_InsurancePolicyNumber"/>
                <button id="Vendor_InsuranceClaimNumber" label="Insurance Claim Number" imageMso="Organizer" onAction="RibbonXOnAction" tag="Vendor_InsuranceClaimNumber"/>
                <button id="Vendor_InsuranceClaimStatus" label="Insurance Claim Status" imageMso="Organizer" onAction="RibbonXOnAction" tag="Vendor_InsuranceClaimStatus"/>
                <button id="Vendor_InsurancePolicyNotes" label="Insurance Policy Notes" imageMso="Organizer" onAction="RibbonXOnAction" tag="Vendor_InsurancePolicyNotes"/>
                <button id="Vendor_AlternateInsurancePolicyNumber" label="Alternate Insurance Policy Number" imageMso="Organizer" onAction="RibbonXOnAction" tag="Vendor_AlternateInsurancePolicyNumber"/>
                <button id="Vendor_AlternateInsuranceClaimNumber" label="Alternate Insurance Claim Number" imageMso="Organizer" onAction="RibbonXOnAction" tag="Vendor_AlternateInsuranceClaimNumber"/>
                <button id="Vendor_AlternateInsuranceClaimStatus" label="Alternate Insurance Claim Status" imageMso="Organizer" onAction="RibbonXOnAction" tag="Vendor_AlternateInsuranceClaimStatus"/>
                <button id="Vendor_AlternateInsurancePolicyNotes" label="Alternate Insurance Policy Notes" imageMso="Organizer" onAction="RibbonXOnAction" tag="Vendor_AlternateInsurancePolicyNotes"/>
              </menu>
              <menu id="vendorCompanyMenu" label="Company Fields..">
                <button id="vendorCompany" label="Company Name" onAction="RibbonXOnAction" imageMso="FunctionsFinancialInsertGallery" tag="vendorCompany"/>
                <button id="vendorCompanyStreet1" label="Street 1" onAction="RibbonXOnAction" imageMso="Organizer" tag="vendorCompanyStreet1"/>
                <button id="vendorCompanyStreet2" label="Street 2" onAction="RibbonXOnAction" imageMso="Organizer" tag="vendorCompanyStreet2"/>
                <button id="vendorCompanyCity" label="City" onAction="RibbonXOnAction" imageMso="Organizer" tag="vendorCompanyCity"/>
                <button id="vendorCompanyState" label="State" onAction="RibbonXOnAction" imageMso="Organizer" tag="vendorCompanyState"/>
                <button id="vendorCompanyZip" label="Zip" onAction="RibbonXOnAction" imageMso="Organizer" tag="vendorCompanyZip"/>
                <button id="vendorCompanyCounty" label="County" onAction="RibbonXOnAction" imageMso="Organizer" tag="vendorCompanyCounty"/>
                <button id="vendorCompanyPhone" label="Phone" onAction="RibbonXOnAction" imageMso="Organizer" tag="vendorCompanyPhone"/>
                <button id="vendorCompanyAlternatePhone" label="Alternate Phone" onAction="RibbonXOnAction" imageMso="Organizer" tag="vendorCompanyAlternatePhone"/>
                <button id="vendorCompanyAlternatePhone2" label="Alternate Phone 2" onAction="RibbonXOnAction" imageMso="Organizer" tag="vendorCompanyAlternatePhone2"/>
                <button id="vendorCompanyFax" label="Fax" onAction="RibbonXOnAction" imageMso="Organizer" tag="vendorCompanyFax"/>
                <button id="vendorCompanyAlternateFax" label="Alternate Fax" onAction="RibbonXOnAction" imageMso="Organizer" tag="vendorCompanyAlternateFax"/>
                <button id="vendorCompanyEmail" label="Email" onAction="RibbonXOnAction" imageMso="Organizer" tag="vendorCompanyEmail"/>
                <button id="vendorCompanyAlternateEmail" label="Alternate Email" onAction="RibbonXOnAction" imageMso="Organizer" tag="vendorCompanyAlternateEmail"/>
                <button id="vendorCompanyWebsite" label="Website" onAction="RibbonXOnAction" imageMso="Organizer" tag="vendorCompanyWebsite"/>
                <button id="vendorCompanyTaxNumber" label="Tax Number" onAction="RibbonXOnAction" imageMso="Organizer" tag="vendorCompanyTaxNumber"/>
                <button id="vendorCompanyFoundDate" label="Founding Date" onAction="RibbonXOnAction" imageMso="Organizer" tag="vendorCompanyFoundDate"/>
                <button id="vendorCompanyCloseDate" label="Closing Date" onAction="RibbonXOnAction" imageMso="Organizer" tag="vendorCompanyCloseDate"/>
                <button id="vendorCompanyUAN" label="UAN" onAction="RibbonXOnAction" imageMso="Organizer" tag="vendorCompanyUAN"/>
                <button id="vendorCompanyEAMS" label="EAMS" onAction="RibbonXOnAction" imageMso="Organizer" tag="vendorCompanyEAMS"/>
              </menu>
            </menu>
            <menu id="witness" imageMso="DistributionListAddNewMember" label="Witness">
              <button id="witnessAddressblock" label="Address Block" imageMso="Organizer" onAction="RibbonXOnAction" tag="witnessAddressblock"/>
              <button id="witnessSalutationID" label="Salutation ID" onAction="RibbonXOnAction" imageMso="DistributionListAddNewMember" tag="witnessSalutationID"/>
              <button id="witnessFullName" label="Full Name" imageMso="DistributionListAddNewMember" onAction="RibbonXOnAction" tag="witnessFullName"/>
              <button id="witnessFirstName" label="First Name" imageMso="DistributionListAddNewMember" onAction="RibbonXOnAction" tag="witnessFirstName"/>
              <button id="witnessMiddleName" label="Middle Name" imageMso="DistributionListAddNewMember" onAction="RibbonXOnAction" tag="witnessMiddleName"/>
              <button id="witnessLastName" label="Last Name" imageMso="DistributionListAddNewMember" onAction="RibbonXOnAction" tag="witnessLastName"/>
              <menu id="witnessPronouns" imageMso="DistributionListAddNewMember" label="Gender Pronouns..">
                <button id="witnessHeShe" label="He/She" onAction="RibbonXOnAction" tag="witnessHeShe"/>
                <button id="witnessHisHers" label="His/Hers" onAction="RibbonXOnAction" tag="witnessHisHers"/>
                <button id="witnessHimHer" label="Him/Her" onAction="RibbonXOnAction" tag="witnessHimHer"/>
              </menu>
              <button id="witnessTitle" label="Title" imageMso="DistributionListAddNewMember" onAction="RibbonXOnAction" tag="witnessTitle"/>
              <button id="witnessStreet1" label="Street Address" imageMso="Organizer" onAction="RibbonXOnAction" tag="witnessStreet1"/>
              <button id="witnessStreet2" label="Street Address 2" imageMso="Organizer" onAction="RibbonXOnAction" tag="witnessStreet2"/>
              <button id="witnessCity" label="City" imageMso="Organizer" onAction="RibbonXOnAction" tag="witnessCity"/>
              <button id="witnessState" label="State" imageMso="Organizer" onAction="RibbonXOnAction" tag="witnessState"/>
              <button id="witnessZip" label="Zip Code" imageMso="Organizer" onAction="RibbonXOnAction" tag="witnessZip"/>
              <button id="witnessCounty" label="County" imageMso="Organizer" onAction="RibbonXOnAction" tag="witnessCounty"/>
              <button id="witnessFullAddress" label="Full Address" imageMso="Organizer" onAction="RibbonXOnAction" tag="witnessFullAddress"/>
              <button id="witnessPhone" label="Phone" imageMso="AutoDial" onAction="RibbonXOnAction" tag="witnessPhone"/>
              <button id="witnessAlternatePhone" label="Alternate Phone" imageMso="AutoDial" onAction="RibbonXOnAction" tag="witnessAlternatePhone"/>
              <button id="witnessAlternatePhone2" label="Alternate Phone 2" imageMso="AutoDial" onAction="RibbonXOnAction" tag="witnessAlternatePhone2"/>
              <button id="witnessFax" label="Fax" imageMso="AutoDial" onAction="RibbonXOnAction" tag="witnessFax"/>
              <button id="witnessAlternateFax" label="Alternate Fax" imageMso="AutoDial" onAction="RibbonXOnAction" tag="witnessAlternateFax"/>
              <button id="witnessEmail" label="Email" imageMso="AutoDial" onAction="RibbonXOnAction" tag="witnessEmail"/>
              <button id="witnessAlternateEmail" label="Alternate Email" imageMso="AutoDial" onAction="RibbonXOnAction" tag="witnessAlternateEmail"/>
              <button id="witnessWebsite" label="Website" imageMso="AutoDial" onAction="RibbonXOnAction" tag="witnessWebsite"/>
              <button id="witnessSSN" label="Social Security Number" imageMso="Organizer" onAction="RibbonXOnAction" tag="witnessSSN"/>
              <button id="witnessBirthDate" label="Birth Date" imageMso="Organizer" onAction="RibbonXOnAction" tag="witnessBirthDate"/>
              <button id="witnessDeathDate" label="Death Date" imageMso="Organizer" onAction="RibbonXOnAction" tag="witnessDeathDate"/>
              <button id="witnessLicense" label="Driver's License" imageMso="Organizer" onAction="RibbonXOnAction" tag="witnessLicense"/>
              <button id="witnessMother" label="Mother's Maiden Name" imageMso="Organizer" onAction="RibbonXOnAction" tag="witnessMother"/>
              <button id="witnessSB" label="SB Number" imageMso="Organizer" onAction="RibbonXOnAction" tag="witnessSB"/>
              <button id="witnessSpecialty" label="Specialty" imageMso="Organizer" onAction="RibbonXOnAction" tag="witnessSpecialty"/>
              <button id="witnessLanguage" label="Language" imageMso="Organizer" onAction="RibbonXOnAction" tag="witnessLanguage"/>
              <button id="witnessGender" label="Gender" imageMso="Organizer" onAction="RibbonXOnAction" tag="witnessGender"/>
              <button id="witnessMaritalStatus" label="Marital Status" imageMso="Organizer" onAction="RibbonXOnAction" tag="witnessMaritalStatus"/>
              <button id="witnessNotes" label="Notes" imageMso="Organizer" onAction="RibbonXOnAction" tag="witnessNotes"/>
              <menu id="WitnessPI" imageMso="Organizer" label="Insurance Information">
                <button id="Witness_InsurancePolicyNumber" label="Insurance Policy Number" imageMso="Organizer" onAction="RibbonXOnAction" tag="Witness_InsurancePolicyNumber"/>
                <button id="Witness_InsuranceClaimNumber" label="Insurance Claim Number" imageMso="Organizer" onAction="RibbonXOnAction" tag="Witness_InsuranceClaimNumber"/>
                <button id="Witness_InsuranceClaimStatus" label="Insurance Claim Status" imageMso="Organizer" onAction="RibbonXOnAction" tag="Witness_InsuranceClaimStatus"/>
                <button id="Witness_InsurancePolicyNotes" label="Insurance Policy Notes" imageMso="Organizer" onAction="RibbonXOnAction" tag="Witness_InsurancePolicyNotes"/>
                <button id="Witness_AlternateInsurancePolicyNumber" label="Alternate Insurance Policy Number" imageMso="Organizer" onAction="RibbonXOnAction" tag="Witness_AlternateInsurancePolicyNumber"/>
                <button id="Witness_AlternateInsuranceClaimNumber" label="Alternate Insurance Claim Number" imageMso="Organizer" onAction="RibbonXOnAction" tag="Witness_AlternateInsuranceClaimNumber"/>
                <button id="Witness_AlternateInsuranceClaimStatus" label="Alternate Insurance Claim Status" imageMso="Organizer" onAction="RibbonXOnAction" tag="Witness_AlternateInsuranceClaimStatus"/>
                <button id="Witness_AlternateInsurancePolicyNotes" label="Alternate Insurance Policy Notes" imageMso="Organizer" onAction="RibbonXOnAction" tag="Witness_AlternateInsurancePolicyNotes"/>
              </menu>
              <menu id="witCompany" label="Company Fields..">
                <button id="witnessCompany" label="Company Name" onAction="RibbonXOnAction" imageMso="FunctionsFinancialInsertGallery" tag="witnessCompany"/>
                <button id="witnessCompanyStreet1" label="Street 1" onAction="RibbonXOnAction" imageMso="Organizer" tag="witnessCompanyStreet1"/>
                <button id="witnessCompanyStreet2" label="Street 2" onAction="RibbonXOnAction" imageMso="Organizer" tag="witnessCompanyStreet2"/>
                <button id="witnessCompanyCity" label="City" onAction="RibbonXOnAction" imageMso="Organizer" tag="witnessCompanyCity"/>
                <button id="witnessCompanyState" label="State" onAction="RibbonXOnAction" imageMso="Organizer" tag="witnessCompanyState"/>
                <button id="witnessCompanyZip" label="Zip" onAction="RibbonXOnAction" imageMso="Organizer" tag="witnessCompanyZip"/>
                <button id="witnessCompanyCounty" label="County" onAction="RibbonXOnAction" imageMso="Organizer" tag="witnessCompanyCounty"/>
                <button id="witnessCompanyPhone" label="Phone" onAction="RibbonXOnAction" imageMso="Organizer" tag="witnessCompanyPhone"/>
                <button id="witnessCompanyAlternatePhone" label="Alternate Phone" onAction="RibbonXOnAction" imageMso="Organizer" tag="witnessCompanyAlternatePhone"/>
                <button id="witnessCompanyAlternatePhone2" label="Alternate Phone 2" onAction="RibbonXOnAction" imageMso="Organizer" tag="witnessCompanyAlternatePhone2"/>
                <button id="witnessCompanyFax" label="Fax" onAction="RibbonXOnAction" imageMso="Organizer" tag="witnessCompanyFax"/>
                <button id="witnessCompanyAlternateFax" label="Alternate Fax" onAction="RibbonXOnAction" imageMso="Organizer" tag="witnessCompanyAlternateFax"/>
                <button id="witnessCompanyEmail" label="Email" onAction="RibbonXOnAction" imageMso="Organizer" tag="witnessCompanyEmail"/>
                <button id="witnessCompanyAlternateEmail" label="Alternate Email" onAction="RibbonXOnAction" imageMso="Organizer" tag="witnessCompanyAlternateEmail"/>
                <button id="witnessCompanyWebsite" label="Website" onAction="RibbonXOnAction" imageMso="Organizer" tag="witnessCompanyWebsite"/>
                <button id="witnessCompanyTaxNumber" label="Tax Number" onAction="RibbonXOnAction" imageMso="Organizer" tag="witnessCompanyTaxNumber"/>
                <button id="witnessCompanyFoundDate" label="Founding Date" onAction="RibbonXOnAction" imageMso="Organizer" tag="witnessCompanyFoundDate"/>
                <button id="witnessCompanyCloseDate" label="Closing Date" onAction="RibbonXOnAction" imageMso="Organizer" tag="witnessCompanyCloseDate"/>
                <button id="witnessCompanyUAN" label="UAN" onAction="RibbonXOnAction" imageMso="Organizer" tag="witnessCompanyUAN"/>
                <button id="witnessCompanyEAMS" label="EAMS" onAction="RibbonXOnAction" imageMso="Organizer" tag="witnessCompanyEAMS"/>
              </menu>
            </menu>
          </menu>
        </group>
        <group id="personal_injury" label="Personal Injury">
          <menu id="General" size="large" label="General" imageMso="CreateFormWithMultipleItems">
            <button id="GENERAL_INCIDENT_date_of_incident" label="Date of Incident" imageMso="CreateTable" onAction="RibbonXOnAction" tag="GENERAL_INCIDENT_date_of_incident"/>
            <button id="GENERAL_INCIDENT_incident_location" label="Incident Location" imageMso="CreateTable" onAction="RibbonXOnAction" tag="GENERAL_INCIDENT_incident_location"/>
            <button id="GENERAL_INCIDENT_incident_description" label="Incident Description" imageMso="CreateTable" onAction="RibbonXOnAction" tag="GENERAL_INCIDENT_incident_description"/>
            <button id="GENERAL_INCIDENT_court_case_number" label="Court Case Number" imageMso="CreateTable" onAction="RibbonXOnAction" tag="GENERAL_INCIDENT_court_case_number"/>
            <button id="GENERAL_INCIDENT_alternate_court_case_n" label="Alternate Court Case Number" imageMso="CreateTable" onAction="RibbonXOnAction" tag="GENERAL_INCIDENT_alternate_court_case_n"/>
            <button id="GENERAL_INCIDENT_hospital" label="Hospital" imageMso="CreateTable" onAction="RibbonXOnAction" tag="GENERAL_INCIDENT_hospital"/>
            <button id="GENERAL_INCIDENT_similar_incident_notes" label="Similar Incident Notes" imageMso="CreateTable" onAction="RibbonXOnAction" tag="GENERAL_INCIDENT_similar_incident_notes"/>
            <button id="GENERAL_INCIDENT_lighting_conditions" label="Lighting Conditions" imageMso="CreateTable" onAction="RibbonXOnAction" tag="GENERAL_INCIDENT_lighting_conditions"/>
            <button id="GENERAL_INCIDENT_weather_conditions" label="Weather Conditions" imageMso="CreateTable" onAction="RibbonXOnAction" tag="GENERAL_INCIDENT_weather_conditions"/>
            <button id="GENERAL_INCIDENT_other_circumstances" label="Other Circumstances" imageMso="CreateTable" onAction="RibbonXOnAction" tag="GENERAL_INCIDENT_other_circumstances"/>
            <button id="GENERAL_INCIDENT_police_report_number" label="Police Report Number" imageMso="CreateTable" onAction="RibbonXOnAction" tag="GENERAL_INCIDENT_police_report_number"/>
            <button id="GENERAL_INCIDENT_citation_number" label="Citation Number" imageMso="CreateTable" onAction="RibbonXOnAction" tag="GENERAL_INCIDENT_citation_number"/>
            <button id="GENERAL_INCIDENT_citation_details" label="Citation Details" imageMso="CreateTable" onAction="RibbonXOnAction" tag="GENERAL_INCIDENT_citation_details"/>
            <button id="GENERAL_INCIDENT_notes" label="Citation Notes" imageMso="CreateTable" onAction="RibbonXOnAction" tag="GENERAL_INCIDENT_notes"/>
          </menu>
          <menu id="motor_vehicle_accident" size="large" label="Motor Vehicle Accident" imageMso="CreateFormWithMultipleItems">
            <button id="VEHICLE_ACCIDENTS_date_of_incident" label="Date of Incident" imageMso="CreateTable" onAction="RibbonXOnAction" tag="VEHICLE_ACCIDENTS_date_of_incident"/>
            <button id="VEHICLE_ACCIDENTS_incident_location" label="Incident Location" imageMso="CreateTable" onAction="RibbonXOnAction" tag="VEHICLE_ACCIDENTS_incident_location"/>
            <button id="VEHICLE_ACCIDENTS_incident_description" label="Incident Description" imageMso="CreateTable" onAction="RibbonXOnAction" tag="VEHICLE_ACCIDENTS_incident_description"/>
            <button id="VEHICLE_ACCIDENTS_court_case_number" label="Court Case Number" imageMso="CreateTable" onAction="RibbonXOnAction" tag="VEHICLE_ACCIDENTS_court_case_number"/>
            <button id="VEHICLE_ACCIDENTS_alternate_court_case_n" label="Alternate Court Case Number" imageMso="CreateTable" onAction="RibbonXOnAction" tag="VEHICLE_ACCIDENTS_alternate_court_case_n"/>
            <button id="VEHICLE_ACCIDENTS_hospital" label="Hospital" imageMso="CreateTable" onAction="RibbonXOnAction" tag="VEHICLE_ACCIDENTS_hospital"/>
            <button id="VEHICLE_ACCIDENTS_road_conditions" label="Road Conditions" imageMso="CreateTable" onAction="RibbonXOnAction" tag="VEHICLE_ACCIDENTS_road_conditions"/>
            <button id="VEHICLE_ACCIDENTS_traffic_conditions" label="Traffic Conditions" imageMso="CreateTable" onAction="RibbonXOnAction" tag="VEHICLE_ACCIDENTS_traffic_conditions"/>
            <button id="VEHICLE_ACCIDENTS_nature_of_trip" label="Nature of Trip" imageMso="CreateTable" onAction="RibbonXOnAction" tag="VEHICLE_ACCIDENTS_nature_of_trip"/>
            <button id="VEHICLE_ACCIDENTS_police_report_number" label="Police Report Number" imageMso="CreateTable" onAction="RibbonXOnAction" tag="VEHICLE_ACCIDENTS_police_report_number"/>
            <button id="VEHICLE_ACCIDENTS_citation_number" label="Citation Number" imageMso="CreateTable" onAction="RibbonXOnAction" tag="VEHICLE_ACCIDENTS_citation_number"/>
            <button id="VEHICLE_ACCIDENTS_citation_details" label="Citation Details" imageMso="CreateTable" onAction="RibbonXOnAction" tag="VEHICLE_ACCIDENTS_citation_details"/>
            <button id="VEHICLE_ACCIDENTS_notes" label="Citation Notes" imageMso="CreateTable" onAction="RibbonXOnAction" tag="VEHICLE_ACCIDENTS_notes"/>
          </menu>
          <menu id="premise_liabilities" size="large" label="Premise Liability" imageMso="CreateFormWithMultipleItems">
            <button id="PREMISE_LIABILITIES_date_of_incident" label="Date of Incident" imageMso="CreateTable" onAction="RibbonXOnAction" tag="PREMISE_LIABILITIES_date_of_incident"/>
            <button id="PREMISE_LIABILITIES_incident_location" label="Incident Location" imageMso="CreateTable" onAction="RibbonXOnAction" tag="PREMISE_LIABILITIES_incident_location"/>
            <button id="PREMISE_LIABILITIES_incident_description" label="Incident Description" imageMso="CreateTable" onAction="RibbonXOnAction" tag="PREMISE_LIABILITIES_incident_description"/>
            <button id="PREMISE_LIABILITIES_court_case_number" label="Court Case Number" imageMso="CreateTable" onAction="RibbonXOnAction" tag="PREMISE_LIABILITIES_court_case_number"/>
            <button id="PREMISE_LIABILITIES_alternate_court_case_n" label="Alternate Court Case Number" imageMso="CreateTable" onAction="RibbonXOnAction" tag="PREMISE_LIABILITIES_alternate_court_case_n"/>
            <button id="PREMISE_LIABILITIES_hospital" label="Hospital" imageMso="CreateTable" onAction="RibbonXOnAction" tag="PREMISE_LIABILITIES_hospital"/>
            <button id="PREMISE_LIABILITIES_similar_incident_notes" label="Similar Incident Notes" imageMso="CreateTable" onAction="RibbonXOnAction" tag="PREMISE_LIABILITIES_similar_incident_notes"/>
            <button id="PREMISE_LIABILITIES_lighting_conditions" label="Lighting Conditions" imageMso="CreateTable" onAction="RibbonXOnAction" tag="PREMISE_LIABILITIES_lighting_conditions"/>
            <button id="PREMISE_LIABILITIES_weather_conditions" label="Weather Conditions" imageMso="CreateTable" onAction="RibbonXOnAction" tag="PREMISE_LIABILITIES_weather_conditions"/>
            <button id="PREMISE_LIABILITIES_other_circumstances" label="Other Circumstances" imageMso="CreateTable" onAction="RibbonXOnAction" tag="PREMISE_LIABILITIES_other_circumstances"/>
            <button id="PREMISE_LIABILITIES_police_report_number" label="Police Report Number" imageMso="CreateTable" onAction="RibbonXOnAction" tag="PREMISE_LIABILITIES_police_report_number"/>
            <button id="PREMISE_LIABILITIES_citation_number" label="Citation Number" imageMso="CreateTable" onAction="RibbonXOnAction" tag="PREMISE_LIABILITIES_citation_number"/>
            <button id="PREMISE_LIABILITIES_citation_details" label="Citation Details" imageMso="CreateTable" onAction="RibbonXOnAction" tag="PREMISE_LIABILITIES_citation_details"/>
            <button id="PREMISE_LIABILITIES_notes" label="Citation Notes" imageMso="CreateTable" onAction="RibbonXOnAction" tag="PREMISE_LIABILITIES_notes"/>
          </menu>
          <menu id="medical_malpractice" size="large" label="Medical Malpractice" imageMso="CreateFormWithMultipleItems">
            <button id="MALPRACTICES_date_of_incident" label="Date of Incident" imageMso="CreateTable" onAction="RibbonXOnAction" tag="MALPRACTICES_date_of_incident"/>
            <button id="MALPRACTICES_incident_location" label="Incident Location" imageMso="CreateTable" onAction="RibbonXOnAction" tag="MALPRACTICES_incident_location"/>
            <button id="MALPRACTICES_incident_description" label="Incident Description" imageMso="CreateTable" onAction="RibbonXOnAction" tag="MALPRACTICES_incident_description"/>
            <button id="MALPRACTICES_court_case_number" label="Court Case Number" imageMso="CreateTable" onAction="RibbonXOnAction" tag="MALPRACTICES_court_case_number"/>
            <button id="MALPRACTICES_alternate_court_case_n" label="Alternate Court Case Number" imageMso="CreateTable" onAction="RibbonXOnAction" tag="MALPRACTICES_alternate_court_case_n"/>
            <button id="MALPRACTICES_hospital" label="Hospital" imageMso="CreateTable" onAction="RibbonXOnAction" tag="MALPRACTICES_hospital"/>
            <button id="MALPRACTICES_similar_incident_notes" label="Similar Incident Notes" imageMso="CreateTable" onAction="RibbonXOnAction" tag="MALPRACTICES_similar_incident_notes"/>
            <button id="MALPRACTICES_police_report_number" label="Police Report Number" imageMso="CreateTable" onAction="RibbonXOnAction" tag="MALPRACTICES_police_report_number"/>
            <button id="MALPRACTICES_citation_number" label="Citation Number" imageMso="CreateTable" onAction="RibbonXOnAction" tag="MALPRACTICES_citation_number"/>
            <button id="MALPRACTICES_citation_details" label="Citation Details" imageMso="CreateTable" onAction="RibbonXOnAction" tag="MALPRACTICES_citation_details"/>
            <button id="MALPRACTICES_notes" label="Citation Notes" imageMso="CreateTable" onAction="RibbonXOnAction" tag="MALPRACTICES_notes"/>
          </menu>
          <menu id="Product_Liability" label="Product Liability" size="large" imageMso="CreateFormWithMultipleItems">
            <button id="PRODUCT_LIABILITIES_date_of_accident" label="Date of Incident" imageMso="CreateTable" onAction="RibbonXOnAction" tag="PRODUCT_LIABILITIES_date_of_accident"/>
            <button id="PRODUCT_LIABILITIES_accident_location" label="Incident Location" imageMso="CreateTable" onAction="RibbonXOnAction" tag="PRODUCT_LIABILITIES_accident_location"/>
            <button id="PRODUCT_LIABILITIES_accident_description" label="Incident Description" imageMso="CreateTable" onAction="RibbonXOnAction" tag="PRODUCT_LIABILITIES_accident_description"/>
            <button id="PRODUCT_LIABILITIES_court_case_number" label="Court Case Number" imageMso="CreateTable" onAction="RibbonXOnAction" tag="PRODUCT_LIABILITIES_court_case_number"/>
            <button id="PRODUCT_LIABILITIES_alternate_court_case_n" label="Alternate Court Case Number" imageMso="CreateTable" onAction="RibbonXOnAction" tag="PRODUCT_LIABILITIES_alternate_court_case_n"/>
            <button id="PRODUCT_LIABILITIES_type_of_defect" label="Type of Defect" imageMso="CreateTable" onAction="RibbonXOnAction" tag="PRODUCT_LIABILITIES_type_of_defect"/>
            <button id="PRODUCT_LIABILITIES_liability_type" label="Liability Type" imageMso="CreateTable" onAction="RibbonXOnAction" tag="PRODUCT_LIABILITIES_liability_type"/>
            <button id="PRODUCT_LIABILITIES_hospital" label="Hospital" imageMso="CreateTable" onAction="RibbonXOnAction" tag="PRODUCT_LIABILITIES_hospital"/>
            <button id="PRODUCT_LIABILITIES_product_name" label="Product Name" imageMso="CreateTable" onAction="RibbonXOnAction" tag="PRODUCT_LIABILITIES_product_name"/>
            <button id="PRODUCT_LIABILITIES_product_model" label="Product Model" imageMso="CreateTable" onAction="RibbonXOnAction" tag="PRODUCT_LIABILITIES_product_model"/>
            <button id="PRODUCT_LIABILITIES_product_serial_number" label="Product Serial Number" imageMso="CreateTable" onAction="RibbonXOnAction" tag="PRODUCT_LIABILITIES_product_serial_number"/>
            <button id="PRODUCT_LIABILITIES_product_usage_detail" label="Product Usage Detail" imageMso="CreateTable" onAction="RibbonXOnAction" tag="PRODUCT_LIABILITIES_product_serial_number"/>
            <button id="PRODUCT_LIABILITIES_similar_incident_notes" label="Similar Incident Notes" imageMso="CreateTable" onAction="RibbonXOnAction" tag="PRODUCT_LIABILITIES_similar_incident_notes"/>
            <button id="PRODUCT_LIABILITIES_lighting_conditions" label="Lighting Conditions" imageMso="CreateTable" onAction="RibbonXOnAction" tag="PRODUCT_LIABILITIES_lighting_conditions"/>
            <button id="PRODUCT_LIABILITIES_weather_conditions" label="Weather Conditions" imageMso="CreateTable" onAction="RibbonXOnAction" tag="PRODUCT_LIABILITIES_weather_conditions"/>
            <button id="PRODUCT_LIABILITIES_other_circumstances" label="Other Circumstances" imageMso="CreateTable" onAction="RibbonXOnAction" tag="PRODUCT_LIABILITIES_other_circumstances"/>
            <button id="PRODUCT_LIABILITIES_notes" label="Citation Notes" imageMso="CreateTable" onAction="RibbonXOnAction" tag="PRODUCT_LIABILITIES_notes"/>
          </menu>
        </group>
        <group id="otherGroup" label="Other">
          <menu id="userMenu" label="User" imageMso="CondolatoryEvent">
            <button id="userFullName" label="User Full Name" onAction="RibbonXOnAction" tag="userFullName"/>
            <button id="userFirstName" label="User First Name" onAction="RibbonXOnAction" tag="userFirstName"/>
            <button id="userLastName" label="User Last Name" onAction="RibbonXOnAction" tag="userLastName"/>
            <button id="userInitials" label="User Initials" onAction="RibbonXOnAction" tag="userInitials"/>
          </menu>
          <menu id="courtMenu" label="Court" imageMso="FormulaMoreFunctionsMenu">
            <button id="courtAddress" label="Court Address" onAction="RibbonXOnAction" imageMso="Organizer" tag="courtAddress"/>
            <button id="courtStreet1" label="Court Street 1" onAction="RibbonXOnAction" imageMso="Organizer" tag="courtStreet1"/>
            <button id="courtStreet2" label="Court Street 2" onAction="RibbonXOnAction" imageMso="Organizer" tag="courtStreet2"/>
            <button id="courtCity" label="Court City" onAction="RibbonXOnAction" imageMso="Organizer" tag="courtCity"/>
            <button id="courtState" label="Court State" onAction="RibbonXOnAction" imageMso="Organizer" tag="courtState"/>
            <button id="courtZip" label="Court Zip" onAction="RibbonXOnAction" imageMso="Organizer" tag="courtZip"/>
            <button id="courtCounty" label="Court County" onAction="RibbonXOnAction" imageMso="Organizer" tag="courtCounty"/>
          </menu>
          <menu id="dateMenu" label="Date" imageMso="ContentControlDate">
            <button id="todayShort" label="Today's date short form" onAction="RibbonXOnAction" tag="todayShort"/>
            <button id="todayMedium" label="Today's date medium form" onAction="RibbonXOnAction" tag="todayMedium"/>
            <button id="todayLong" label="Today's date long form" onAction="RibbonXOnAction" tag="todayLong"/>
          </menu>
        </group>
        <group id="shortcuts" label="Field Shortcuts">
          <button id="toggleFields" label="Toggle Merge Fields" imageMso="RecurrenceEdit" onAction="RibbonXOnAction" tag="toggleFields"/>
          <button id="insertDate" label="Auto-updating Date" imageMso="ContentControlDate" onAction="RibbonXOnAction" tag="insertDa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5FA5-CFEC-401D-9C82-4EFE4EDF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MerusCasePITemplateCreator</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Creator</vt:lpstr>
    </vt:vector>
  </TitlesOfParts>
  <Company>Grizli777</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Creator</dc:title>
  <dc:creator>MerusCase Support</dc:creator>
  <cp:lastModifiedBy>MerusCase Training</cp:lastModifiedBy>
  <cp:revision>2</cp:revision>
  <cp:lastPrinted>2015-01-05T21:45:00Z</cp:lastPrinted>
  <dcterms:created xsi:type="dcterms:W3CDTF">2016-02-12T18:54:00Z</dcterms:created>
  <dcterms:modified xsi:type="dcterms:W3CDTF">2016-02-12T18:54:00Z</dcterms:modified>
</cp:coreProperties>
</file>