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001" Type="http://schemas.openxmlformats.org/officeDocument/2006/relationships/extended-properties" Target="docProps/app.xml"/><Relationship Id="rId1000" Type="http://schemas.openxmlformats.org/package/2006/relationships/metadata/core-properties" Target="docProps/core.xml"/><Relationship Id="rId1" Type="http://schemas.openxmlformats.org/officeDocument/2006/relationships/officeDocument" Target="word/document.xml"/><Relationship Id="rId999" Type="http://schemas.microsoft.com/office/2006/relationships/ui/userCustomization" Target="userCustomization/customUI.xml"/><Relationship Id="rId1002"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108" w:rsidRDefault="0063278E" w:rsidP="006A24B8">
      <w:bookmarkStart w:id="0" w:name="_GoBack"/>
      <w:bookmarkEnd w:id="0"/>
      <w:r w:rsidRPr="0063278E">
        <w:rPr>
          <w:color w:val="FF0000"/>
        </w:rPr>
        <w:t xml:space="preserve">Choose font: </w:t>
      </w:r>
      <w:sdt>
        <w:sdtPr>
          <w:alias w:val="Choose Font"/>
          <w:tag w:val="Choose Font"/>
          <w:id w:val="778378777"/>
          <w:placeholder>
            <w:docPart w:val="DefaultPlaceholder_1082065159"/>
          </w:placeholder>
          <w:showingPlcHdr/>
          <w:dropDownList>
            <w:listItem w:displayText="Times New Roman size 12" w:value="Times New Roman size 12"/>
            <w:listItem w:displayText="Arial size 12" w:value="Arial size 12"/>
            <w:listItem w:displayText="Courier size 10" w:value="Courier size 10"/>
          </w:dropDownList>
        </w:sdtPr>
        <w:sdtEndPr/>
        <w:sdtContent>
          <w:r w:rsidR="006A24B8" w:rsidRPr="009F0122">
            <w:rPr>
              <w:rStyle w:val="PlaceholderText"/>
            </w:rPr>
            <w:t>Choose an item.</w:t>
          </w:r>
        </w:sdtContent>
      </w:sdt>
    </w:p>
    <w:p w:rsidR="006A24B8" w:rsidRDefault="006A24B8" w:rsidP="006A24B8"/>
    <w:sdt>
      <w:sdtPr>
        <w:alias w:val="Attorney List"/>
        <w:tag w:val="Attorney List"/>
        <w:id w:val="2129423729"/>
        <w:placeholder>
          <w:docPart w:val="DefaultPlaceholder_1082065159"/>
        </w:placeholder>
        <w:showingPlcHdr/>
        <w:dropDownList>
          <w:listItem w:displayText="Attorney Name" w:value="Attorney Name"/>
          <w:listItem w:displayText="Attorney Name: SBN" w:value="Attorney Name: SBN"/>
        </w:dropDownList>
      </w:sdtPr>
      <w:sdtEndPr/>
      <w:sdtContent>
        <w:p w:rsidR="006A24B8" w:rsidRDefault="006A24B8" w:rsidP="006A24B8">
          <w:r w:rsidRPr="009F0122">
            <w:rPr>
              <w:rStyle w:val="PlaceholderText"/>
            </w:rPr>
            <w:t>Choose an item.</w:t>
          </w:r>
        </w:p>
      </w:sdtContent>
    </w:sdt>
    <w:p w:rsidR="006A24B8" w:rsidRDefault="006A24B8" w:rsidP="006A24B8">
      <w:r>
        <w:t>MerusCase</w:t>
      </w:r>
    </w:p>
    <w:p w:rsidR="006A24B8" w:rsidRDefault="000617EE" w:rsidP="006A24B8">
      <w:r>
        <w:t>1234 Main Street, Suite 300</w:t>
      </w:r>
    </w:p>
    <w:p w:rsidR="006A24B8" w:rsidRDefault="000617EE" w:rsidP="006A24B8">
      <w:r>
        <w:t>Anytown</w:t>
      </w:r>
      <w:r w:rsidR="006A24B8">
        <w:t>, CA 55555</w:t>
      </w:r>
    </w:p>
    <w:p w:rsidR="005763F6" w:rsidRDefault="00C067A6" w:rsidP="006A24B8">
      <w:sdt>
        <w:sdtPr>
          <w:alias w:val="Phone"/>
          <w:tag w:val="Phone"/>
          <w:id w:val="-765228667"/>
          <w:placeholder>
            <w:docPart w:val="DefaultPlaceholder_1082065159"/>
          </w:placeholder>
          <w:showingPlcHdr/>
          <w:dropDownList>
            <w:listItem w:displayText="Phone: ##" w:value="Phone: ##"/>
            <w:listItem w:displayText="Tel: ##" w:value="Tel: ##"/>
            <w:listItem w:displayText="TEL: ##" w:value="TEL: ##"/>
            <w:listItem w:displayText="## phone" w:value="## phone"/>
          </w:dropDownList>
        </w:sdtPr>
        <w:sdtEndPr/>
        <w:sdtContent>
          <w:r w:rsidR="005763F6" w:rsidRPr="009F0122">
            <w:rPr>
              <w:rStyle w:val="PlaceholderText"/>
            </w:rPr>
            <w:t>Choose an item.</w:t>
          </w:r>
        </w:sdtContent>
      </w:sdt>
      <w:r w:rsidR="0063278E">
        <w:t xml:space="preserve"> </w:t>
      </w:r>
      <w:r w:rsidR="0063278E" w:rsidRPr="0063278E">
        <w:rPr>
          <w:color w:val="FF0000"/>
        </w:rPr>
        <w:t>Phone ## Display</w:t>
      </w:r>
    </w:p>
    <w:p w:rsidR="005763F6" w:rsidRDefault="00C067A6" w:rsidP="006A24B8">
      <w:sdt>
        <w:sdtPr>
          <w:alias w:val="Facsimilie"/>
          <w:tag w:val="Facsimilie"/>
          <w:id w:val="-577061100"/>
          <w:placeholder>
            <w:docPart w:val="DefaultPlaceholder_1082065159"/>
          </w:placeholder>
          <w:showingPlcHdr/>
          <w:dropDownList>
            <w:listItem w:displayText="Fax: ##" w:value="Fax: ##"/>
            <w:listItem w:displayText="Facsimilie: ##" w:value="Facsimilie: ##"/>
            <w:listItem w:displayText="## Fax" w:value="## Fax"/>
            <w:listItem w:displayText="## Facsimilie" w:value="## Facsimilie"/>
          </w:dropDownList>
        </w:sdtPr>
        <w:sdtEndPr/>
        <w:sdtContent>
          <w:r w:rsidR="005763F6" w:rsidRPr="009F0122">
            <w:rPr>
              <w:rStyle w:val="PlaceholderText"/>
            </w:rPr>
            <w:t>Choose an item.</w:t>
          </w:r>
        </w:sdtContent>
      </w:sdt>
      <w:r w:rsidR="0063278E">
        <w:t xml:space="preserve"> </w:t>
      </w:r>
      <w:r w:rsidR="0063278E" w:rsidRPr="0063278E">
        <w:rPr>
          <w:color w:val="FF0000"/>
        </w:rPr>
        <w:t>Fax ## Display</w:t>
      </w:r>
    </w:p>
    <w:p w:rsidR="00EF58DC" w:rsidRDefault="00C067A6" w:rsidP="006A24B8">
      <w:sdt>
        <w:sdtPr>
          <w:alias w:val="Attorney for (firm disposition)"/>
          <w:tag w:val="Attorney for (Firm Disposition)"/>
          <w:id w:val="1978950931"/>
          <w:placeholder>
            <w:docPart w:val="DefaultPlaceholder_1082065159"/>
          </w:placeholder>
          <w:showingPlcHdr/>
          <w:dropDownList>
            <w:listItem w:displayText="Attorney for Defendant" w:value="Attorney for Defendant"/>
            <w:listItem w:displayText="Attorney for Applicant" w:value="Attorney for Applicant"/>
          </w:dropDownList>
        </w:sdtPr>
        <w:sdtEndPr/>
        <w:sdtContent>
          <w:r w:rsidR="00EF58DC" w:rsidRPr="009F0122">
            <w:rPr>
              <w:rStyle w:val="PlaceholderText"/>
            </w:rPr>
            <w:t>Choose an item.</w:t>
          </w:r>
        </w:sdtContent>
      </w:sdt>
      <w:r w:rsidR="0063278E">
        <w:t xml:space="preserve"> </w:t>
      </w:r>
      <w:r w:rsidR="0063278E" w:rsidRPr="0063278E">
        <w:rPr>
          <w:color w:val="FF0000"/>
        </w:rPr>
        <w:t>Attorney Disposition</w:t>
      </w:r>
    </w:p>
    <w:p w:rsidR="006A24B8" w:rsidRDefault="00C067A6" w:rsidP="006A24B8">
      <w:pPr>
        <w:rPr>
          <w:color w:val="FF0000"/>
        </w:rPr>
      </w:pPr>
      <w:sdt>
        <w:sdtPr>
          <w:alias w:val="Choose Spacing"/>
          <w:tag w:val="Choose Spacing"/>
          <w:id w:val="1446496782"/>
          <w:placeholder>
            <w:docPart w:val="DefaultPlaceholder_1082065159"/>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6A24B8" w:rsidRPr="009F0122">
            <w:rPr>
              <w:rStyle w:val="PlaceholderText"/>
            </w:rPr>
            <w:t>Choose an item.</w:t>
          </w:r>
        </w:sdtContent>
      </w:sdt>
      <w:r w:rsidR="006A24B8">
        <w:t xml:space="preserve"> </w:t>
      </w:r>
      <w:r w:rsidR="006A24B8" w:rsidRPr="006A24B8">
        <w:rPr>
          <w:color w:val="FF0000"/>
        </w:rPr>
        <w:t>Line(s) of spacing.</w:t>
      </w:r>
    </w:p>
    <w:p w:rsidR="006A24B8" w:rsidRDefault="006A24B8" w:rsidP="006A24B8">
      <w:pPr>
        <w:rPr>
          <w:color w:val="FF0000"/>
        </w:rPr>
      </w:pPr>
    </w:p>
    <w:p w:rsidR="006A24B8" w:rsidRDefault="00C067A6" w:rsidP="006A24B8">
      <w:pPr>
        <w:jc w:val="center"/>
      </w:pPr>
      <w:sdt>
        <w:sdtPr>
          <w:alias w:val="WCAB Title"/>
          <w:tag w:val="WCAB Title"/>
          <w:id w:val="321549103"/>
          <w:placeholder>
            <w:docPart w:val="DefaultPlaceholder_1082065159"/>
          </w:placeholder>
          <w:showingPlcHdr/>
          <w:dropDownList>
            <w:listItem w:displayText="WORKERS' COMPENSATION APPEALS BOARD" w:value="WORKERS' COMPENSATION APPEALS BOARD"/>
            <w:listItem w:displayText="WORKERS' COMPENSATION APPEALS BOARD (Bold)" w:value="WORKERS' COMPENSATION APPEALS BOARD (Bold)"/>
          </w:dropDownList>
        </w:sdtPr>
        <w:sdtEndPr/>
        <w:sdtContent>
          <w:r w:rsidR="006A24B8" w:rsidRPr="009F0122">
            <w:rPr>
              <w:rStyle w:val="PlaceholderText"/>
            </w:rPr>
            <w:t>Choose an item.</w:t>
          </w:r>
        </w:sdtContent>
      </w:sdt>
    </w:p>
    <w:p w:rsidR="006A24B8" w:rsidRDefault="00C067A6" w:rsidP="006A24B8">
      <w:pPr>
        <w:jc w:val="center"/>
        <w:rPr>
          <w:color w:val="FF0000"/>
        </w:rPr>
      </w:pPr>
      <w:sdt>
        <w:sdtPr>
          <w:alias w:val="Choose Spacing"/>
          <w:tag w:val="Choose Spacing"/>
          <w:id w:val="-2020149764"/>
          <w:placeholder>
            <w:docPart w:val="C241081938EA40F1A8D86827F1C6A181"/>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6A24B8" w:rsidRPr="009F0122">
            <w:rPr>
              <w:rStyle w:val="PlaceholderText"/>
            </w:rPr>
            <w:t>Choose an item.</w:t>
          </w:r>
        </w:sdtContent>
      </w:sdt>
      <w:r w:rsidR="006A24B8">
        <w:t xml:space="preserve"> </w:t>
      </w:r>
      <w:r w:rsidR="006A24B8" w:rsidRPr="006A24B8">
        <w:rPr>
          <w:color w:val="FF0000"/>
        </w:rPr>
        <w:t>Line(s) of spacing.</w:t>
      </w:r>
    </w:p>
    <w:sdt>
      <w:sdtPr>
        <w:alias w:val="WCAB Title Line 2"/>
        <w:tag w:val="WCAB Title Line 2"/>
        <w:id w:val="1280222386"/>
        <w:placeholder>
          <w:docPart w:val="DefaultPlaceholder_1082065159"/>
        </w:placeholder>
        <w:showingPlcHdr/>
        <w:dropDownList>
          <w:listItem w:displayText="COUNTY OF THE MINES OF MORIA" w:value="COUNTY OF THE MINES OF MORIA"/>
          <w:listItem w:displayText="COUNTY OF THE MINES OF MORIA (Bold)" w:value="COUNTY OF THE MINES OF MORIA (Bold)"/>
          <w:listItem w:displayText="STATE OF CALIFORNIA" w:value="STATE OF CALIFORNIA"/>
        </w:dropDownList>
      </w:sdtPr>
      <w:sdtEndPr/>
      <w:sdtContent>
        <w:p w:rsidR="006A24B8" w:rsidRDefault="006A24B8" w:rsidP="006A24B8">
          <w:pPr>
            <w:jc w:val="center"/>
          </w:pPr>
          <w:r w:rsidRPr="009F0122">
            <w:rPr>
              <w:rStyle w:val="PlaceholderText"/>
            </w:rPr>
            <w:t>Choose an item.</w:t>
          </w:r>
        </w:p>
      </w:sdtContent>
    </w:sdt>
    <w:p w:rsidR="006A24B8" w:rsidRDefault="00C067A6" w:rsidP="006A24B8">
      <w:pPr>
        <w:jc w:val="center"/>
        <w:rPr>
          <w:color w:val="FF0000"/>
        </w:rPr>
      </w:pPr>
      <w:sdt>
        <w:sdtPr>
          <w:alias w:val="Choose Spacing"/>
          <w:tag w:val="Choose Spacing"/>
          <w:id w:val="-1112362312"/>
          <w:placeholder>
            <w:docPart w:val="0A61E4E198D04154824BEC1B786808C1"/>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6A24B8" w:rsidRPr="009F0122">
            <w:rPr>
              <w:rStyle w:val="PlaceholderText"/>
            </w:rPr>
            <w:t>Choose an item.</w:t>
          </w:r>
        </w:sdtContent>
      </w:sdt>
      <w:r w:rsidR="006A24B8">
        <w:t xml:space="preserve"> </w:t>
      </w:r>
      <w:r w:rsidR="006A24B8" w:rsidRPr="006A24B8">
        <w:rPr>
          <w:color w:val="FF0000"/>
        </w:rPr>
        <w:t>Line(s) of spacing.</w:t>
      </w:r>
    </w:p>
    <w:p w:rsidR="006A24B8" w:rsidRDefault="006A24B8" w:rsidP="006A24B8">
      <w:pPr>
        <w:jc w:val="center"/>
        <w:rPr>
          <w:color w:val="FF0000"/>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4"/>
        <w:gridCol w:w="4578"/>
      </w:tblGrid>
      <w:tr w:rsidR="006A24B8" w:rsidTr="00EF58DC">
        <w:trPr>
          <w:trHeight w:val="3068"/>
        </w:trPr>
        <w:tc>
          <w:tcPr>
            <w:tcW w:w="4680" w:type="dxa"/>
            <w:tcBorders>
              <w:top w:val="nil"/>
              <w:bottom w:val="single" w:sz="4" w:space="0" w:color="auto"/>
              <w:right w:val="single" w:sz="4" w:space="0" w:color="auto"/>
            </w:tcBorders>
          </w:tcPr>
          <w:p w:rsidR="006A24B8" w:rsidRDefault="005455F6" w:rsidP="006A24B8">
            <w:r>
              <w:t>John A. Sample</w:t>
            </w:r>
            <w:r w:rsidR="006A24B8">
              <w:t>,</w:t>
            </w:r>
          </w:p>
          <w:p w:rsidR="006A24B8" w:rsidRDefault="00C067A6" w:rsidP="006A24B8">
            <w:pPr>
              <w:rPr>
                <w:color w:val="FF0000"/>
              </w:rPr>
            </w:pPr>
            <w:sdt>
              <w:sdtPr>
                <w:alias w:val="Choose Spacing"/>
                <w:tag w:val="Choose Spacing"/>
                <w:id w:val="-945768132"/>
                <w:placeholder>
                  <w:docPart w:val="7A8C1E6184214D3C8548635F4F17BCAC"/>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6A24B8" w:rsidRPr="009F0122">
                  <w:rPr>
                    <w:rStyle w:val="PlaceholderText"/>
                  </w:rPr>
                  <w:t>Choose an item.</w:t>
                </w:r>
              </w:sdtContent>
            </w:sdt>
            <w:r w:rsidR="006A24B8">
              <w:t xml:space="preserve"> </w:t>
            </w:r>
            <w:r w:rsidR="006A24B8" w:rsidRPr="006A24B8">
              <w:rPr>
                <w:color w:val="FF0000"/>
              </w:rPr>
              <w:t>Line(s) of spacing.</w:t>
            </w:r>
          </w:p>
          <w:p w:rsidR="006A24B8" w:rsidRDefault="005455F6" w:rsidP="006A24B8">
            <w:pPr>
              <w:ind w:left="1692"/>
              <w:rPr>
                <w:color w:val="000000" w:themeColor="text1"/>
              </w:rPr>
            </w:pPr>
            <w:r>
              <w:rPr>
                <w:color w:val="000000" w:themeColor="text1"/>
              </w:rPr>
              <w:t xml:space="preserve">Plaintiff </w:t>
            </w:r>
            <w:r w:rsidRPr="005455F6">
              <w:rPr>
                <w:i/>
                <w:color w:val="000000" w:themeColor="text1"/>
                <w:sz w:val="18"/>
                <w:szCs w:val="18"/>
              </w:rPr>
              <w:t>(or another designation)</w:t>
            </w:r>
            <w:r w:rsidR="006A24B8" w:rsidRPr="005455F6">
              <w:rPr>
                <w:i/>
                <w:color w:val="000000" w:themeColor="text1"/>
                <w:sz w:val="18"/>
                <w:szCs w:val="18"/>
              </w:rPr>
              <w:t>,</w:t>
            </w:r>
          </w:p>
          <w:p w:rsidR="006A24B8" w:rsidRDefault="00C067A6" w:rsidP="006A24B8">
            <w:pPr>
              <w:ind w:left="-18"/>
              <w:rPr>
                <w:color w:val="FF0000"/>
              </w:rPr>
            </w:pPr>
            <w:sdt>
              <w:sdtPr>
                <w:alias w:val="Choose Spacing"/>
                <w:tag w:val="Choose Spacing"/>
                <w:id w:val="1241444865"/>
                <w:placeholder>
                  <w:docPart w:val="E48E33799D3C471E83CFAA6A086E7884"/>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6A24B8" w:rsidRPr="009F0122">
                  <w:rPr>
                    <w:rStyle w:val="PlaceholderText"/>
                  </w:rPr>
                  <w:t>Choose an item.</w:t>
                </w:r>
              </w:sdtContent>
            </w:sdt>
            <w:r w:rsidR="006A24B8">
              <w:t xml:space="preserve"> </w:t>
            </w:r>
            <w:r w:rsidR="006A24B8" w:rsidRPr="006A24B8">
              <w:rPr>
                <w:color w:val="FF0000"/>
              </w:rPr>
              <w:t>Line(s) of spacing.</w:t>
            </w:r>
          </w:p>
          <w:p w:rsidR="006A24B8" w:rsidRDefault="006A24B8" w:rsidP="006A24B8">
            <w:pPr>
              <w:ind w:left="1692"/>
            </w:pPr>
            <w:r>
              <w:t xml:space="preserve">vs. </w:t>
            </w:r>
          </w:p>
          <w:p w:rsidR="002D3373" w:rsidRDefault="00C067A6" w:rsidP="002D3373">
            <w:pPr>
              <w:rPr>
                <w:color w:val="FF0000"/>
              </w:rPr>
            </w:pPr>
            <w:sdt>
              <w:sdtPr>
                <w:alias w:val="Choose Spacing"/>
                <w:tag w:val="Choose Spacing"/>
                <w:id w:val="-987621992"/>
                <w:placeholder>
                  <w:docPart w:val="9745C68B2ADC477395E92824F906A566"/>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2D3373" w:rsidRPr="009F0122">
                  <w:rPr>
                    <w:rStyle w:val="PlaceholderText"/>
                  </w:rPr>
                  <w:t>Choose an item.</w:t>
                </w:r>
              </w:sdtContent>
            </w:sdt>
            <w:r w:rsidR="002D3373">
              <w:t xml:space="preserve"> </w:t>
            </w:r>
            <w:r w:rsidR="002D3373" w:rsidRPr="006A24B8">
              <w:rPr>
                <w:color w:val="FF0000"/>
              </w:rPr>
              <w:t>Line(s) of spacing.</w:t>
            </w:r>
          </w:p>
          <w:p w:rsidR="002D3373" w:rsidRPr="002D3373" w:rsidRDefault="005455F6" w:rsidP="002D3373">
            <w:pPr>
              <w:rPr>
                <w:color w:val="000000" w:themeColor="text1"/>
              </w:rPr>
            </w:pPr>
            <w:r>
              <w:rPr>
                <w:color w:val="000000" w:themeColor="text1"/>
              </w:rPr>
              <w:t xml:space="preserve">Walmart, Inc. </w:t>
            </w:r>
          </w:p>
          <w:p w:rsidR="006A24B8" w:rsidRDefault="00C067A6" w:rsidP="006A24B8">
            <w:pPr>
              <w:ind w:left="-18"/>
              <w:rPr>
                <w:color w:val="FF0000"/>
              </w:rPr>
            </w:pPr>
            <w:sdt>
              <w:sdtPr>
                <w:alias w:val="Choose Spacing"/>
                <w:tag w:val="Choose Spacing"/>
                <w:id w:val="-591091341"/>
                <w:placeholder>
                  <w:docPart w:val="3907B82DCA354B569E0820EEC30382D9"/>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6A24B8" w:rsidRPr="009F0122">
                  <w:rPr>
                    <w:rStyle w:val="PlaceholderText"/>
                  </w:rPr>
                  <w:t>Choose an item.</w:t>
                </w:r>
              </w:sdtContent>
            </w:sdt>
            <w:r w:rsidR="006A24B8">
              <w:t xml:space="preserve"> </w:t>
            </w:r>
            <w:r w:rsidR="006A24B8" w:rsidRPr="006A24B8">
              <w:rPr>
                <w:color w:val="FF0000"/>
              </w:rPr>
              <w:t>Line(s) of spacing.</w:t>
            </w:r>
          </w:p>
          <w:p w:rsidR="006A24B8" w:rsidRDefault="005455F6" w:rsidP="006A24B8">
            <w:pPr>
              <w:ind w:left="1692"/>
            </w:pPr>
            <w:r>
              <w:t>Defendant(s)</w:t>
            </w:r>
            <w:r w:rsidRPr="005455F6">
              <w:rPr>
                <w:i/>
                <w:color w:val="000000" w:themeColor="text1"/>
                <w:sz w:val="18"/>
                <w:szCs w:val="18"/>
              </w:rPr>
              <w:t xml:space="preserve"> (or another designation)</w:t>
            </w:r>
            <w:r w:rsidR="002D3373">
              <w:t>.</w:t>
            </w:r>
          </w:p>
        </w:tc>
        <w:tc>
          <w:tcPr>
            <w:tcW w:w="4590" w:type="dxa"/>
            <w:tcBorders>
              <w:left w:val="single" w:sz="4" w:space="0" w:color="auto"/>
            </w:tcBorders>
          </w:tcPr>
          <w:p w:rsidR="006A24B8" w:rsidRDefault="00C067A6" w:rsidP="00DA74C3">
            <w:pPr>
              <w:ind w:left="342"/>
            </w:pPr>
            <w:sdt>
              <w:sdtPr>
                <w:alias w:val="EAMS Display"/>
                <w:tag w:val="EAMS Display"/>
                <w:id w:val="791784198"/>
                <w:placeholder>
                  <w:docPart w:val="DefaultPlaceholder_1082065159"/>
                </w:placeholder>
                <w:showingPlcHdr/>
                <w:dropDownList>
                  <w:listItem w:displayText="WCAB: ##" w:value="WCAB: ##"/>
                  <w:listItem w:displayText="EAMS: ##" w:value="EAMS: ##"/>
                  <w:listItem w:displayText="Case No.: ##" w:value="Case No.: ##"/>
                  <w:listItem w:displayText="No.: ##" w:value="No.: ##"/>
                </w:dropDownList>
              </w:sdtPr>
              <w:sdtEndPr/>
              <w:sdtContent>
                <w:r w:rsidR="002D3373" w:rsidRPr="009F0122">
                  <w:rPr>
                    <w:rStyle w:val="PlaceholderText"/>
                  </w:rPr>
                  <w:t>Choose an item.</w:t>
                </w:r>
              </w:sdtContent>
            </w:sdt>
            <w:r w:rsidR="0063278E">
              <w:t xml:space="preserve"> </w:t>
            </w:r>
            <w:r w:rsidR="005455F6">
              <w:rPr>
                <w:color w:val="FF0000"/>
              </w:rPr>
              <w:t>Case/Court Number</w:t>
            </w:r>
          </w:p>
          <w:p w:rsidR="00DA74C3" w:rsidRDefault="00DA74C3" w:rsidP="00DA74C3">
            <w:pPr>
              <w:ind w:left="342"/>
            </w:pPr>
          </w:p>
          <w:p w:rsidR="00DA74C3" w:rsidRDefault="00C067A6" w:rsidP="005763F6">
            <w:pPr>
              <w:ind w:left="342"/>
            </w:pPr>
            <w:sdt>
              <w:sdtPr>
                <w:alias w:val="Following Information"/>
                <w:tag w:val="Following Information"/>
                <w:id w:val="638006040"/>
                <w:placeholder>
                  <w:docPart w:val="DefaultPlaceholder_1082065159"/>
                </w:placeholder>
                <w:showingPlcHdr/>
                <w:dropDownList>
                  <w:listItem w:displayText="Information Text" w:value="Information Text"/>
                  <w:listItem w:displayText="Information Text (Bold)" w:value="Information Text (Bold)"/>
                </w:dropDownList>
              </w:sdtPr>
              <w:sdtEndPr/>
              <w:sdtContent>
                <w:r w:rsidR="00DA74C3" w:rsidRPr="009F0122">
                  <w:rPr>
                    <w:rStyle w:val="PlaceholderText"/>
                  </w:rPr>
                  <w:t>Choose an item.</w:t>
                </w:r>
              </w:sdtContent>
            </w:sdt>
            <w:r w:rsidR="005763F6">
              <w:t xml:space="preserve"> Welcome to MerusCase, this form is used so we can get a good grasp of the spacing and font you’d like to use</w:t>
            </w:r>
          </w:p>
        </w:tc>
      </w:tr>
    </w:tbl>
    <w:p w:rsidR="006A24B8" w:rsidRDefault="00C067A6" w:rsidP="00EF58DC">
      <w:pPr>
        <w:rPr>
          <w:color w:val="FF0000"/>
        </w:rPr>
      </w:pPr>
      <w:sdt>
        <w:sdtPr>
          <w:alias w:val="Choose Spacing"/>
          <w:tag w:val="Choose Spacing"/>
          <w:id w:val="-82001398"/>
          <w:placeholder>
            <w:docPart w:val="1C08C6C10B314BE88E26BCE01D52646B"/>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E6548A" w:rsidRPr="009F0122">
            <w:rPr>
              <w:rStyle w:val="PlaceholderText"/>
            </w:rPr>
            <w:t>Choose an item.</w:t>
          </w:r>
        </w:sdtContent>
      </w:sdt>
      <w:r w:rsidR="00E6548A">
        <w:t xml:space="preserve"> </w:t>
      </w:r>
      <w:r w:rsidR="00E6548A" w:rsidRPr="006A24B8">
        <w:rPr>
          <w:color w:val="FF0000"/>
        </w:rPr>
        <w:t>Line(s) of spacing.</w:t>
      </w:r>
    </w:p>
    <w:p w:rsidR="009A2BE3" w:rsidRDefault="009A2BE3" w:rsidP="009A2BE3">
      <w:r>
        <w:rPr>
          <w:color w:val="FF0000"/>
        </w:rPr>
        <w:tab/>
      </w:r>
      <w:r w:rsidRPr="009A2BE3">
        <w:t xml:space="preserve">Thank you for choosing MerusCase.  Typically, it is good practice to have a consistent format for </w:t>
      </w:r>
      <w:r w:rsidR="000320AF">
        <w:t>pleadings</w:t>
      </w:r>
      <w:r w:rsidRPr="009A2BE3">
        <w:t xml:space="preserve"> that are created in the office.  This filled out template is required, and will be used to set the basic structure of what your migrated </w:t>
      </w:r>
      <w:r w:rsidR="000320AF">
        <w:t>pleadings</w:t>
      </w:r>
      <w:r w:rsidRPr="009A2BE3">
        <w:t xml:space="preserve"> will look like.  Now would be the perfect opportunity to create a consistent </w:t>
      </w:r>
      <w:r w:rsidR="000320AF">
        <w:t>court pleadings</w:t>
      </w:r>
      <w:r w:rsidRPr="009A2BE3">
        <w:t xml:space="preserve"> format, one of which your office will utilize with MerusCase.</w:t>
      </w:r>
    </w:p>
    <w:p w:rsidR="000320AF" w:rsidRPr="009A2BE3" w:rsidRDefault="000320AF" w:rsidP="000320AF">
      <w:pPr>
        <w:tabs>
          <w:tab w:val="left" w:pos="5040"/>
        </w:tabs>
      </w:pPr>
      <w:r>
        <w:tab/>
      </w:r>
      <w:sdt>
        <w:sdtPr>
          <w:alias w:val="Choose Spacing"/>
          <w:tag w:val="Choose Spacing"/>
          <w:id w:val="-1937513261"/>
          <w:placeholder>
            <w:docPart w:val="DC18F617758F4DA89827EF9FA2DF4581"/>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Pr="009F0122">
            <w:rPr>
              <w:rStyle w:val="PlaceholderText"/>
            </w:rPr>
            <w:t>Choose an item.</w:t>
          </w:r>
        </w:sdtContent>
      </w:sdt>
      <w:r>
        <w:t xml:space="preserve"> </w:t>
      </w:r>
      <w:r w:rsidRPr="006A24B8">
        <w:rPr>
          <w:color w:val="FF0000"/>
        </w:rPr>
        <w:t>Line(s) of spacing.</w:t>
      </w:r>
    </w:p>
    <w:p w:rsidR="009A2BE3" w:rsidRDefault="000320AF" w:rsidP="009A2BE3">
      <w:r>
        <w:tab/>
      </w:r>
      <w:r w:rsidR="009A2BE3" w:rsidRPr="009A2BE3">
        <w:t>We ask that you complete the drop down boxes within this template and send the completed template back to</w:t>
      </w:r>
      <w:r>
        <w:t xml:space="preserve"> us. This template will dictate</w:t>
      </w:r>
      <w:r w:rsidR="009A2BE3" w:rsidRPr="009A2BE3">
        <w:t xml:space="preserve"> the amount of line spacing, margins, and what the signature line should contain.  The format details given on this page will be used for all your office documents. By filling this out and getting it back to us promptly, will save time and smooth out the template creating process. Thank you.</w:t>
      </w:r>
    </w:p>
    <w:p w:rsidR="000320AF" w:rsidRPr="000320AF" w:rsidRDefault="00C067A6" w:rsidP="009A2BE3">
      <w:pPr>
        <w:rPr>
          <w:color w:val="FF0000"/>
        </w:rPr>
      </w:pPr>
      <w:sdt>
        <w:sdtPr>
          <w:alias w:val="Choose Spacing"/>
          <w:tag w:val="Choose Spacing"/>
          <w:id w:val="-1981674783"/>
          <w:placeholder>
            <w:docPart w:val="B4860662371D40C3803932EB647E18B7"/>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0320AF" w:rsidRPr="009F0122">
            <w:rPr>
              <w:rStyle w:val="PlaceholderText"/>
            </w:rPr>
            <w:t>Choose an item.</w:t>
          </w:r>
        </w:sdtContent>
      </w:sdt>
      <w:r w:rsidR="000320AF">
        <w:t xml:space="preserve"> </w:t>
      </w:r>
      <w:r w:rsidR="000320AF" w:rsidRPr="006A24B8">
        <w:rPr>
          <w:color w:val="FF0000"/>
        </w:rPr>
        <w:t>Line(s) of spacing.</w:t>
      </w:r>
    </w:p>
    <w:p w:rsidR="00EF58DC" w:rsidRDefault="00E6548A" w:rsidP="00E6548A">
      <w:pPr>
        <w:tabs>
          <w:tab w:val="left" w:pos="5040"/>
        </w:tabs>
      </w:pPr>
      <w:r>
        <w:t xml:space="preserve">Dated: October </w:t>
      </w:r>
      <w:proofErr w:type="gramStart"/>
      <w:r>
        <w:t>17</w:t>
      </w:r>
      <w:r w:rsidRPr="00E6548A">
        <w:rPr>
          <w:vertAlign w:val="superscript"/>
        </w:rPr>
        <w:t>th</w:t>
      </w:r>
      <w:proofErr w:type="gramEnd"/>
      <w:r w:rsidR="000617EE">
        <w:t xml:space="preserve"> 1814</w:t>
      </w:r>
      <w:r w:rsidR="000617EE">
        <w:tab/>
      </w:r>
      <w:r>
        <w:t>Offices of MerusCase</w:t>
      </w:r>
    </w:p>
    <w:p w:rsidR="00E6548A" w:rsidRDefault="00E6548A" w:rsidP="00E6548A">
      <w:pPr>
        <w:tabs>
          <w:tab w:val="left" w:pos="5040"/>
        </w:tabs>
      </w:pPr>
      <w:r>
        <w:tab/>
      </w:r>
      <w:r w:rsidR="005455F6">
        <w:t xml:space="preserve">Johnson </w:t>
      </w:r>
      <w:r>
        <w:t xml:space="preserve">&amp; </w:t>
      </w:r>
      <w:r w:rsidR="005455F6">
        <w:t>Johnson</w:t>
      </w:r>
    </w:p>
    <w:p w:rsidR="00E6548A" w:rsidRDefault="00E6548A" w:rsidP="00E6548A">
      <w:pPr>
        <w:tabs>
          <w:tab w:val="left" w:pos="5040"/>
        </w:tabs>
        <w:rPr>
          <w:color w:val="FF0000"/>
        </w:rPr>
      </w:pPr>
      <w:r>
        <w:tab/>
      </w:r>
      <w:sdt>
        <w:sdtPr>
          <w:alias w:val="Choose Spacing"/>
          <w:tag w:val="Choose Spacing"/>
          <w:id w:val="-287206558"/>
          <w:placeholder>
            <w:docPart w:val="1A2DE3BACA7B4A9DA52DFADD9CBBBD28"/>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Pr="009F0122">
            <w:rPr>
              <w:rStyle w:val="PlaceholderText"/>
            </w:rPr>
            <w:t>Choose an item.</w:t>
          </w:r>
        </w:sdtContent>
      </w:sdt>
      <w:r>
        <w:t xml:space="preserve"> </w:t>
      </w:r>
      <w:r w:rsidRPr="006A24B8">
        <w:rPr>
          <w:color w:val="FF0000"/>
        </w:rPr>
        <w:t>Line(s) of spacing.</w:t>
      </w:r>
    </w:p>
    <w:p w:rsidR="00E6548A" w:rsidRDefault="00E6548A" w:rsidP="00E6548A">
      <w:pPr>
        <w:tabs>
          <w:tab w:val="left" w:pos="5040"/>
          <w:tab w:val="left" w:pos="8730"/>
        </w:tabs>
        <w:rPr>
          <w:color w:val="000000" w:themeColor="text1"/>
        </w:rPr>
      </w:pPr>
      <w:r>
        <w:rPr>
          <w:color w:val="FF0000"/>
        </w:rPr>
        <w:tab/>
      </w:r>
      <w:sdt>
        <w:sdtPr>
          <w:rPr>
            <w:color w:val="000000" w:themeColor="text1"/>
          </w:rPr>
          <w:alias w:val="By"/>
          <w:tag w:val="By"/>
          <w:id w:val="-570030994"/>
          <w:placeholder>
            <w:docPart w:val="DefaultPlaceholder_1082065159"/>
          </w:placeholder>
          <w:dropDownList>
            <w:listItem w:displayText="By:" w:value="By:"/>
            <w:listItem w:displayText="Leave blank" w:value="Leave blank"/>
          </w:dropDownList>
        </w:sdtPr>
        <w:sdtEndPr/>
        <w:sdtContent>
          <w:r w:rsidR="005763F6">
            <w:rPr>
              <w:color w:val="000000" w:themeColor="text1"/>
            </w:rPr>
            <w:t>By:</w:t>
          </w:r>
        </w:sdtContent>
      </w:sdt>
      <w:r w:rsidRPr="00E6548A">
        <w:rPr>
          <w:color w:val="000000" w:themeColor="text1"/>
          <w:u w:val="single"/>
        </w:rPr>
        <w:tab/>
      </w:r>
    </w:p>
    <w:p w:rsidR="00E6548A" w:rsidRDefault="00E6548A" w:rsidP="00E6548A">
      <w:pPr>
        <w:tabs>
          <w:tab w:val="left" w:pos="5490"/>
          <w:tab w:val="left" w:pos="8730"/>
        </w:tabs>
        <w:rPr>
          <w:color w:val="000000" w:themeColor="text1"/>
        </w:rPr>
      </w:pPr>
      <w:r>
        <w:rPr>
          <w:color w:val="000000" w:themeColor="text1"/>
        </w:rPr>
        <w:tab/>
      </w:r>
      <w:proofErr w:type="spellStart"/>
      <w:r w:rsidR="005763F6">
        <w:rPr>
          <w:color w:val="000000" w:themeColor="text1"/>
        </w:rPr>
        <w:t>Merus</w:t>
      </w:r>
      <w:proofErr w:type="spellEnd"/>
      <w:r w:rsidR="005763F6">
        <w:rPr>
          <w:color w:val="000000" w:themeColor="text1"/>
        </w:rPr>
        <w:t xml:space="preserve"> Attorney</w:t>
      </w:r>
    </w:p>
    <w:p w:rsidR="005763F6" w:rsidRDefault="005763F6" w:rsidP="00E6548A">
      <w:pPr>
        <w:tabs>
          <w:tab w:val="left" w:pos="5490"/>
          <w:tab w:val="left" w:pos="8730"/>
        </w:tabs>
        <w:rPr>
          <w:color w:val="000000" w:themeColor="text1"/>
        </w:rPr>
      </w:pPr>
      <w:r>
        <w:rPr>
          <w:color w:val="000000" w:themeColor="text1"/>
        </w:rPr>
        <w:tab/>
      </w:r>
      <w:sdt>
        <w:sdtPr>
          <w:rPr>
            <w:color w:val="000000" w:themeColor="text1"/>
          </w:rPr>
          <w:alias w:val="Attorney for (firm disposition)"/>
          <w:tag w:val="Attorney for (firm disposition)"/>
          <w:id w:val="-1364589478"/>
          <w:placeholder>
            <w:docPart w:val="DefaultPlaceholder_1082065159"/>
          </w:placeholder>
          <w:showingPlcHdr/>
          <w:dropDownList>
            <w:listItem w:displayText="Attorney for Applicant" w:value="Attorney for Applicant"/>
            <w:listItem w:displayText="Attorney for Defendant" w:value="Attorney for Defendant"/>
          </w:dropDownList>
        </w:sdtPr>
        <w:sdtEndPr/>
        <w:sdtContent>
          <w:r w:rsidRPr="009F0122">
            <w:rPr>
              <w:rStyle w:val="PlaceholderText"/>
            </w:rPr>
            <w:t>Choose an item.</w:t>
          </w:r>
        </w:sdtContent>
      </w:sdt>
    </w:p>
    <w:p w:rsidR="000617EE" w:rsidRDefault="000617EE" w:rsidP="000617EE">
      <w:pPr>
        <w:widowControl w:val="0"/>
        <w:autoSpaceDE w:val="0"/>
        <w:autoSpaceDN w:val="0"/>
        <w:adjustRightInd w:val="0"/>
        <w:rPr>
          <w:rFonts w:asciiTheme="minorHAnsi" w:hAnsiTheme="minorHAnsi" w:cstheme="minorHAnsi"/>
          <w:b/>
          <w:noProof/>
          <w:color w:val="FF0000"/>
          <w:sz w:val="21"/>
          <w:szCs w:val="21"/>
        </w:rPr>
      </w:pPr>
    </w:p>
    <w:p w:rsidR="000617EE" w:rsidRDefault="000617EE" w:rsidP="000617EE">
      <w:pPr>
        <w:widowControl w:val="0"/>
        <w:autoSpaceDE w:val="0"/>
        <w:autoSpaceDN w:val="0"/>
        <w:adjustRightInd w:val="0"/>
        <w:jc w:val="center"/>
        <w:rPr>
          <w:rFonts w:asciiTheme="minorHAnsi" w:hAnsiTheme="minorHAnsi" w:cstheme="minorHAnsi"/>
          <w:b/>
          <w:noProof/>
          <w:color w:val="FF0000"/>
          <w:sz w:val="21"/>
          <w:szCs w:val="21"/>
        </w:rPr>
      </w:pPr>
      <w:r>
        <w:rPr>
          <w:rFonts w:asciiTheme="minorHAnsi" w:hAnsiTheme="minorHAnsi" w:cstheme="minorHAnsi"/>
          <w:b/>
          <w:noProof/>
          <w:color w:val="FF0000"/>
          <w:sz w:val="21"/>
          <w:szCs w:val="21"/>
        </w:rPr>
        <w:t>End Document</w:t>
      </w:r>
    </w:p>
    <w:p w:rsidR="000617EE" w:rsidRPr="003F28AD" w:rsidRDefault="000617EE" w:rsidP="000617EE">
      <w:pPr>
        <w:widowControl w:val="0"/>
        <w:autoSpaceDE w:val="0"/>
        <w:autoSpaceDN w:val="0"/>
        <w:adjustRightInd w:val="0"/>
        <w:jc w:val="center"/>
        <w:rPr>
          <w:rFonts w:asciiTheme="minorHAnsi" w:hAnsiTheme="minorHAnsi" w:cstheme="minorHAnsi"/>
          <w:noProof/>
          <w:sz w:val="21"/>
          <w:szCs w:val="21"/>
          <w:u w:val="single"/>
        </w:rPr>
      </w:pPr>
      <w:r>
        <w:rPr>
          <w:rFonts w:asciiTheme="minorHAnsi" w:hAnsiTheme="minorHAnsi" w:cstheme="minorHAnsi"/>
          <w:b/>
          <w:noProof/>
          <w:color w:val="FF0000"/>
          <w:sz w:val="21"/>
          <w:szCs w:val="21"/>
        </w:rPr>
        <w:t>Person in charge signature (type)</w:t>
      </w:r>
      <w:r w:rsidRPr="003F28AD">
        <w:rPr>
          <w:rFonts w:asciiTheme="minorHAnsi" w:hAnsiTheme="minorHAnsi" w:cstheme="minorHAnsi"/>
          <w:b/>
          <w:noProof/>
          <w:color w:val="FF0000"/>
          <w:sz w:val="21"/>
          <w:szCs w:val="21"/>
        </w:rPr>
        <w:t>:</w:t>
      </w:r>
      <w:r w:rsidRPr="003F28AD">
        <w:rPr>
          <w:rFonts w:asciiTheme="minorHAnsi" w:hAnsiTheme="minorHAnsi" w:cstheme="minorHAnsi"/>
          <w:noProof/>
          <w:sz w:val="21"/>
          <w:szCs w:val="21"/>
        </w:rPr>
        <w:t xml:space="preserve"> </w:t>
      </w:r>
      <w:sdt>
        <w:sdtPr>
          <w:rPr>
            <w:rFonts w:asciiTheme="minorHAnsi" w:hAnsiTheme="minorHAnsi" w:cstheme="minorHAnsi"/>
            <w:noProof/>
            <w:sz w:val="21"/>
            <w:szCs w:val="21"/>
          </w:rPr>
          <w:id w:val="600995409"/>
          <w:placeholder>
            <w:docPart w:val="B721903A8FCA49CC9E32931F0A318703"/>
          </w:placeholder>
          <w:showingPlcHdr/>
          <w:text/>
        </w:sdtPr>
        <w:sdtEndPr>
          <w:rPr>
            <w:u w:val="single"/>
          </w:rPr>
        </w:sdtEndPr>
        <w:sdtContent>
          <w:r>
            <w:rPr>
              <w:rStyle w:val="PlaceholderText"/>
              <w:rFonts w:asciiTheme="minorHAnsi" w:hAnsiTheme="minorHAnsi" w:cstheme="minorHAnsi"/>
              <w:sz w:val="21"/>
              <w:szCs w:val="21"/>
            </w:rPr>
            <w:t>Please sign full name</w:t>
          </w:r>
          <w:r w:rsidRPr="003F28AD">
            <w:rPr>
              <w:rStyle w:val="PlaceholderText"/>
              <w:rFonts w:asciiTheme="minorHAnsi" w:hAnsiTheme="minorHAnsi" w:cstheme="minorHAnsi"/>
              <w:sz w:val="21"/>
              <w:szCs w:val="21"/>
            </w:rPr>
            <w:t>.</w:t>
          </w:r>
        </w:sdtContent>
      </w:sdt>
    </w:p>
    <w:p w:rsidR="000617EE" w:rsidRDefault="000617EE" w:rsidP="000617EE">
      <w:pPr>
        <w:widowControl w:val="0"/>
        <w:autoSpaceDE w:val="0"/>
        <w:autoSpaceDN w:val="0"/>
        <w:adjustRightInd w:val="0"/>
        <w:jc w:val="center"/>
        <w:rPr>
          <w:rFonts w:asciiTheme="minorHAnsi" w:hAnsiTheme="minorHAnsi" w:cstheme="minorHAnsi"/>
          <w:b/>
          <w:sz w:val="21"/>
          <w:szCs w:val="21"/>
        </w:rPr>
      </w:pPr>
      <w:r w:rsidRPr="003F28AD">
        <w:rPr>
          <w:rFonts w:asciiTheme="minorHAnsi" w:hAnsiTheme="minorHAnsi" w:cstheme="minorHAnsi"/>
          <w:b/>
          <w:sz w:val="21"/>
          <w:szCs w:val="21"/>
        </w:rPr>
        <w:t xml:space="preserve">After filling out and saving this document, please email it to </w:t>
      </w:r>
      <w:hyperlink r:id="rId9" w:history="1">
        <w:r w:rsidRPr="003F28AD">
          <w:rPr>
            <w:rStyle w:val="Hyperlink"/>
            <w:rFonts w:asciiTheme="minorHAnsi" w:hAnsiTheme="minorHAnsi" w:cstheme="minorHAnsi"/>
            <w:sz w:val="21"/>
            <w:szCs w:val="21"/>
          </w:rPr>
          <w:t>support@meruscase.com</w:t>
        </w:r>
      </w:hyperlink>
    </w:p>
    <w:p w:rsidR="000617EE" w:rsidRPr="00E6548A" w:rsidRDefault="000617EE" w:rsidP="000617EE">
      <w:pPr>
        <w:tabs>
          <w:tab w:val="left" w:pos="5490"/>
          <w:tab w:val="left" w:pos="8730"/>
        </w:tabs>
        <w:jc w:val="center"/>
      </w:pPr>
      <w:r w:rsidRPr="003F28AD">
        <w:rPr>
          <w:rFonts w:asciiTheme="minorHAnsi" w:hAnsiTheme="minorHAnsi" w:cstheme="minorHAnsi"/>
          <w:b/>
          <w:sz w:val="21"/>
          <w:szCs w:val="21"/>
        </w:rPr>
        <w:t>Thank you.</w:t>
      </w:r>
    </w:p>
    <w:sectPr w:rsidR="000617EE" w:rsidRPr="00E6548A" w:rsidSect="007669E9">
      <w:headerReference w:type="default" r:id="rId10"/>
      <w:footerReference w:type="default" r:id="rId11"/>
      <w:pgSz w:w="12240" w:h="15840" w:code="1"/>
      <w:pgMar w:top="1008" w:right="1440" w:bottom="59" w:left="1440" w:header="720" w:footer="288" w:gutter="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7A6" w:rsidRDefault="00C067A6">
      <w:r>
        <w:separator/>
      </w:r>
    </w:p>
  </w:endnote>
  <w:endnote w:type="continuationSeparator" w:id="0">
    <w:p w:rsidR="00C067A6" w:rsidRDefault="00C0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110" w:rsidRPr="00C95110" w:rsidRDefault="00C95110">
    <w:pPr>
      <w:pStyle w:val="Footer"/>
      <w:jc w:val="right"/>
      <w:rPr>
        <w:sz w:val="20"/>
        <w:szCs w:val="20"/>
      </w:rPr>
    </w:pPr>
    <w:r w:rsidRPr="00C95110">
      <w:rPr>
        <w:sz w:val="20"/>
        <w:szCs w:val="20"/>
      </w:rPr>
      <w:t xml:space="preserve">Page </w:t>
    </w:r>
    <w:r w:rsidR="00BD3D8C" w:rsidRPr="00C95110">
      <w:rPr>
        <w:sz w:val="20"/>
        <w:szCs w:val="20"/>
      </w:rPr>
      <w:fldChar w:fldCharType="begin"/>
    </w:r>
    <w:r w:rsidRPr="00C95110">
      <w:rPr>
        <w:sz w:val="20"/>
        <w:szCs w:val="20"/>
      </w:rPr>
      <w:instrText xml:space="preserve"> PAGE   \* MERGEFORMAT </w:instrText>
    </w:r>
    <w:r w:rsidR="00BD3D8C" w:rsidRPr="00C95110">
      <w:rPr>
        <w:sz w:val="20"/>
        <w:szCs w:val="20"/>
      </w:rPr>
      <w:fldChar w:fldCharType="separate"/>
    </w:r>
    <w:r w:rsidR="001A7EE4">
      <w:rPr>
        <w:noProof/>
        <w:sz w:val="20"/>
        <w:szCs w:val="20"/>
      </w:rPr>
      <w:t>1</w:t>
    </w:r>
    <w:r w:rsidR="00BD3D8C" w:rsidRPr="00C95110">
      <w:rPr>
        <w:sz w:val="20"/>
        <w:szCs w:val="20"/>
      </w:rPr>
      <w:fldChar w:fldCharType="end"/>
    </w:r>
  </w:p>
  <w:p w:rsidR="007E47F8" w:rsidRDefault="007E47F8" w:rsidP="00312C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7A6" w:rsidRDefault="00C067A6">
      <w:r>
        <w:separator/>
      </w:r>
    </w:p>
  </w:footnote>
  <w:footnote w:type="continuationSeparator" w:id="0">
    <w:p w:rsidR="00C067A6" w:rsidRDefault="00C0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7F8" w:rsidRPr="00EB2635" w:rsidRDefault="00ED0830" w:rsidP="00EB2635">
    <w:pPr>
      <w:widowControl w:val="0"/>
      <w:autoSpaceDE w:val="0"/>
      <w:autoSpaceDN w:val="0"/>
      <w:adjustRightInd w:val="0"/>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15875</wp:posOffset>
              </wp:positionV>
              <wp:extent cx="457200" cy="8467725"/>
              <wp:effectExtent l="0" t="0" r="1905" b="317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46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9E9" w:rsidRDefault="007669E9" w:rsidP="00C10E65">
                          <w:pPr>
                            <w:pStyle w:val="zLineNumbers"/>
                          </w:pPr>
                          <w:r>
                            <w:t>1</w:t>
                          </w:r>
                        </w:p>
                        <w:p w:rsidR="007669E9" w:rsidRDefault="007669E9" w:rsidP="00A60686">
                          <w:pPr>
                            <w:pStyle w:val="zLineNumbers"/>
                            <w:spacing w:line="240" w:lineRule="auto"/>
                          </w:pPr>
                          <w:r>
                            <w:t>2</w:t>
                          </w:r>
                        </w:p>
                        <w:p w:rsidR="007669E9" w:rsidRDefault="007669E9" w:rsidP="00A60686">
                          <w:pPr>
                            <w:pStyle w:val="zLineNumbers"/>
                            <w:spacing w:line="240" w:lineRule="auto"/>
                          </w:pPr>
                          <w:r>
                            <w:t>3</w:t>
                          </w:r>
                        </w:p>
                        <w:p w:rsidR="007669E9" w:rsidRDefault="007669E9" w:rsidP="00A60686">
                          <w:pPr>
                            <w:pStyle w:val="zLineNumbers"/>
                            <w:spacing w:line="240" w:lineRule="auto"/>
                          </w:pPr>
                          <w:r>
                            <w:t>4</w:t>
                          </w:r>
                        </w:p>
                        <w:p w:rsidR="007669E9" w:rsidRDefault="007669E9" w:rsidP="00A60686">
                          <w:pPr>
                            <w:pStyle w:val="zLineNumbers"/>
                            <w:spacing w:line="240" w:lineRule="auto"/>
                          </w:pPr>
                          <w:r>
                            <w:t>5</w:t>
                          </w:r>
                        </w:p>
                        <w:p w:rsidR="007669E9" w:rsidRDefault="007669E9" w:rsidP="00A60686">
                          <w:pPr>
                            <w:pStyle w:val="zLineNumbers"/>
                            <w:spacing w:line="240" w:lineRule="auto"/>
                          </w:pPr>
                          <w:r>
                            <w:t>6</w:t>
                          </w:r>
                        </w:p>
                        <w:p w:rsidR="007669E9" w:rsidRDefault="007669E9" w:rsidP="00A60686">
                          <w:pPr>
                            <w:pStyle w:val="zLineNumbers"/>
                            <w:spacing w:line="240" w:lineRule="auto"/>
                          </w:pPr>
                          <w:r>
                            <w:t>7</w:t>
                          </w:r>
                        </w:p>
                        <w:p w:rsidR="007669E9" w:rsidRDefault="007669E9" w:rsidP="00A60686">
                          <w:pPr>
                            <w:pStyle w:val="zLineNumbers"/>
                            <w:spacing w:line="240" w:lineRule="auto"/>
                          </w:pPr>
                          <w:r>
                            <w:t>8</w:t>
                          </w:r>
                        </w:p>
                        <w:p w:rsidR="007669E9" w:rsidRDefault="007669E9" w:rsidP="00A60686">
                          <w:pPr>
                            <w:pStyle w:val="zLineNumbers"/>
                            <w:spacing w:line="240" w:lineRule="auto"/>
                          </w:pPr>
                          <w:r>
                            <w:t>9</w:t>
                          </w:r>
                        </w:p>
                        <w:p w:rsidR="007669E9" w:rsidRDefault="007669E9" w:rsidP="00A60686">
                          <w:pPr>
                            <w:pStyle w:val="zLineNumbers"/>
                            <w:spacing w:line="240" w:lineRule="auto"/>
                          </w:pPr>
                          <w:r>
                            <w:t>10</w:t>
                          </w:r>
                        </w:p>
                        <w:p w:rsidR="007669E9" w:rsidRDefault="007669E9" w:rsidP="00A60686">
                          <w:pPr>
                            <w:pStyle w:val="zLineNumbers"/>
                            <w:spacing w:line="240" w:lineRule="auto"/>
                          </w:pPr>
                          <w:r>
                            <w:t>11</w:t>
                          </w:r>
                        </w:p>
                        <w:p w:rsidR="007669E9" w:rsidRDefault="007669E9" w:rsidP="00A60686">
                          <w:pPr>
                            <w:pStyle w:val="zLineNumbers"/>
                            <w:spacing w:line="240" w:lineRule="auto"/>
                          </w:pPr>
                          <w:r>
                            <w:t>12</w:t>
                          </w:r>
                        </w:p>
                        <w:p w:rsidR="007669E9" w:rsidRDefault="007669E9" w:rsidP="00A60686">
                          <w:pPr>
                            <w:pStyle w:val="zLineNumbers"/>
                            <w:spacing w:line="240" w:lineRule="auto"/>
                          </w:pPr>
                          <w:r>
                            <w:t>13</w:t>
                          </w:r>
                        </w:p>
                        <w:p w:rsidR="007669E9" w:rsidRDefault="007669E9" w:rsidP="00A60686">
                          <w:pPr>
                            <w:pStyle w:val="zLineNumbers"/>
                            <w:spacing w:line="240" w:lineRule="auto"/>
                          </w:pPr>
                          <w:r>
                            <w:t>14</w:t>
                          </w:r>
                        </w:p>
                        <w:p w:rsidR="007669E9" w:rsidRDefault="007669E9" w:rsidP="00A60686">
                          <w:pPr>
                            <w:pStyle w:val="zLineNumbers"/>
                            <w:spacing w:line="240" w:lineRule="auto"/>
                          </w:pPr>
                          <w:r>
                            <w:t>15</w:t>
                          </w:r>
                        </w:p>
                        <w:p w:rsidR="007669E9" w:rsidRDefault="007669E9" w:rsidP="00A60686">
                          <w:pPr>
                            <w:pStyle w:val="zLineNumbers"/>
                            <w:spacing w:line="240" w:lineRule="auto"/>
                          </w:pPr>
                          <w:r>
                            <w:t>16</w:t>
                          </w:r>
                        </w:p>
                        <w:p w:rsidR="007669E9" w:rsidRDefault="007669E9" w:rsidP="00A60686">
                          <w:pPr>
                            <w:pStyle w:val="zLineNumbers"/>
                            <w:spacing w:line="240" w:lineRule="auto"/>
                          </w:pPr>
                          <w:r>
                            <w:t>17</w:t>
                          </w:r>
                        </w:p>
                        <w:p w:rsidR="007669E9" w:rsidRDefault="007669E9" w:rsidP="00A60686">
                          <w:pPr>
                            <w:pStyle w:val="zLineNumbers"/>
                            <w:spacing w:line="240" w:lineRule="auto"/>
                          </w:pPr>
                          <w:r>
                            <w:t>18</w:t>
                          </w:r>
                        </w:p>
                        <w:p w:rsidR="007669E9" w:rsidRDefault="007669E9" w:rsidP="00A60686">
                          <w:pPr>
                            <w:pStyle w:val="zLineNumbers"/>
                            <w:spacing w:line="240" w:lineRule="auto"/>
                          </w:pPr>
                          <w:r>
                            <w:t>19</w:t>
                          </w:r>
                        </w:p>
                        <w:p w:rsidR="007669E9" w:rsidRDefault="007669E9" w:rsidP="00A60686">
                          <w:pPr>
                            <w:pStyle w:val="zLineNumbers"/>
                            <w:spacing w:line="240" w:lineRule="auto"/>
                          </w:pPr>
                          <w:r>
                            <w:t>20</w:t>
                          </w:r>
                        </w:p>
                        <w:p w:rsidR="007669E9" w:rsidRDefault="007669E9" w:rsidP="00A60686">
                          <w:pPr>
                            <w:pStyle w:val="zLineNumbers"/>
                            <w:spacing w:line="240" w:lineRule="auto"/>
                          </w:pPr>
                          <w:r>
                            <w:t>21</w:t>
                          </w:r>
                        </w:p>
                        <w:p w:rsidR="007669E9" w:rsidRDefault="007669E9" w:rsidP="00A60686">
                          <w:pPr>
                            <w:pStyle w:val="zLineNumbers"/>
                            <w:spacing w:line="240" w:lineRule="auto"/>
                          </w:pPr>
                          <w:r>
                            <w:t>22</w:t>
                          </w:r>
                        </w:p>
                        <w:p w:rsidR="007669E9" w:rsidRDefault="007669E9" w:rsidP="00A60686">
                          <w:pPr>
                            <w:pStyle w:val="zLineNumbers"/>
                            <w:spacing w:line="240" w:lineRule="auto"/>
                          </w:pPr>
                          <w:r>
                            <w:t>23</w:t>
                          </w:r>
                        </w:p>
                        <w:p w:rsidR="007669E9" w:rsidRDefault="007669E9" w:rsidP="00A60686">
                          <w:pPr>
                            <w:pStyle w:val="zLineNumbers"/>
                            <w:spacing w:line="240" w:lineRule="auto"/>
                          </w:pPr>
                          <w:r>
                            <w:t>24</w:t>
                          </w:r>
                        </w:p>
                        <w:p w:rsidR="007669E9" w:rsidRDefault="007669E9" w:rsidP="00A60686">
                          <w:pPr>
                            <w:pStyle w:val="zLineNumbers"/>
                            <w:spacing w:line="240" w:lineRule="auto"/>
                          </w:pPr>
                          <w:r>
                            <w:t>25</w:t>
                          </w:r>
                        </w:p>
                        <w:p w:rsidR="007669E9" w:rsidRDefault="007669E9" w:rsidP="00A60686">
                          <w:pPr>
                            <w:pStyle w:val="zLineNumbers"/>
                            <w:spacing w:line="240" w:lineRule="auto"/>
                          </w:pPr>
                          <w:r>
                            <w:t>26</w:t>
                          </w:r>
                        </w:p>
                        <w:p w:rsidR="007669E9" w:rsidRDefault="007669E9" w:rsidP="00A60686">
                          <w:pPr>
                            <w:pStyle w:val="zLineNumbers"/>
                            <w:spacing w:line="240" w:lineRule="auto"/>
                          </w:pPr>
                          <w:r>
                            <w:t>27</w:t>
                          </w:r>
                        </w:p>
                        <w:p w:rsidR="007669E9" w:rsidRDefault="007669E9" w:rsidP="00A60686">
                          <w:pPr>
                            <w:pStyle w:val="zLineNumbers"/>
                            <w:spacing w:line="240" w:lineRule="auto"/>
                          </w:pPr>
                          <w:r>
                            <w:t>28</w:t>
                          </w:r>
                        </w:p>
                        <w:p w:rsidR="007669E9" w:rsidRDefault="007669E9" w:rsidP="00A60686">
                          <w:pPr>
                            <w:pStyle w:val="zLineNumbers"/>
                            <w:spacing w:line="240" w:lineRule="auto"/>
                          </w:pPr>
                          <w:r>
                            <w:t>30</w:t>
                          </w:r>
                        </w:p>
                        <w:p w:rsidR="007669E9" w:rsidRDefault="007669E9" w:rsidP="00A60686">
                          <w:pPr>
                            <w:pStyle w:val="zLineNumbers"/>
                            <w:spacing w:line="240" w:lineRule="auto"/>
                          </w:pPr>
                          <w:r>
                            <w:t>31</w:t>
                          </w:r>
                        </w:p>
                        <w:p w:rsidR="007669E9" w:rsidRDefault="007669E9" w:rsidP="00A60686">
                          <w:pPr>
                            <w:pStyle w:val="zLineNumbers"/>
                            <w:spacing w:line="240" w:lineRule="auto"/>
                          </w:pPr>
                          <w:r>
                            <w:t>32</w:t>
                          </w:r>
                        </w:p>
                        <w:p w:rsidR="007669E9" w:rsidRDefault="007669E9" w:rsidP="00A60686">
                          <w:pPr>
                            <w:pStyle w:val="zLineNumbers"/>
                            <w:spacing w:line="240" w:lineRule="auto"/>
                          </w:pPr>
                          <w:r>
                            <w:t>33</w:t>
                          </w:r>
                        </w:p>
                        <w:p w:rsidR="007669E9" w:rsidRDefault="007669E9" w:rsidP="00A60686">
                          <w:pPr>
                            <w:pStyle w:val="zLineNumbers"/>
                            <w:spacing w:line="240" w:lineRule="auto"/>
                          </w:pPr>
                          <w:r>
                            <w:t>34</w:t>
                          </w:r>
                        </w:p>
                        <w:p w:rsidR="007669E9" w:rsidRDefault="007669E9" w:rsidP="00A60686">
                          <w:pPr>
                            <w:pStyle w:val="zLineNumbers"/>
                            <w:spacing w:line="240" w:lineRule="auto"/>
                          </w:pPr>
                          <w:r>
                            <w:t>35</w:t>
                          </w:r>
                        </w:p>
                        <w:p w:rsidR="007669E9" w:rsidRDefault="007669E9" w:rsidP="00A60686">
                          <w:pPr>
                            <w:pStyle w:val="zLineNumbers"/>
                            <w:spacing w:line="240" w:lineRule="auto"/>
                          </w:pPr>
                          <w:r>
                            <w:t>36</w:t>
                          </w:r>
                        </w:p>
                        <w:p w:rsidR="007669E9" w:rsidRDefault="007669E9" w:rsidP="00A60686">
                          <w:pPr>
                            <w:pStyle w:val="zLineNumbers"/>
                            <w:spacing w:line="240" w:lineRule="auto"/>
                          </w:pPr>
                          <w:r>
                            <w:t>37</w:t>
                          </w:r>
                        </w:p>
                        <w:p w:rsidR="007669E9" w:rsidRDefault="007669E9" w:rsidP="00A60686">
                          <w:pPr>
                            <w:pStyle w:val="zLineNumbers"/>
                            <w:spacing w:line="240" w:lineRule="auto"/>
                          </w:pPr>
                          <w:r>
                            <w:t>38</w:t>
                          </w:r>
                        </w:p>
                        <w:p w:rsidR="007669E9" w:rsidRDefault="007669E9" w:rsidP="00A60686">
                          <w:pPr>
                            <w:pStyle w:val="zLineNumbers"/>
                            <w:spacing w:line="240" w:lineRule="auto"/>
                          </w:pPr>
                          <w:r>
                            <w:t>39</w:t>
                          </w:r>
                        </w:p>
                        <w:p w:rsidR="007669E9" w:rsidRDefault="007669E9" w:rsidP="00A60686">
                          <w:pPr>
                            <w:pStyle w:val="zLineNumbers"/>
                            <w:spacing w:line="240" w:lineRule="auto"/>
                          </w:pPr>
                          <w:r>
                            <w:t>40</w:t>
                          </w:r>
                        </w:p>
                        <w:p w:rsidR="007669E9" w:rsidRDefault="007669E9" w:rsidP="00A60686">
                          <w:pPr>
                            <w:pStyle w:val="zLineNumbers"/>
                            <w:spacing w:line="240" w:lineRule="auto"/>
                          </w:pPr>
                          <w:r>
                            <w:t>41</w:t>
                          </w:r>
                        </w:p>
                        <w:p w:rsidR="007669E9" w:rsidRDefault="007669E9" w:rsidP="00A60686">
                          <w:pPr>
                            <w:pStyle w:val="zLineNumbers"/>
                            <w:spacing w:line="240" w:lineRule="auto"/>
                          </w:pPr>
                          <w:r>
                            <w:t>42</w:t>
                          </w:r>
                        </w:p>
                        <w:p w:rsidR="007669E9" w:rsidRDefault="007669E9" w:rsidP="00A60686">
                          <w:pPr>
                            <w:pStyle w:val="zLineNumbers"/>
                            <w:spacing w:line="240" w:lineRule="auto"/>
                          </w:pPr>
                          <w:r>
                            <w:t>43</w:t>
                          </w:r>
                        </w:p>
                        <w:p w:rsidR="007669E9" w:rsidRDefault="007669E9" w:rsidP="00A60686">
                          <w:pPr>
                            <w:pStyle w:val="zLineNumbers"/>
                            <w:spacing w:line="240" w:lineRule="auto"/>
                          </w:pPr>
                          <w:r>
                            <w:t>44</w:t>
                          </w:r>
                        </w:p>
                        <w:p w:rsidR="007669E9" w:rsidRDefault="007669E9" w:rsidP="00A60686">
                          <w:pPr>
                            <w:pStyle w:val="zLineNumbers"/>
                            <w:spacing w:line="240" w:lineRule="auto"/>
                          </w:pPr>
                          <w:r>
                            <w:t>45</w:t>
                          </w:r>
                        </w:p>
                        <w:p w:rsidR="007669E9" w:rsidRDefault="007669E9" w:rsidP="00A60686">
                          <w:pPr>
                            <w:pStyle w:val="zLineNumbers"/>
                            <w:spacing w:line="240" w:lineRule="auto"/>
                          </w:pPr>
                          <w:r>
                            <w:t>46</w:t>
                          </w:r>
                        </w:p>
                        <w:p w:rsidR="007669E9" w:rsidRDefault="007669E9" w:rsidP="00A60686">
                          <w:pPr>
                            <w:pStyle w:val="zLineNumbers"/>
                            <w:spacing w:line="240" w:lineRule="auto"/>
                          </w:pPr>
                          <w:r>
                            <w:t>47</w:t>
                          </w:r>
                        </w:p>
                        <w:p w:rsidR="007669E9" w:rsidRDefault="007669E9" w:rsidP="00A60686">
                          <w:pPr>
                            <w:pStyle w:val="zLineNumbers"/>
                            <w:spacing w:line="240" w:lineRule="auto"/>
                          </w:pPr>
                          <w:r>
                            <w:t>48</w:t>
                          </w:r>
                        </w:p>
                        <w:p w:rsidR="007669E9" w:rsidRDefault="007669E9" w:rsidP="00A60686">
                          <w:pPr>
                            <w:pStyle w:val="zLineNumbers"/>
                            <w:spacing w:line="240" w:lineRule="auto"/>
                          </w:pPr>
                          <w:r>
                            <w:t>49</w:t>
                          </w:r>
                        </w:p>
                        <w:p w:rsidR="007669E9" w:rsidRDefault="007669E9" w:rsidP="00A60686">
                          <w:pPr>
                            <w:pStyle w:val="zLineNumbers"/>
                            <w:spacing w:line="240" w:lineRule="auto"/>
                          </w:pPr>
                          <w:r>
                            <w:t>50</w:t>
                          </w:r>
                        </w:p>
                        <w:p w:rsidR="007669E9" w:rsidRDefault="007669E9" w:rsidP="00A60686">
                          <w:pPr>
                            <w:pStyle w:val="zLineNumbers"/>
                            <w:spacing w:line="240" w:lineRule="auto"/>
                          </w:pPr>
                          <w:r>
                            <w:t>51</w:t>
                          </w:r>
                        </w:p>
                        <w:p w:rsidR="007669E9" w:rsidRDefault="007669E9" w:rsidP="00A60686">
                          <w:pPr>
                            <w:pStyle w:val="zLineNumbers"/>
                            <w:spacing w:line="240" w:lineRule="auto"/>
                          </w:pPr>
                          <w:r>
                            <w:t>52</w:t>
                          </w:r>
                        </w:p>
                        <w:p w:rsidR="007669E9" w:rsidRDefault="007669E9" w:rsidP="00A60686">
                          <w:pPr>
                            <w:pStyle w:val="zLineNumbers"/>
                            <w:spacing w:line="240" w:lineRule="auto"/>
                          </w:pPr>
                        </w:p>
                        <w:p w:rsidR="007E47F8" w:rsidRPr="007669E9" w:rsidRDefault="007E47F8" w:rsidP="00A6068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1.25pt;width:36pt;height:6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" stroked="f">
              <v:textbox inset="0,0,0,0">
                <w:txbxContent>
                  <w:p w:rsidR="007669E9" w:rsidRDefault="007669E9" w:rsidP="00C10E65">
                    <w:pPr>
                      <w:pStyle w:val="zLineNumbers"/>
                    </w:pPr>
                    <w:r>
                      <w:t>1</w:t>
                    </w:r>
                  </w:p>
                  <w:p w:rsidR="007669E9" w:rsidRDefault="007669E9" w:rsidP="00A60686">
                    <w:pPr>
                      <w:pStyle w:val="zLineNumbers"/>
                      <w:spacing w:line="240" w:lineRule="auto"/>
                    </w:pPr>
                    <w:r>
                      <w:t>2</w:t>
                    </w:r>
                  </w:p>
                  <w:p w:rsidR="007669E9" w:rsidRDefault="007669E9" w:rsidP="00A60686">
                    <w:pPr>
                      <w:pStyle w:val="zLineNumbers"/>
                      <w:spacing w:line="240" w:lineRule="auto"/>
                    </w:pPr>
                    <w:r>
                      <w:t>3</w:t>
                    </w:r>
                  </w:p>
                  <w:p w:rsidR="007669E9" w:rsidRDefault="007669E9" w:rsidP="00A60686">
                    <w:pPr>
                      <w:pStyle w:val="zLineNumbers"/>
                      <w:spacing w:line="240" w:lineRule="auto"/>
                    </w:pPr>
                    <w:r>
                      <w:t>4</w:t>
                    </w:r>
                  </w:p>
                  <w:p w:rsidR="007669E9" w:rsidRDefault="007669E9" w:rsidP="00A60686">
                    <w:pPr>
                      <w:pStyle w:val="zLineNumbers"/>
                      <w:spacing w:line="240" w:lineRule="auto"/>
                    </w:pPr>
                    <w:r>
                      <w:t>5</w:t>
                    </w:r>
                  </w:p>
                  <w:p w:rsidR="007669E9" w:rsidRDefault="007669E9" w:rsidP="00A60686">
                    <w:pPr>
                      <w:pStyle w:val="zLineNumbers"/>
                      <w:spacing w:line="240" w:lineRule="auto"/>
                    </w:pPr>
                    <w:r>
                      <w:t>6</w:t>
                    </w:r>
                  </w:p>
                  <w:p w:rsidR="007669E9" w:rsidRDefault="007669E9" w:rsidP="00A60686">
                    <w:pPr>
                      <w:pStyle w:val="zLineNumbers"/>
                      <w:spacing w:line="240" w:lineRule="auto"/>
                    </w:pPr>
                    <w:r>
                      <w:t>7</w:t>
                    </w:r>
                  </w:p>
                  <w:p w:rsidR="007669E9" w:rsidRDefault="007669E9" w:rsidP="00A60686">
                    <w:pPr>
                      <w:pStyle w:val="zLineNumbers"/>
                      <w:spacing w:line="240" w:lineRule="auto"/>
                    </w:pPr>
                    <w:r>
                      <w:t>8</w:t>
                    </w:r>
                  </w:p>
                  <w:p w:rsidR="007669E9" w:rsidRDefault="007669E9" w:rsidP="00A60686">
                    <w:pPr>
                      <w:pStyle w:val="zLineNumbers"/>
                      <w:spacing w:line="240" w:lineRule="auto"/>
                    </w:pPr>
                    <w:r>
                      <w:t>9</w:t>
                    </w:r>
                  </w:p>
                  <w:p w:rsidR="007669E9" w:rsidRDefault="007669E9" w:rsidP="00A60686">
                    <w:pPr>
                      <w:pStyle w:val="zLineNumbers"/>
                      <w:spacing w:line="240" w:lineRule="auto"/>
                    </w:pPr>
                    <w:r>
                      <w:t>10</w:t>
                    </w:r>
                  </w:p>
                  <w:p w:rsidR="007669E9" w:rsidRDefault="007669E9" w:rsidP="00A60686">
                    <w:pPr>
                      <w:pStyle w:val="zLineNumbers"/>
                      <w:spacing w:line="240" w:lineRule="auto"/>
                    </w:pPr>
                    <w:r>
                      <w:t>11</w:t>
                    </w:r>
                  </w:p>
                  <w:p w:rsidR="007669E9" w:rsidRDefault="007669E9" w:rsidP="00A60686">
                    <w:pPr>
                      <w:pStyle w:val="zLineNumbers"/>
                      <w:spacing w:line="240" w:lineRule="auto"/>
                    </w:pPr>
                    <w:r>
                      <w:t>12</w:t>
                    </w:r>
                  </w:p>
                  <w:p w:rsidR="007669E9" w:rsidRDefault="007669E9" w:rsidP="00A60686">
                    <w:pPr>
                      <w:pStyle w:val="zLineNumbers"/>
                      <w:spacing w:line="240" w:lineRule="auto"/>
                    </w:pPr>
                    <w:r>
                      <w:t>13</w:t>
                    </w:r>
                  </w:p>
                  <w:p w:rsidR="007669E9" w:rsidRDefault="007669E9" w:rsidP="00A60686">
                    <w:pPr>
                      <w:pStyle w:val="zLineNumbers"/>
                      <w:spacing w:line="240" w:lineRule="auto"/>
                    </w:pPr>
                    <w:r>
                      <w:t>14</w:t>
                    </w:r>
                  </w:p>
                  <w:p w:rsidR="007669E9" w:rsidRDefault="007669E9" w:rsidP="00A60686">
                    <w:pPr>
                      <w:pStyle w:val="zLineNumbers"/>
                      <w:spacing w:line="240" w:lineRule="auto"/>
                    </w:pPr>
                    <w:r>
                      <w:t>15</w:t>
                    </w:r>
                  </w:p>
                  <w:p w:rsidR="007669E9" w:rsidRDefault="007669E9" w:rsidP="00A60686">
                    <w:pPr>
                      <w:pStyle w:val="zLineNumbers"/>
                      <w:spacing w:line="240" w:lineRule="auto"/>
                    </w:pPr>
                    <w:r>
                      <w:t>16</w:t>
                    </w:r>
                  </w:p>
                  <w:p w:rsidR="007669E9" w:rsidRDefault="007669E9" w:rsidP="00A60686">
                    <w:pPr>
                      <w:pStyle w:val="zLineNumbers"/>
                      <w:spacing w:line="240" w:lineRule="auto"/>
                    </w:pPr>
                    <w:r>
                      <w:t>17</w:t>
                    </w:r>
                  </w:p>
                  <w:p w:rsidR="007669E9" w:rsidRDefault="007669E9" w:rsidP="00A60686">
                    <w:pPr>
                      <w:pStyle w:val="zLineNumbers"/>
                      <w:spacing w:line="240" w:lineRule="auto"/>
                    </w:pPr>
                    <w:r>
                      <w:t>18</w:t>
                    </w:r>
                  </w:p>
                  <w:p w:rsidR="007669E9" w:rsidRDefault="007669E9" w:rsidP="00A60686">
                    <w:pPr>
                      <w:pStyle w:val="zLineNumbers"/>
                      <w:spacing w:line="240" w:lineRule="auto"/>
                    </w:pPr>
                    <w:r>
                      <w:t>19</w:t>
                    </w:r>
                  </w:p>
                  <w:p w:rsidR="007669E9" w:rsidRDefault="007669E9" w:rsidP="00A60686">
                    <w:pPr>
                      <w:pStyle w:val="zLineNumbers"/>
                      <w:spacing w:line="240" w:lineRule="auto"/>
                    </w:pPr>
                    <w:r>
                      <w:t>20</w:t>
                    </w:r>
                  </w:p>
                  <w:p w:rsidR="007669E9" w:rsidRDefault="007669E9" w:rsidP="00A60686">
                    <w:pPr>
                      <w:pStyle w:val="zLineNumbers"/>
                      <w:spacing w:line="240" w:lineRule="auto"/>
                    </w:pPr>
                    <w:r>
                      <w:t>21</w:t>
                    </w:r>
                  </w:p>
                  <w:p w:rsidR="007669E9" w:rsidRDefault="007669E9" w:rsidP="00A60686">
                    <w:pPr>
                      <w:pStyle w:val="zLineNumbers"/>
                      <w:spacing w:line="240" w:lineRule="auto"/>
                    </w:pPr>
                    <w:r>
                      <w:t>22</w:t>
                    </w:r>
                  </w:p>
                  <w:p w:rsidR="007669E9" w:rsidRDefault="007669E9" w:rsidP="00A60686">
                    <w:pPr>
                      <w:pStyle w:val="zLineNumbers"/>
                      <w:spacing w:line="240" w:lineRule="auto"/>
                    </w:pPr>
                    <w:r>
                      <w:t>23</w:t>
                    </w:r>
                  </w:p>
                  <w:p w:rsidR="007669E9" w:rsidRDefault="007669E9" w:rsidP="00A60686">
                    <w:pPr>
                      <w:pStyle w:val="zLineNumbers"/>
                      <w:spacing w:line="240" w:lineRule="auto"/>
                    </w:pPr>
                    <w:r>
                      <w:t>24</w:t>
                    </w:r>
                  </w:p>
                  <w:p w:rsidR="007669E9" w:rsidRDefault="007669E9" w:rsidP="00A60686">
                    <w:pPr>
                      <w:pStyle w:val="zLineNumbers"/>
                      <w:spacing w:line="240" w:lineRule="auto"/>
                    </w:pPr>
                    <w:r>
                      <w:t>25</w:t>
                    </w:r>
                  </w:p>
                  <w:p w:rsidR="007669E9" w:rsidRDefault="007669E9" w:rsidP="00A60686">
                    <w:pPr>
                      <w:pStyle w:val="zLineNumbers"/>
                      <w:spacing w:line="240" w:lineRule="auto"/>
                    </w:pPr>
                    <w:r>
                      <w:t>26</w:t>
                    </w:r>
                  </w:p>
                  <w:p w:rsidR="007669E9" w:rsidRDefault="007669E9" w:rsidP="00A60686">
                    <w:pPr>
                      <w:pStyle w:val="zLineNumbers"/>
                      <w:spacing w:line="240" w:lineRule="auto"/>
                    </w:pPr>
                    <w:r>
                      <w:t>27</w:t>
                    </w:r>
                  </w:p>
                  <w:p w:rsidR="007669E9" w:rsidRDefault="007669E9" w:rsidP="00A60686">
                    <w:pPr>
                      <w:pStyle w:val="zLineNumbers"/>
                      <w:spacing w:line="240" w:lineRule="auto"/>
                    </w:pPr>
                    <w:r>
                      <w:t>28</w:t>
                    </w:r>
                  </w:p>
                  <w:p w:rsidR="007669E9" w:rsidRDefault="007669E9" w:rsidP="00A60686">
                    <w:pPr>
                      <w:pStyle w:val="zLineNumbers"/>
                      <w:spacing w:line="240" w:lineRule="auto"/>
                    </w:pPr>
                    <w:r>
                      <w:t>30</w:t>
                    </w:r>
                  </w:p>
                  <w:p w:rsidR="007669E9" w:rsidRDefault="007669E9" w:rsidP="00A60686">
                    <w:pPr>
                      <w:pStyle w:val="zLineNumbers"/>
                      <w:spacing w:line="240" w:lineRule="auto"/>
                    </w:pPr>
                    <w:r>
                      <w:t>31</w:t>
                    </w:r>
                  </w:p>
                  <w:p w:rsidR="007669E9" w:rsidRDefault="007669E9" w:rsidP="00A60686">
                    <w:pPr>
                      <w:pStyle w:val="zLineNumbers"/>
                      <w:spacing w:line="240" w:lineRule="auto"/>
                    </w:pPr>
                    <w:r>
                      <w:t>32</w:t>
                    </w:r>
                  </w:p>
                  <w:p w:rsidR="007669E9" w:rsidRDefault="007669E9" w:rsidP="00A60686">
                    <w:pPr>
                      <w:pStyle w:val="zLineNumbers"/>
                      <w:spacing w:line="240" w:lineRule="auto"/>
                    </w:pPr>
                    <w:r>
                      <w:t>33</w:t>
                    </w:r>
                  </w:p>
                  <w:p w:rsidR="007669E9" w:rsidRDefault="007669E9" w:rsidP="00A60686">
                    <w:pPr>
                      <w:pStyle w:val="zLineNumbers"/>
                      <w:spacing w:line="240" w:lineRule="auto"/>
                    </w:pPr>
                    <w:r>
                      <w:t>34</w:t>
                    </w:r>
                  </w:p>
                  <w:p w:rsidR="007669E9" w:rsidRDefault="007669E9" w:rsidP="00A60686">
                    <w:pPr>
                      <w:pStyle w:val="zLineNumbers"/>
                      <w:spacing w:line="240" w:lineRule="auto"/>
                    </w:pPr>
                    <w:r>
                      <w:t>35</w:t>
                    </w:r>
                  </w:p>
                  <w:p w:rsidR="007669E9" w:rsidRDefault="007669E9" w:rsidP="00A60686">
                    <w:pPr>
                      <w:pStyle w:val="zLineNumbers"/>
                      <w:spacing w:line="240" w:lineRule="auto"/>
                    </w:pPr>
                    <w:r>
                      <w:t>36</w:t>
                    </w:r>
                  </w:p>
                  <w:p w:rsidR="007669E9" w:rsidRDefault="007669E9" w:rsidP="00A60686">
                    <w:pPr>
                      <w:pStyle w:val="zLineNumbers"/>
                      <w:spacing w:line="240" w:lineRule="auto"/>
                    </w:pPr>
                    <w:r>
                      <w:t>37</w:t>
                    </w:r>
                  </w:p>
                  <w:p w:rsidR="007669E9" w:rsidRDefault="007669E9" w:rsidP="00A60686">
                    <w:pPr>
                      <w:pStyle w:val="zLineNumbers"/>
                      <w:spacing w:line="240" w:lineRule="auto"/>
                    </w:pPr>
                    <w:r>
                      <w:t>38</w:t>
                    </w:r>
                  </w:p>
                  <w:p w:rsidR="007669E9" w:rsidRDefault="007669E9" w:rsidP="00A60686">
                    <w:pPr>
                      <w:pStyle w:val="zLineNumbers"/>
                      <w:spacing w:line="240" w:lineRule="auto"/>
                    </w:pPr>
                    <w:r>
                      <w:t>39</w:t>
                    </w:r>
                  </w:p>
                  <w:p w:rsidR="007669E9" w:rsidRDefault="007669E9" w:rsidP="00A60686">
                    <w:pPr>
                      <w:pStyle w:val="zLineNumbers"/>
                      <w:spacing w:line="240" w:lineRule="auto"/>
                    </w:pPr>
                    <w:r>
                      <w:t>40</w:t>
                    </w:r>
                  </w:p>
                  <w:p w:rsidR="007669E9" w:rsidRDefault="007669E9" w:rsidP="00A60686">
                    <w:pPr>
                      <w:pStyle w:val="zLineNumbers"/>
                      <w:spacing w:line="240" w:lineRule="auto"/>
                    </w:pPr>
                    <w:r>
                      <w:t>41</w:t>
                    </w:r>
                  </w:p>
                  <w:p w:rsidR="007669E9" w:rsidRDefault="007669E9" w:rsidP="00A60686">
                    <w:pPr>
                      <w:pStyle w:val="zLineNumbers"/>
                      <w:spacing w:line="240" w:lineRule="auto"/>
                    </w:pPr>
                    <w:r>
                      <w:t>42</w:t>
                    </w:r>
                  </w:p>
                  <w:p w:rsidR="007669E9" w:rsidRDefault="007669E9" w:rsidP="00A60686">
                    <w:pPr>
                      <w:pStyle w:val="zLineNumbers"/>
                      <w:spacing w:line="240" w:lineRule="auto"/>
                    </w:pPr>
                    <w:r>
                      <w:t>43</w:t>
                    </w:r>
                  </w:p>
                  <w:p w:rsidR="007669E9" w:rsidRDefault="007669E9" w:rsidP="00A60686">
                    <w:pPr>
                      <w:pStyle w:val="zLineNumbers"/>
                      <w:spacing w:line="240" w:lineRule="auto"/>
                    </w:pPr>
                    <w:r>
                      <w:t>44</w:t>
                    </w:r>
                  </w:p>
                  <w:p w:rsidR="007669E9" w:rsidRDefault="007669E9" w:rsidP="00A60686">
                    <w:pPr>
                      <w:pStyle w:val="zLineNumbers"/>
                      <w:spacing w:line="240" w:lineRule="auto"/>
                    </w:pPr>
                    <w:r>
                      <w:t>45</w:t>
                    </w:r>
                  </w:p>
                  <w:p w:rsidR="007669E9" w:rsidRDefault="007669E9" w:rsidP="00A60686">
                    <w:pPr>
                      <w:pStyle w:val="zLineNumbers"/>
                      <w:spacing w:line="240" w:lineRule="auto"/>
                    </w:pPr>
                    <w:r>
                      <w:t>46</w:t>
                    </w:r>
                  </w:p>
                  <w:p w:rsidR="007669E9" w:rsidRDefault="007669E9" w:rsidP="00A60686">
                    <w:pPr>
                      <w:pStyle w:val="zLineNumbers"/>
                      <w:spacing w:line="240" w:lineRule="auto"/>
                    </w:pPr>
                    <w:r>
                      <w:t>47</w:t>
                    </w:r>
                  </w:p>
                  <w:p w:rsidR="007669E9" w:rsidRDefault="007669E9" w:rsidP="00A60686">
                    <w:pPr>
                      <w:pStyle w:val="zLineNumbers"/>
                      <w:spacing w:line="240" w:lineRule="auto"/>
                    </w:pPr>
                    <w:r>
                      <w:t>48</w:t>
                    </w:r>
                  </w:p>
                  <w:p w:rsidR="007669E9" w:rsidRDefault="007669E9" w:rsidP="00A60686">
                    <w:pPr>
                      <w:pStyle w:val="zLineNumbers"/>
                      <w:spacing w:line="240" w:lineRule="auto"/>
                    </w:pPr>
                    <w:r>
                      <w:t>49</w:t>
                    </w:r>
                  </w:p>
                  <w:p w:rsidR="007669E9" w:rsidRDefault="007669E9" w:rsidP="00A60686">
                    <w:pPr>
                      <w:pStyle w:val="zLineNumbers"/>
                      <w:spacing w:line="240" w:lineRule="auto"/>
                    </w:pPr>
                    <w:r>
                      <w:t>50</w:t>
                    </w:r>
                  </w:p>
                  <w:p w:rsidR="007669E9" w:rsidRDefault="007669E9" w:rsidP="00A60686">
                    <w:pPr>
                      <w:pStyle w:val="zLineNumbers"/>
                      <w:spacing w:line="240" w:lineRule="auto"/>
                    </w:pPr>
                    <w:r>
                      <w:t>51</w:t>
                    </w:r>
                  </w:p>
                  <w:p w:rsidR="007669E9" w:rsidRDefault="007669E9" w:rsidP="00A60686">
                    <w:pPr>
                      <w:pStyle w:val="zLineNumbers"/>
                      <w:spacing w:line="240" w:lineRule="auto"/>
                    </w:pPr>
                    <w:r>
                      <w:t>52</w:t>
                    </w:r>
                  </w:p>
                  <w:p w:rsidR="007669E9" w:rsidRDefault="007669E9" w:rsidP="00A60686">
                    <w:pPr>
                      <w:pStyle w:val="zLineNumbers"/>
                      <w:spacing w:line="240" w:lineRule="auto"/>
                    </w:pPr>
                  </w:p>
                  <w:p w:rsidR="007E47F8" w:rsidRPr="007669E9" w:rsidRDefault="007E47F8" w:rsidP="00A60686"/>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A058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5BC6"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D4090"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lvlText w:val="%1."/>
      <w:lvlJc w:val="left"/>
      <w:pPr>
        <w:ind w:left="360" w:hanging="360"/>
      </w:pPr>
      <w:rPr>
        <w:rFonts w:ascii="Times New Roman" w:hAnsi="Times New Roman" w:cs="Times New Roman"/>
        <w:b w:val="0"/>
        <w:bCs w:val="0"/>
        <w:i w:val="0"/>
        <w:iCs w:val="0"/>
        <w:strike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w:unhideWhenUs"/>
    <w:docVar w:name="CaptionBoxStyle" w:val="w:docVa"/>
    <w:docVar w:name="CourtAlignment" w:val="w:docVa"/>
    <w:docVar w:name="CourtName" w:val="C:\Users\Pancakes\AppData\Local\Temp\PLEADS-Order_Denying_Defendants_DOR_(generic).d"/>
    <w:docVar w:name="FirmInFtr" w:val="w:docVa"/>
    <w:docVar w:name="FirmInSigBlkStyle" w:val="w:docVa"/>
    <w:docVar w:name="FirstLineNum" w:val="w:docVa"/>
    <w:docVar w:name="FirstPleadingLine" w:val="w:docVa"/>
    <w:docVar w:name="Font" w:val="栜徜Ӕ湰̎Ӥငꑰ೙뺘息Ɇ`Ѐ乀ࢽ冀ऊ"/>
    <w:docVar w:name="FSigBlkYes" w:val="CaptionBoxStyl"/>
    <w:docVar w:name="FSignWith" w:val="w:continuationSeparat"/>
    <w:docVar w:name="FSummaryInFtr" w:val="CaptionBoxStyl"/>
    <w:docVar w:name="IncludeDate" w:val="CaptionBoxStyl"/>
    <w:docVar w:name="IncludeLineNumbers" w:val="CaptionBoxStyl"/>
    <w:docVar w:name="JudgeName" w:val="w:docVa"/>
    <w:docVar w:name="LeftBorderStyle" w:val="w:docVa"/>
    <w:docVar w:name="LineNumIncByOne" w:val="ᕼ巏枀̌폰ȡ"/>
    <w:docVar w:name="LineSpacing" w:val="w:docVa"/>
    <w:docVar w:name="LinesPerPage" w:val="LineNumIncByOn"/>
    <w:docVar w:name="PageNumsInFtr" w:val="LineNumIncByOn"/>
    <w:docVar w:name="RightBorderStyle" w:val="w:docVa"/>
  </w:docVars>
  <w:rsids>
    <w:rsidRoot w:val="008725C0"/>
    <w:rsid w:val="00014C85"/>
    <w:rsid w:val="000178A8"/>
    <w:rsid w:val="00027721"/>
    <w:rsid w:val="000320AF"/>
    <w:rsid w:val="00032E74"/>
    <w:rsid w:val="0004069F"/>
    <w:rsid w:val="00050815"/>
    <w:rsid w:val="000617EE"/>
    <w:rsid w:val="00067E6D"/>
    <w:rsid w:val="00094EA3"/>
    <w:rsid w:val="000957F4"/>
    <w:rsid w:val="00096C88"/>
    <w:rsid w:val="000A06B7"/>
    <w:rsid w:val="000A22F2"/>
    <w:rsid w:val="000A3364"/>
    <w:rsid w:val="000C128D"/>
    <w:rsid w:val="000C7F5A"/>
    <w:rsid w:val="000D48B3"/>
    <w:rsid w:val="000D7E6B"/>
    <w:rsid w:val="000E09F5"/>
    <w:rsid w:val="000E1FEC"/>
    <w:rsid w:val="000F0127"/>
    <w:rsid w:val="00100822"/>
    <w:rsid w:val="0010183D"/>
    <w:rsid w:val="00103794"/>
    <w:rsid w:val="00106455"/>
    <w:rsid w:val="00123E13"/>
    <w:rsid w:val="001453DA"/>
    <w:rsid w:val="001478CA"/>
    <w:rsid w:val="00171811"/>
    <w:rsid w:val="00171B08"/>
    <w:rsid w:val="0017399A"/>
    <w:rsid w:val="00183927"/>
    <w:rsid w:val="001931B2"/>
    <w:rsid w:val="001A3A40"/>
    <w:rsid w:val="001A7EE4"/>
    <w:rsid w:val="001B0EC1"/>
    <w:rsid w:val="001C50C6"/>
    <w:rsid w:val="001E2972"/>
    <w:rsid w:val="00200DC6"/>
    <w:rsid w:val="0020651A"/>
    <w:rsid w:val="0025778B"/>
    <w:rsid w:val="00264EBB"/>
    <w:rsid w:val="00283004"/>
    <w:rsid w:val="002A2287"/>
    <w:rsid w:val="002B4269"/>
    <w:rsid w:val="002C3883"/>
    <w:rsid w:val="002C4F99"/>
    <w:rsid w:val="002C7D93"/>
    <w:rsid w:val="002D3373"/>
    <w:rsid w:val="002E1AEA"/>
    <w:rsid w:val="002E367E"/>
    <w:rsid w:val="002E56CD"/>
    <w:rsid w:val="00306B57"/>
    <w:rsid w:val="00311F18"/>
    <w:rsid w:val="00312C88"/>
    <w:rsid w:val="003436C7"/>
    <w:rsid w:val="00345389"/>
    <w:rsid w:val="00351AB3"/>
    <w:rsid w:val="003610CA"/>
    <w:rsid w:val="003970B4"/>
    <w:rsid w:val="00397702"/>
    <w:rsid w:val="003D0265"/>
    <w:rsid w:val="003D1D80"/>
    <w:rsid w:val="003F7BA5"/>
    <w:rsid w:val="004001E3"/>
    <w:rsid w:val="00407183"/>
    <w:rsid w:val="004165EA"/>
    <w:rsid w:val="00416F8A"/>
    <w:rsid w:val="004264B4"/>
    <w:rsid w:val="00445C7F"/>
    <w:rsid w:val="00446B72"/>
    <w:rsid w:val="004A2C74"/>
    <w:rsid w:val="004C7BBB"/>
    <w:rsid w:val="004D5BEB"/>
    <w:rsid w:val="004D7A48"/>
    <w:rsid w:val="004E0E78"/>
    <w:rsid w:val="004F1956"/>
    <w:rsid w:val="004F472F"/>
    <w:rsid w:val="00502D94"/>
    <w:rsid w:val="00526BBF"/>
    <w:rsid w:val="00530540"/>
    <w:rsid w:val="005455F6"/>
    <w:rsid w:val="00545FFD"/>
    <w:rsid w:val="005763F6"/>
    <w:rsid w:val="00581A62"/>
    <w:rsid w:val="005831A0"/>
    <w:rsid w:val="005833D4"/>
    <w:rsid w:val="00590426"/>
    <w:rsid w:val="005964D4"/>
    <w:rsid w:val="005B07F0"/>
    <w:rsid w:val="005B6C94"/>
    <w:rsid w:val="005E0B93"/>
    <w:rsid w:val="005E1528"/>
    <w:rsid w:val="005F1062"/>
    <w:rsid w:val="00600C72"/>
    <w:rsid w:val="006124CE"/>
    <w:rsid w:val="00621BBC"/>
    <w:rsid w:val="0063278E"/>
    <w:rsid w:val="00633527"/>
    <w:rsid w:val="00636482"/>
    <w:rsid w:val="0064464F"/>
    <w:rsid w:val="006910F9"/>
    <w:rsid w:val="006A24B8"/>
    <w:rsid w:val="006A26CC"/>
    <w:rsid w:val="006A540D"/>
    <w:rsid w:val="006C3412"/>
    <w:rsid w:val="006C6DEB"/>
    <w:rsid w:val="006E12D9"/>
    <w:rsid w:val="006E6C86"/>
    <w:rsid w:val="006F4E3D"/>
    <w:rsid w:val="007060E3"/>
    <w:rsid w:val="007172C8"/>
    <w:rsid w:val="00717876"/>
    <w:rsid w:val="00723E43"/>
    <w:rsid w:val="00730346"/>
    <w:rsid w:val="00730B1C"/>
    <w:rsid w:val="0073102D"/>
    <w:rsid w:val="00750403"/>
    <w:rsid w:val="00754FFC"/>
    <w:rsid w:val="007669E9"/>
    <w:rsid w:val="00775D55"/>
    <w:rsid w:val="007D2BC0"/>
    <w:rsid w:val="007D707D"/>
    <w:rsid w:val="007E45FF"/>
    <w:rsid w:val="007E47F8"/>
    <w:rsid w:val="007E5F96"/>
    <w:rsid w:val="007F183C"/>
    <w:rsid w:val="007F64BD"/>
    <w:rsid w:val="008018C0"/>
    <w:rsid w:val="008106B7"/>
    <w:rsid w:val="00814683"/>
    <w:rsid w:val="00814E28"/>
    <w:rsid w:val="00815C4E"/>
    <w:rsid w:val="00827F61"/>
    <w:rsid w:val="00851EF3"/>
    <w:rsid w:val="00864127"/>
    <w:rsid w:val="00871F5E"/>
    <w:rsid w:val="008725C0"/>
    <w:rsid w:val="00872A25"/>
    <w:rsid w:val="008A33A2"/>
    <w:rsid w:val="008B0700"/>
    <w:rsid w:val="008B73C9"/>
    <w:rsid w:val="008F551E"/>
    <w:rsid w:val="0090425B"/>
    <w:rsid w:val="0091373E"/>
    <w:rsid w:val="009439FF"/>
    <w:rsid w:val="009452C7"/>
    <w:rsid w:val="0094633D"/>
    <w:rsid w:val="0095101F"/>
    <w:rsid w:val="0095793F"/>
    <w:rsid w:val="00971422"/>
    <w:rsid w:val="00982288"/>
    <w:rsid w:val="00995E65"/>
    <w:rsid w:val="009A2BE3"/>
    <w:rsid w:val="009B5969"/>
    <w:rsid w:val="009C4255"/>
    <w:rsid w:val="009E6839"/>
    <w:rsid w:val="009F3F9F"/>
    <w:rsid w:val="009F482E"/>
    <w:rsid w:val="00A03619"/>
    <w:rsid w:val="00A04A72"/>
    <w:rsid w:val="00A0606B"/>
    <w:rsid w:val="00A12FA6"/>
    <w:rsid w:val="00A176E9"/>
    <w:rsid w:val="00A27F62"/>
    <w:rsid w:val="00A416FD"/>
    <w:rsid w:val="00A41FF1"/>
    <w:rsid w:val="00A44982"/>
    <w:rsid w:val="00A50F19"/>
    <w:rsid w:val="00A60686"/>
    <w:rsid w:val="00A95182"/>
    <w:rsid w:val="00AE2CCC"/>
    <w:rsid w:val="00AF63E6"/>
    <w:rsid w:val="00B03FFA"/>
    <w:rsid w:val="00B206DD"/>
    <w:rsid w:val="00B30108"/>
    <w:rsid w:val="00B44D82"/>
    <w:rsid w:val="00B5030F"/>
    <w:rsid w:val="00B54585"/>
    <w:rsid w:val="00B60557"/>
    <w:rsid w:val="00B63E6F"/>
    <w:rsid w:val="00B92D48"/>
    <w:rsid w:val="00BC57FB"/>
    <w:rsid w:val="00BD0015"/>
    <w:rsid w:val="00BD3D8C"/>
    <w:rsid w:val="00BF4BD5"/>
    <w:rsid w:val="00BF765B"/>
    <w:rsid w:val="00C0144F"/>
    <w:rsid w:val="00C056F5"/>
    <w:rsid w:val="00C06270"/>
    <w:rsid w:val="00C067A6"/>
    <w:rsid w:val="00C10E65"/>
    <w:rsid w:val="00C15B6F"/>
    <w:rsid w:val="00C23188"/>
    <w:rsid w:val="00C273BA"/>
    <w:rsid w:val="00C32BB1"/>
    <w:rsid w:val="00C32E4D"/>
    <w:rsid w:val="00C34CEC"/>
    <w:rsid w:val="00C4241B"/>
    <w:rsid w:val="00C45AC5"/>
    <w:rsid w:val="00C51E8E"/>
    <w:rsid w:val="00C526D2"/>
    <w:rsid w:val="00C55A27"/>
    <w:rsid w:val="00C615C9"/>
    <w:rsid w:val="00C64006"/>
    <w:rsid w:val="00C87C82"/>
    <w:rsid w:val="00C916FA"/>
    <w:rsid w:val="00C95110"/>
    <w:rsid w:val="00C95383"/>
    <w:rsid w:val="00CA025E"/>
    <w:rsid w:val="00CD10F7"/>
    <w:rsid w:val="00CD133F"/>
    <w:rsid w:val="00CD42E8"/>
    <w:rsid w:val="00CE04BD"/>
    <w:rsid w:val="00CF28DD"/>
    <w:rsid w:val="00CF43E6"/>
    <w:rsid w:val="00D02BC7"/>
    <w:rsid w:val="00D079AA"/>
    <w:rsid w:val="00D219D2"/>
    <w:rsid w:val="00D27D27"/>
    <w:rsid w:val="00D31812"/>
    <w:rsid w:val="00D471AB"/>
    <w:rsid w:val="00D522EF"/>
    <w:rsid w:val="00D67338"/>
    <w:rsid w:val="00D82F6A"/>
    <w:rsid w:val="00DA37F9"/>
    <w:rsid w:val="00DA74C3"/>
    <w:rsid w:val="00DC18FA"/>
    <w:rsid w:val="00DD3D2D"/>
    <w:rsid w:val="00DD6683"/>
    <w:rsid w:val="00DE5458"/>
    <w:rsid w:val="00E05ED3"/>
    <w:rsid w:val="00E26045"/>
    <w:rsid w:val="00E471AC"/>
    <w:rsid w:val="00E573EA"/>
    <w:rsid w:val="00E6548A"/>
    <w:rsid w:val="00E845AD"/>
    <w:rsid w:val="00E84EBE"/>
    <w:rsid w:val="00EB2635"/>
    <w:rsid w:val="00EB4F0B"/>
    <w:rsid w:val="00EC7C7D"/>
    <w:rsid w:val="00ED0830"/>
    <w:rsid w:val="00ED5737"/>
    <w:rsid w:val="00EE2B64"/>
    <w:rsid w:val="00EF58DC"/>
    <w:rsid w:val="00F05DC0"/>
    <w:rsid w:val="00F068AC"/>
    <w:rsid w:val="00F308C0"/>
    <w:rsid w:val="00F417C1"/>
    <w:rsid w:val="00F42BBB"/>
    <w:rsid w:val="00F516A5"/>
    <w:rsid w:val="00F55E26"/>
    <w:rsid w:val="00F935EA"/>
    <w:rsid w:val="00FC6A28"/>
    <w:rsid w:val="00FE4DFF"/>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A944AF-FB25-4649-9764-837B6A68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E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uiPriority w:val="99"/>
    <w:rsid w:val="008A33A2"/>
    <w:pPr>
      <w:spacing w:line="227" w:lineRule="exact"/>
    </w:pPr>
  </w:style>
  <w:style w:type="paragraph" w:styleId="BalloonText">
    <w:name w:val="Balloon Text"/>
    <w:basedOn w:val="Normal"/>
    <w:link w:val="BalloonTextChar"/>
    <w:uiPriority w:val="99"/>
    <w:semiHidden/>
    <w:rsid w:val="000D7E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E6B"/>
    <w:rPr>
      <w:rFonts w:ascii="Tahoma" w:hAnsi="Tahoma" w:cs="Tahoma"/>
      <w:sz w:val="16"/>
      <w:szCs w:val="16"/>
    </w:rPr>
  </w:style>
  <w:style w:type="paragraph" w:customStyle="1" w:styleId="AttorneyName">
    <w:name w:val="Attorney Name"/>
    <w:basedOn w:val="SingleSpacing"/>
    <w:uiPriority w:val="99"/>
    <w:rsid w:val="008A33A2"/>
  </w:style>
  <w:style w:type="paragraph" w:styleId="Header">
    <w:name w:val="header"/>
    <w:basedOn w:val="Normal"/>
    <w:link w:val="HeaderChar"/>
    <w:uiPriority w:val="99"/>
    <w:rsid w:val="008A33A2"/>
    <w:pPr>
      <w:tabs>
        <w:tab w:val="center" w:pos="4320"/>
        <w:tab w:val="right" w:pos="8640"/>
      </w:tabs>
    </w:pPr>
  </w:style>
  <w:style w:type="character" w:customStyle="1" w:styleId="HeaderChar">
    <w:name w:val="Header Char"/>
    <w:basedOn w:val="DefaultParagraphFont"/>
    <w:link w:val="Header"/>
    <w:uiPriority w:val="99"/>
    <w:semiHidden/>
    <w:locked/>
    <w:rsid w:val="0095101F"/>
    <w:rPr>
      <w:rFonts w:ascii="Calibri" w:hAnsi="Calibri" w:cs="Times New Roman"/>
    </w:rPr>
  </w:style>
  <w:style w:type="paragraph" w:styleId="Footer">
    <w:name w:val="footer"/>
    <w:basedOn w:val="Normal"/>
    <w:link w:val="FooterChar"/>
    <w:uiPriority w:val="99"/>
    <w:rsid w:val="008A33A2"/>
    <w:pPr>
      <w:tabs>
        <w:tab w:val="center" w:pos="4320"/>
        <w:tab w:val="right" w:pos="8640"/>
      </w:tabs>
    </w:pPr>
  </w:style>
  <w:style w:type="character" w:customStyle="1" w:styleId="FooterChar">
    <w:name w:val="Footer Char"/>
    <w:basedOn w:val="DefaultParagraphFont"/>
    <w:link w:val="Footer"/>
    <w:uiPriority w:val="99"/>
    <w:locked/>
    <w:rsid w:val="0095101F"/>
    <w:rPr>
      <w:rFonts w:ascii="Calibri" w:hAnsi="Calibri" w:cs="Times New Roman"/>
    </w:rPr>
  </w:style>
  <w:style w:type="paragraph" w:customStyle="1" w:styleId="Signatureblockdate">
    <w:name w:val="Signature block date"/>
    <w:basedOn w:val="Normal"/>
    <w:uiPriority w:val="99"/>
    <w:rsid w:val="003D1D80"/>
    <w:pPr>
      <w:spacing w:line="245" w:lineRule="exact"/>
      <w:ind w:left="4680"/>
    </w:pPr>
    <w:rPr>
      <w:sz w:val="20"/>
    </w:rPr>
  </w:style>
  <w:style w:type="paragraph" w:customStyle="1" w:styleId="Signatureblockline">
    <w:name w:val="Signature block line"/>
    <w:basedOn w:val="Normal"/>
    <w:uiPriority w:val="99"/>
    <w:rsid w:val="003D1D80"/>
    <w:pPr>
      <w:tabs>
        <w:tab w:val="left" w:leader="underscore" w:pos="9360"/>
      </w:tabs>
      <w:spacing w:line="245" w:lineRule="exact"/>
      <w:ind w:left="6000"/>
    </w:pPr>
    <w:rPr>
      <w:sz w:val="20"/>
    </w:rPr>
  </w:style>
  <w:style w:type="character" w:styleId="PageNumber">
    <w:name w:val="page number"/>
    <w:basedOn w:val="DefaultParagraphFont"/>
    <w:uiPriority w:val="99"/>
    <w:rsid w:val="00EB2635"/>
    <w:rPr>
      <w:rFonts w:cs="Times New Roman"/>
    </w:rPr>
  </w:style>
  <w:style w:type="paragraph" w:customStyle="1" w:styleId="zLineNumbers">
    <w:name w:val="zLineNumbers"/>
    <w:basedOn w:val="Normal"/>
    <w:rsid w:val="007669E9"/>
    <w:pPr>
      <w:widowControl w:val="0"/>
      <w:spacing w:after="240" w:line="240" w:lineRule="exact"/>
      <w:jc w:val="right"/>
    </w:pPr>
    <w:rPr>
      <w:szCs w:val="20"/>
    </w:rPr>
  </w:style>
  <w:style w:type="character" w:styleId="PlaceholderText">
    <w:name w:val="Placeholder Text"/>
    <w:basedOn w:val="DefaultParagraphFont"/>
    <w:uiPriority w:val="99"/>
    <w:semiHidden/>
    <w:rsid w:val="004D7A48"/>
    <w:rPr>
      <w:color w:val="808080"/>
    </w:rPr>
  </w:style>
  <w:style w:type="table" w:styleId="TableGrid">
    <w:name w:val="Table Grid"/>
    <w:basedOn w:val="TableNormal"/>
    <w:uiPriority w:val="59"/>
    <w:locked/>
    <w:rsid w:val="0069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5C7F"/>
    <w:rPr>
      <w:sz w:val="24"/>
      <w:szCs w:val="24"/>
    </w:rPr>
  </w:style>
  <w:style w:type="character" w:styleId="Hyperlink">
    <w:name w:val="Hyperlink"/>
    <w:basedOn w:val="DefaultParagraphFont"/>
    <w:uiPriority w:val="99"/>
    <w:unhideWhenUsed/>
    <w:rsid w:val="00061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Alfie\Desktop\MerusStuff\support@meruscas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CUBE\Application%20Data\Microsoft\Templates\Pleading%20form%20with%2028%20lines(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15389580-8836-4EC4-B23D-515DF13D1647}"/>
      </w:docPartPr>
      <w:docPartBody>
        <w:p w:rsidR="0067420C" w:rsidRDefault="00B34AB9">
          <w:r w:rsidRPr="009F0122">
            <w:rPr>
              <w:rStyle w:val="PlaceholderText"/>
            </w:rPr>
            <w:t>Choose an item.</w:t>
          </w:r>
        </w:p>
      </w:docPartBody>
    </w:docPart>
    <w:docPart>
      <w:docPartPr>
        <w:name w:val="C241081938EA40F1A8D86827F1C6A181"/>
        <w:category>
          <w:name w:val="General"/>
          <w:gallery w:val="placeholder"/>
        </w:category>
        <w:types>
          <w:type w:val="bbPlcHdr"/>
        </w:types>
        <w:behaviors>
          <w:behavior w:val="content"/>
        </w:behaviors>
        <w:guid w:val="{4C4B2DE0-ADDE-42E8-B556-1E654EB0517C}"/>
      </w:docPartPr>
      <w:docPartBody>
        <w:p w:rsidR="0021201B" w:rsidRDefault="0067420C" w:rsidP="0067420C">
          <w:pPr>
            <w:pStyle w:val="C241081938EA40F1A8D86827F1C6A181"/>
          </w:pPr>
          <w:r w:rsidRPr="009F0122">
            <w:rPr>
              <w:rStyle w:val="PlaceholderText"/>
            </w:rPr>
            <w:t>Choose an item.</w:t>
          </w:r>
        </w:p>
      </w:docPartBody>
    </w:docPart>
    <w:docPart>
      <w:docPartPr>
        <w:name w:val="0A61E4E198D04154824BEC1B786808C1"/>
        <w:category>
          <w:name w:val="General"/>
          <w:gallery w:val="placeholder"/>
        </w:category>
        <w:types>
          <w:type w:val="bbPlcHdr"/>
        </w:types>
        <w:behaviors>
          <w:behavior w:val="content"/>
        </w:behaviors>
        <w:guid w:val="{604A1990-2394-4ED5-914C-84711BF1061C}"/>
      </w:docPartPr>
      <w:docPartBody>
        <w:p w:rsidR="0021201B" w:rsidRDefault="0067420C" w:rsidP="0067420C">
          <w:pPr>
            <w:pStyle w:val="0A61E4E198D04154824BEC1B786808C1"/>
          </w:pPr>
          <w:r w:rsidRPr="009F0122">
            <w:rPr>
              <w:rStyle w:val="PlaceholderText"/>
            </w:rPr>
            <w:t>Choose an item.</w:t>
          </w:r>
        </w:p>
      </w:docPartBody>
    </w:docPart>
    <w:docPart>
      <w:docPartPr>
        <w:name w:val="7A8C1E6184214D3C8548635F4F17BCAC"/>
        <w:category>
          <w:name w:val="General"/>
          <w:gallery w:val="placeholder"/>
        </w:category>
        <w:types>
          <w:type w:val="bbPlcHdr"/>
        </w:types>
        <w:behaviors>
          <w:behavior w:val="content"/>
        </w:behaviors>
        <w:guid w:val="{A610485D-D77D-453B-9E2F-6DF482ECB743}"/>
      </w:docPartPr>
      <w:docPartBody>
        <w:p w:rsidR="0021201B" w:rsidRDefault="0067420C" w:rsidP="0067420C">
          <w:pPr>
            <w:pStyle w:val="7A8C1E6184214D3C8548635F4F17BCAC"/>
          </w:pPr>
          <w:r w:rsidRPr="009F0122">
            <w:rPr>
              <w:rStyle w:val="PlaceholderText"/>
            </w:rPr>
            <w:t>Choose an item.</w:t>
          </w:r>
        </w:p>
      </w:docPartBody>
    </w:docPart>
    <w:docPart>
      <w:docPartPr>
        <w:name w:val="E48E33799D3C471E83CFAA6A086E7884"/>
        <w:category>
          <w:name w:val="General"/>
          <w:gallery w:val="placeholder"/>
        </w:category>
        <w:types>
          <w:type w:val="bbPlcHdr"/>
        </w:types>
        <w:behaviors>
          <w:behavior w:val="content"/>
        </w:behaviors>
        <w:guid w:val="{29E2F325-36DC-4377-966D-A4C954FA505B}"/>
      </w:docPartPr>
      <w:docPartBody>
        <w:p w:rsidR="0021201B" w:rsidRDefault="0067420C" w:rsidP="0067420C">
          <w:pPr>
            <w:pStyle w:val="E48E33799D3C471E83CFAA6A086E7884"/>
          </w:pPr>
          <w:r w:rsidRPr="009F0122">
            <w:rPr>
              <w:rStyle w:val="PlaceholderText"/>
            </w:rPr>
            <w:t>Choose an item.</w:t>
          </w:r>
        </w:p>
      </w:docPartBody>
    </w:docPart>
    <w:docPart>
      <w:docPartPr>
        <w:name w:val="3907B82DCA354B569E0820EEC30382D9"/>
        <w:category>
          <w:name w:val="General"/>
          <w:gallery w:val="placeholder"/>
        </w:category>
        <w:types>
          <w:type w:val="bbPlcHdr"/>
        </w:types>
        <w:behaviors>
          <w:behavior w:val="content"/>
        </w:behaviors>
        <w:guid w:val="{690AB33E-8B2A-4F5B-89CC-F5526B74E97E}"/>
      </w:docPartPr>
      <w:docPartBody>
        <w:p w:rsidR="0021201B" w:rsidRDefault="0067420C" w:rsidP="0067420C">
          <w:pPr>
            <w:pStyle w:val="3907B82DCA354B569E0820EEC30382D9"/>
          </w:pPr>
          <w:r w:rsidRPr="009F0122">
            <w:rPr>
              <w:rStyle w:val="PlaceholderText"/>
            </w:rPr>
            <w:t>Choose an item.</w:t>
          </w:r>
        </w:p>
      </w:docPartBody>
    </w:docPart>
    <w:docPart>
      <w:docPartPr>
        <w:name w:val="9745C68B2ADC477395E92824F906A566"/>
        <w:category>
          <w:name w:val="General"/>
          <w:gallery w:val="placeholder"/>
        </w:category>
        <w:types>
          <w:type w:val="bbPlcHdr"/>
        </w:types>
        <w:behaviors>
          <w:behavior w:val="content"/>
        </w:behaviors>
        <w:guid w:val="{BE039C3B-D6D9-41F2-A315-7A0E509000F3}"/>
      </w:docPartPr>
      <w:docPartBody>
        <w:p w:rsidR="0021201B" w:rsidRDefault="0067420C" w:rsidP="0067420C">
          <w:pPr>
            <w:pStyle w:val="9745C68B2ADC477395E92824F906A566"/>
          </w:pPr>
          <w:r w:rsidRPr="009F0122">
            <w:rPr>
              <w:rStyle w:val="PlaceholderText"/>
            </w:rPr>
            <w:t>Choose an item.</w:t>
          </w:r>
        </w:p>
      </w:docPartBody>
    </w:docPart>
    <w:docPart>
      <w:docPartPr>
        <w:name w:val="1C08C6C10B314BE88E26BCE01D52646B"/>
        <w:category>
          <w:name w:val="General"/>
          <w:gallery w:val="placeholder"/>
        </w:category>
        <w:types>
          <w:type w:val="bbPlcHdr"/>
        </w:types>
        <w:behaviors>
          <w:behavior w:val="content"/>
        </w:behaviors>
        <w:guid w:val="{AAB8A64B-D7D8-43B3-BFC0-B0B35FF4E385}"/>
      </w:docPartPr>
      <w:docPartBody>
        <w:p w:rsidR="0021201B" w:rsidRDefault="0067420C" w:rsidP="0067420C">
          <w:pPr>
            <w:pStyle w:val="1C08C6C10B314BE88E26BCE01D52646B"/>
          </w:pPr>
          <w:r w:rsidRPr="009F0122">
            <w:rPr>
              <w:rStyle w:val="PlaceholderText"/>
            </w:rPr>
            <w:t>Choose an item.</w:t>
          </w:r>
        </w:p>
      </w:docPartBody>
    </w:docPart>
    <w:docPart>
      <w:docPartPr>
        <w:name w:val="1A2DE3BACA7B4A9DA52DFADD9CBBBD28"/>
        <w:category>
          <w:name w:val="General"/>
          <w:gallery w:val="placeholder"/>
        </w:category>
        <w:types>
          <w:type w:val="bbPlcHdr"/>
        </w:types>
        <w:behaviors>
          <w:behavior w:val="content"/>
        </w:behaviors>
        <w:guid w:val="{1396ABA1-6D71-48B3-B9C9-8B558F68D723}"/>
      </w:docPartPr>
      <w:docPartBody>
        <w:p w:rsidR="0021201B" w:rsidRDefault="0067420C" w:rsidP="0067420C">
          <w:pPr>
            <w:pStyle w:val="1A2DE3BACA7B4A9DA52DFADD9CBBBD28"/>
          </w:pPr>
          <w:r w:rsidRPr="009F0122">
            <w:rPr>
              <w:rStyle w:val="PlaceholderText"/>
            </w:rPr>
            <w:t>Choose an item.</w:t>
          </w:r>
        </w:p>
      </w:docPartBody>
    </w:docPart>
    <w:docPart>
      <w:docPartPr>
        <w:name w:val="DC18F617758F4DA89827EF9FA2DF4581"/>
        <w:category>
          <w:name w:val="General"/>
          <w:gallery w:val="placeholder"/>
        </w:category>
        <w:types>
          <w:type w:val="bbPlcHdr"/>
        </w:types>
        <w:behaviors>
          <w:behavior w:val="content"/>
        </w:behaviors>
        <w:guid w:val="{95E42FFC-EE1E-4995-B336-1F382946235A}"/>
      </w:docPartPr>
      <w:docPartBody>
        <w:p w:rsidR="00F32347" w:rsidRDefault="0021201B" w:rsidP="0021201B">
          <w:pPr>
            <w:pStyle w:val="DC18F617758F4DA89827EF9FA2DF4581"/>
          </w:pPr>
          <w:r w:rsidRPr="009F0122">
            <w:rPr>
              <w:rStyle w:val="PlaceholderText"/>
            </w:rPr>
            <w:t>Choose an item.</w:t>
          </w:r>
        </w:p>
      </w:docPartBody>
    </w:docPart>
    <w:docPart>
      <w:docPartPr>
        <w:name w:val="B4860662371D40C3803932EB647E18B7"/>
        <w:category>
          <w:name w:val="General"/>
          <w:gallery w:val="placeholder"/>
        </w:category>
        <w:types>
          <w:type w:val="bbPlcHdr"/>
        </w:types>
        <w:behaviors>
          <w:behavior w:val="content"/>
        </w:behaviors>
        <w:guid w:val="{15F0850D-E5FA-469A-A9D6-21F2E786E4CA}"/>
      </w:docPartPr>
      <w:docPartBody>
        <w:p w:rsidR="00F32347" w:rsidRDefault="0021201B" w:rsidP="0021201B">
          <w:pPr>
            <w:pStyle w:val="B4860662371D40C3803932EB647E18B7"/>
          </w:pPr>
          <w:r w:rsidRPr="009F0122">
            <w:rPr>
              <w:rStyle w:val="PlaceholderText"/>
            </w:rPr>
            <w:t>Choose an item.</w:t>
          </w:r>
        </w:p>
      </w:docPartBody>
    </w:docPart>
    <w:docPart>
      <w:docPartPr>
        <w:name w:val="B721903A8FCA49CC9E32931F0A318703"/>
        <w:category>
          <w:name w:val="General"/>
          <w:gallery w:val="placeholder"/>
        </w:category>
        <w:types>
          <w:type w:val="bbPlcHdr"/>
        </w:types>
        <w:behaviors>
          <w:behavior w:val="content"/>
        </w:behaviors>
        <w:guid w:val="{B53A1648-1C22-4146-954A-D2C902EC96CE}"/>
      </w:docPartPr>
      <w:docPartBody>
        <w:p w:rsidR="00E475E2" w:rsidRDefault="006743B1" w:rsidP="006743B1">
          <w:pPr>
            <w:pStyle w:val="B721903A8FCA49CC9E32931F0A318703"/>
          </w:pPr>
          <w:r>
            <w:rPr>
              <w:rStyle w:val="PlaceholderText"/>
              <w:rFonts w:cstheme="minorHAnsi"/>
              <w:sz w:val="21"/>
              <w:szCs w:val="21"/>
            </w:rPr>
            <w:t>Please sign full name</w:t>
          </w:r>
          <w:r w:rsidRPr="003F28AD">
            <w:rPr>
              <w:rStyle w:val="PlaceholderText"/>
              <w:rFonts w:cstheme="minorHAnsi"/>
              <w:sz w:val="21"/>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963D61"/>
    <w:rsid w:val="001676EA"/>
    <w:rsid w:val="0021201B"/>
    <w:rsid w:val="0033147F"/>
    <w:rsid w:val="003F6CB5"/>
    <w:rsid w:val="004138AD"/>
    <w:rsid w:val="00495F39"/>
    <w:rsid w:val="0067420C"/>
    <w:rsid w:val="006743B1"/>
    <w:rsid w:val="006B1835"/>
    <w:rsid w:val="006E6604"/>
    <w:rsid w:val="007E3E8B"/>
    <w:rsid w:val="00963D61"/>
    <w:rsid w:val="009A1688"/>
    <w:rsid w:val="00B34AB9"/>
    <w:rsid w:val="00CB1E25"/>
    <w:rsid w:val="00CD7804"/>
    <w:rsid w:val="00CF4350"/>
    <w:rsid w:val="00D06CFE"/>
    <w:rsid w:val="00E271C9"/>
    <w:rsid w:val="00E475E2"/>
    <w:rsid w:val="00F3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3B1"/>
    <w:rPr>
      <w:color w:val="808080"/>
    </w:rPr>
  </w:style>
  <w:style w:type="paragraph" w:customStyle="1" w:styleId="64856F744C594F4D8289159A171C047F">
    <w:name w:val="64856F744C594F4D8289159A171C047F"/>
    <w:rsid w:val="00D06CFE"/>
  </w:style>
  <w:style w:type="paragraph" w:customStyle="1" w:styleId="7E865CBCCA094BE58C73A35F6969F1FF">
    <w:name w:val="7E865CBCCA094BE58C73A35F6969F1FF"/>
    <w:rsid w:val="00B34AB9"/>
  </w:style>
  <w:style w:type="paragraph" w:customStyle="1" w:styleId="3344F7B9AEEF437FB04107438A825778">
    <w:name w:val="3344F7B9AEEF437FB04107438A825778"/>
    <w:rsid w:val="00B34AB9"/>
  </w:style>
  <w:style w:type="paragraph" w:customStyle="1" w:styleId="B899DD673C464F28B21894F3CF722E99">
    <w:name w:val="B899DD673C464F28B21894F3CF722E99"/>
    <w:rsid w:val="00B34AB9"/>
  </w:style>
  <w:style w:type="paragraph" w:customStyle="1" w:styleId="4626F915914A4625BE3FE77E666C7ECD">
    <w:name w:val="4626F915914A4625BE3FE77E666C7ECD"/>
    <w:rsid w:val="00B34AB9"/>
  </w:style>
  <w:style w:type="paragraph" w:customStyle="1" w:styleId="814911850AAB414883CEA5704C260858">
    <w:name w:val="814911850AAB414883CEA5704C260858"/>
    <w:rsid w:val="00B34AB9"/>
  </w:style>
  <w:style w:type="paragraph" w:customStyle="1" w:styleId="3118AA46799D40C4A04A375584649419">
    <w:name w:val="3118AA46799D40C4A04A375584649419"/>
    <w:rsid w:val="00B34AB9"/>
  </w:style>
  <w:style w:type="paragraph" w:customStyle="1" w:styleId="1A4BBE31014E494E82BF5C010943E40D">
    <w:name w:val="1A4BBE31014E494E82BF5C010943E40D"/>
    <w:rsid w:val="00B34AB9"/>
  </w:style>
  <w:style w:type="paragraph" w:customStyle="1" w:styleId="FD09F17F596A45468AB02BA6FEAB162D">
    <w:name w:val="FD09F17F596A45468AB02BA6FEAB162D"/>
    <w:rsid w:val="00B34AB9"/>
  </w:style>
  <w:style w:type="paragraph" w:customStyle="1" w:styleId="596CA2DEABFB43488B60528FD55FA6B8">
    <w:name w:val="596CA2DEABFB43488B60528FD55FA6B8"/>
    <w:rsid w:val="00B34AB9"/>
  </w:style>
  <w:style w:type="paragraph" w:customStyle="1" w:styleId="04FCB1B80B3242429BC67359C96579C6">
    <w:name w:val="04FCB1B80B3242429BC67359C96579C6"/>
    <w:rsid w:val="00B34AB9"/>
  </w:style>
  <w:style w:type="paragraph" w:customStyle="1" w:styleId="B737978EEF434B2F98B1BD399213538C">
    <w:name w:val="B737978EEF434B2F98B1BD399213538C"/>
    <w:rsid w:val="00B34AB9"/>
  </w:style>
  <w:style w:type="paragraph" w:customStyle="1" w:styleId="1EA5EB200A354016B2DA847055021766">
    <w:name w:val="1EA5EB200A354016B2DA847055021766"/>
    <w:rsid w:val="00B34AB9"/>
  </w:style>
  <w:style w:type="paragraph" w:customStyle="1" w:styleId="DA2E7F7394FC4715889C4DD43AD4FDAE">
    <w:name w:val="DA2E7F7394FC4715889C4DD43AD4FDAE"/>
    <w:rsid w:val="00B34AB9"/>
  </w:style>
  <w:style w:type="paragraph" w:customStyle="1" w:styleId="99D2E66043DC48F19BE460FFF56F6FA9">
    <w:name w:val="99D2E66043DC48F19BE460FFF56F6FA9"/>
    <w:rsid w:val="00B34AB9"/>
  </w:style>
  <w:style w:type="paragraph" w:customStyle="1" w:styleId="7A4DA637C1ED4B4CAE2D20F3417A190E">
    <w:name w:val="7A4DA637C1ED4B4CAE2D20F3417A190E"/>
    <w:rsid w:val="00B34AB9"/>
  </w:style>
  <w:style w:type="paragraph" w:customStyle="1" w:styleId="C241081938EA40F1A8D86827F1C6A181">
    <w:name w:val="C241081938EA40F1A8D86827F1C6A181"/>
    <w:rsid w:val="0067420C"/>
  </w:style>
  <w:style w:type="paragraph" w:customStyle="1" w:styleId="0A61E4E198D04154824BEC1B786808C1">
    <w:name w:val="0A61E4E198D04154824BEC1B786808C1"/>
    <w:rsid w:val="0067420C"/>
  </w:style>
  <w:style w:type="paragraph" w:customStyle="1" w:styleId="7A8C1E6184214D3C8548635F4F17BCAC">
    <w:name w:val="7A8C1E6184214D3C8548635F4F17BCAC"/>
    <w:rsid w:val="0067420C"/>
  </w:style>
  <w:style w:type="paragraph" w:customStyle="1" w:styleId="E48E33799D3C471E83CFAA6A086E7884">
    <w:name w:val="E48E33799D3C471E83CFAA6A086E7884"/>
    <w:rsid w:val="0067420C"/>
  </w:style>
  <w:style w:type="paragraph" w:customStyle="1" w:styleId="3907B82DCA354B569E0820EEC30382D9">
    <w:name w:val="3907B82DCA354B569E0820EEC30382D9"/>
    <w:rsid w:val="0067420C"/>
  </w:style>
  <w:style w:type="paragraph" w:customStyle="1" w:styleId="9745C68B2ADC477395E92824F906A566">
    <w:name w:val="9745C68B2ADC477395E92824F906A566"/>
    <w:rsid w:val="0067420C"/>
  </w:style>
  <w:style w:type="paragraph" w:customStyle="1" w:styleId="1C08C6C10B314BE88E26BCE01D52646B">
    <w:name w:val="1C08C6C10B314BE88E26BCE01D52646B"/>
    <w:rsid w:val="0067420C"/>
  </w:style>
  <w:style w:type="paragraph" w:customStyle="1" w:styleId="1A2DE3BACA7B4A9DA52DFADD9CBBBD28">
    <w:name w:val="1A2DE3BACA7B4A9DA52DFADD9CBBBD28"/>
    <w:rsid w:val="0067420C"/>
  </w:style>
  <w:style w:type="paragraph" w:customStyle="1" w:styleId="DC18F617758F4DA89827EF9FA2DF4581">
    <w:name w:val="DC18F617758F4DA89827EF9FA2DF4581"/>
    <w:rsid w:val="0021201B"/>
  </w:style>
  <w:style w:type="paragraph" w:customStyle="1" w:styleId="B4860662371D40C3803932EB647E18B7">
    <w:name w:val="B4860662371D40C3803932EB647E18B7"/>
    <w:rsid w:val="0021201B"/>
  </w:style>
  <w:style w:type="paragraph" w:customStyle="1" w:styleId="B5C000D2F2E84ECC9B05F39B38D3D990">
    <w:name w:val="B5C000D2F2E84ECC9B05F39B38D3D990"/>
    <w:rsid w:val="006743B1"/>
    <w:pPr>
      <w:spacing w:after="160" w:line="259" w:lineRule="auto"/>
    </w:pPr>
  </w:style>
  <w:style w:type="paragraph" w:customStyle="1" w:styleId="B721903A8FCA49CC9E32931F0A318703">
    <w:name w:val="B721903A8FCA49CC9E32931F0A318703"/>
    <w:rsid w:val="006743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0AAD-277A-4298-AC9C-541957BA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lines(4)</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LAW OFFICES OF POMPER &amp; DETTENHAIM</vt:lpstr>
    </vt:vector>
  </TitlesOfParts>
  <Company>Fuery Solutions, makers of MerusCase</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OFFICES OF POMPER &amp; DETTENHAIM</dc:title>
  <dc:creator>MerusCase</dc:creator>
  <cp:keywords>WyI2MzQwMSIsIjk0Mzc4IiwiNTI2MDdkY2UtYTk5NC00NjY1LTgyYmUtMGFlMDBhYWMyOWI5Il0=</cp:keywords>
  <dc:description>WyI2MzQwMSIsIjk0Mzc4IiwiNTI2MDdkY2UtYTk5NC00NjY1LTgyYmUtMGFlMDBhYWMyOWI5Il0=</dc:description>
  <cp:lastModifiedBy>M Case</cp:lastModifiedBy>
  <cp:revision>2</cp:revision>
  <cp:lastPrinted>2002-03-14T23:47:00Z</cp:lastPrinted>
  <dcterms:created xsi:type="dcterms:W3CDTF">2017-06-29T21:34:00Z</dcterms:created>
  <dcterms:modified xsi:type="dcterms:W3CDTF">2017-06-29T21:34:00Z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saveToMerus_1" visible="true" label="Project.ThisDocument.saveToMerus" onAction="saveToMerus" imageMso="SourceControlCheckOut"/>
      </mso:documentControls>
    </mso:qat>
  </mso:ribbon>
</mso:customUI>
</file>